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133"/>
        <w:gridCol w:w="4140"/>
        <w:gridCol w:w="2083"/>
      </w:tblGrid>
      <w:tr w:rsidR="00853F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3in;margin-top:0;width:54pt;height:49.2pt;z-index:251658240;visibility:visible">
                  <v:imagedata r:id="rId5" o:title="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КАЗЁННОЕ УЧРЕЖДЕНИЕ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«УПРАВЛЕНИЕ ФИЗИЧЕСКОЙ КУЛЬТУРЫ И СПОРТА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АДМИНИСТРАЦИИ ГОРОДА СНЕЖИНСКА»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(УФиС)</w:t>
            </w:r>
          </w:p>
          <w:p w:rsidR="00853FE2" w:rsidRDefault="00853F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Р И К А З</w:t>
            </w:r>
          </w:p>
          <w:p w:rsidR="00853FE2" w:rsidRDefault="0085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2">
        <w:tc>
          <w:tcPr>
            <w:tcW w:w="1157" w:type="pct"/>
            <w:tcBorders>
              <w:top w:val="nil"/>
              <w:left w:val="nil"/>
              <w:right w:val="nil"/>
            </w:tcBorders>
          </w:tcPr>
          <w:p w:rsidR="00853FE2" w:rsidRDefault="00853FE2" w:rsidP="00E07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20.01.2015г.</w:t>
            </w:r>
          </w:p>
        </w:tc>
        <w:tc>
          <w:tcPr>
            <w:tcW w:w="27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E2" w:rsidRDefault="00853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right w:val="nil"/>
            </w:tcBorders>
          </w:tcPr>
          <w:p w:rsidR="00853FE2" w:rsidRDefault="00853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3/ОД</w:t>
            </w:r>
          </w:p>
        </w:tc>
      </w:tr>
      <w:tr w:rsidR="00853FE2">
        <w:tc>
          <w:tcPr>
            <w:tcW w:w="1157" w:type="pct"/>
            <w:tcBorders>
              <w:left w:val="nil"/>
              <w:bottom w:val="nil"/>
              <w:right w:val="nil"/>
            </w:tcBorders>
          </w:tcPr>
          <w:p w:rsidR="00853FE2" w:rsidRDefault="0085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Снежинск, Челябинской области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853FE2" w:rsidRDefault="0085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2">
        <w:tc>
          <w:tcPr>
            <w:tcW w:w="17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FE2" w:rsidRDefault="00853FE2" w:rsidP="00E070F4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</w:p>
          <w:p w:rsidR="00853FE2" w:rsidRDefault="00853FE2" w:rsidP="00E070F4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проверок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853FE2" w:rsidRDefault="0085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FE2" w:rsidRDefault="00853FE2" w:rsidP="00E0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99 Федерального закона Российской Федерации «О контрактной системе в сфере закупок товаров, работ, услуг для обеспечения государственных и муниципальных нужд» от 05.04.2013 № 44-ФЗ (в ред. от 02.07.2013 № 188-ФЗ) и постановлением администрации Снежинского городского округа «О наделении полномочиями» от 27.12.2013 № 2031, в целях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Управлением физической культуры и спорта администрации города Снежинска</w:t>
      </w:r>
    </w:p>
    <w:p w:rsidR="00853FE2" w:rsidRDefault="00853FE2" w:rsidP="00E0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53FE2" w:rsidRDefault="00853FE2" w:rsidP="00E0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проверок подведомственных УФиС учреждений в сфере закупок (прилагается).</w:t>
      </w:r>
    </w:p>
    <w:p w:rsidR="00853FE2" w:rsidRDefault="00853FE2" w:rsidP="00E070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выполнению настоящего приказа возложить на руководителя инспекции Кочневу И.В., ведущего экономиста УФиС. </w:t>
      </w:r>
    </w:p>
    <w:p w:rsidR="00853FE2" w:rsidRDefault="00853FE2" w:rsidP="00E0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И.В.Варганова</w:t>
      </w:r>
    </w:p>
    <w:p w:rsidR="00853FE2" w:rsidRDefault="00853FE2" w:rsidP="00E070F4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853FE2">
        <w:tc>
          <w:tcPr>
            <w:tcW w:w="3190" w:type="dxa"/>
          </w:tcPr>
          <w:p w:rsidR="00853FE2" w:rsidRPr="00821BC7" w:rsidRDefault="00853FE2" w:rsidP="0082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3FE2" w:rsidRPr="00821BC7" w:rsidRDefault="00853FE2" w:rsidP="0082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3FE2" w:rsidRPr="00821BC7" w:rsidRDefault="00853FE2" w:rsidP="00821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C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853FE2">
        <w:tc>
          <w:tcPr>
            <w:tcW w:w="3190" w:type="dxa"/>
          </w:tcPr>
          <w:p w:rsidR="00853FE2" w:rsidRPr="00821BC7" w:rsidRDefault="00853FE2" w:rsidP="0082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3FE2" w:rsidRPr="00821BC7" w:rsidRDefault="00853FE2" w:rsidP="0082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3FE2" w:rsidRPr="00821BC7" w:rsidRDefault="00853FE2" w:rsidP="00821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C7">
              <w:rPr>
                <w:rFonts w:ascii="Times New Roman" w:hAnsi="Times New Roman" w:cs="Times New Roman"/>
                <w:sz w:val="28"/>
                <w:szCs w:val="28"/>
              </w:rPr>
              <w:t>к приказу УФиС</w:t>
            </w:r>
          </w:p>
          <w:p w:rsidR="00853FE2" w:rsidRPr="00821BC7" w:rsidRDefault="00853FE2" w:rsidP="00821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C7">
              <w:rPr>
                <w:rFonts w:ascii="Times New Roman" w:hAnsi="Times New Roman" w:cs="Times New Roman"/>
                <w:sz w:val="28"/>
                <w:szCs w:val="28"/>
              </w:rPr>
              <w:t>от 20.01.2015г.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821BC7">
              <w:rPr>
                <w:rFonts w:ascii="Times New Roman" w:hAnsi="Times New Roman" w:cs="Times New Roman"/>
                <w:sz w:val="28"/>
                <w:szCs w:val="28"/>
              </w:rPr>
              <w:t>/ОД</w:t>
            </w:r>
          </w:p>
        </w:tc>
      </w:tr>
    </w:tbl>
    <w:p w:rsidR="00853FE2" w:rsidRDefault="00853FE2" w:rsidP="00E070F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проверок в 2015 году</w:t>
      </w:r>
    </w:p>
    <w:p w:rsidR="00853FE2" w:rsidRDefault="00853FE2" w:rsidP="00E070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подведомственных УФиС учреждений в сфере закупок</w:t>
      </w: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2667"/>
        <w:gridCol w:w="4267"/>
        <w:gridCol w:w="2000"/>
      </w:tblGrid>
      <w:tr w:rsidR="00853FE2" w:rsidTr="00955328">
        <w:trPr>
          <w:trHeight w:val="1010"/>
        </w:trPr>
        <w:tc>
          <w:tcPr>
            <w:tcW w:w="332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3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2229" w:type="pct"/>
            <w:vAlign w:val="center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местонахождения подведомственного заказчика, ИНН,</w:t>
            </w:r>
          </w:p>
        </w:tc>
        <w:tc>
          <w:tcPr>
            <w:tcW w:w="1045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53FE2">
        <w:tc>
          <w:tcPr>
            <w:tcW w:w="332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«УФиС»</w:t>
            </w:r>
          </w:p>
        </w:tc>
        <w:tc>
          <w:tcPr>
            <w:tcW w:w="2229" w:type="pct"/>
            <w:vAlign w:val="center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«Физкультурно-спортивный центр»,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адрес:456770, Россия, Челябинская область, г.Снежинск,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дом 37, корпус 1, а/я 497, тел. (35146) 9-28-37,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7423018611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3FE2">
        <w:tc>
          <w:tcPr>
            <w:tcW w:w="332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«УФиС»</w:t>
            </w:r>
          </w:p>
        </w:tc>
        <w:tc>
          <w:tcPr>
            <w:tcW w:w="2229" w:type="pct"/>
            <w:vAlign w:val="center"/>
          </w:tcPr>
          <w:p w:rsidR="00853FE2" w:rsidRDefault="00853FE2">
            <w:pPr>
              <w:pStyle w:val="BodyTex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МБОУДОД </w:t>
            </w:r>
          </w:p>
          <w:p w:rsidR="00853FE2" w:rsidRDefault="00853FE2">
            <w:pPr>
              <w:pStyle w:val="BodyTex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«ДЮСШ «Олимпия»,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456770 Россия, Челябинская область, г.Снежинск,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 д. 36А, а/я 179,    тел. (35146) 33901, 25552. 37345,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7423012715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53FE2">
        <w:tc>
          <w:tcPr>
            <w:tcW w:w="332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«УФиС»</w:t>
            </w:r>
          </w:p>
        </w:tc>
        <w:tc>
          <w:tcPr>
            <w:tcW w:w="2229" w:type="pct"/>
            <w:vAlign w:val="center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«Снежинская ДЮСШ по плаванию»,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г.Снежинск,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Васильева д.3А, а/я 437,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(35146) 92530,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7423014159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3FE2">
        <w:tc>
          <w:tcPr>
            <w:tcW w:w="332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МКУ «УФиС»</w:t>
            </w:r>
          </w:p>
        </w:tc>
        <w:tc>
          <w:tcPr>
            <w:tcW w:w="2229" w:type="pct"/>
            <w:tcBorders>
              <w:bottom w:val="single" w:sz="4" w:space="0" w:color="auto"/>
            </w:tcBorders>
            <w:vAlign w:val="center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«СДЮСШОР по гандболу»,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456770 Россия, Челябинская область, г.Снежинск,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 д.15, а/я 162, 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тел.(35146) 22118,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7423012440</w:t>
            </w:r>
          </w:p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53FE2" w:rsidRDefault="008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853FE2" w:rsidRDefault="00853FE2" w:rsidP="00E070F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853FE2" w:rsidRDefault="00853FE2" w:rsidP="008F59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 01-06 – 1 экз. </w:t>
      </w:r>
    </w:p>
    <w:p w:rsidR="00853FE2" w:rsidRDefault="00853FE2" w:rsidP="008F59A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Куршеву А.Г.____________________</w:t>
      </w:r>
    </w:p>
    <w:p w:rsidR="00853FE2" w:rsidRDefault="00853FE2" w:rsidP="008F59A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Луговой А.В.____________________</w:t>
      </w:r>
    </w:p>
    <w:p w:rsidR="00853FE2" w:rsidRDefault="00853FE2" w:rsidP="008F59A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Кочневой И.В.____________________</w:t>
      </w:r>
    </w:p>
    <w:p w:rsidR="00853FE2" w:rsidRDefault="00853FE2" w:rsidP="008F59AE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Накоскиной О.В.__________________</w:t>
      </w: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Куршев А.Г., т.23950</w:t>
      </w:r>
    </w:p>
    <w:p w:rsidR="00853FE2" w:rsidRDefault="00853FE2" w:rsidP="00E0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АК-5 20.01.2015г. </w:t>
      </w:r>
    </w:p>
    <w:p w:rsidR="00853FE2" w:rsidRDefault="00853FE2">
      <w:pPr>
        <w:rPr>
          <w:rFonts w:cs="Times New Roman"/>
        </w:rPr>
      </w:pPr>
    </w:p>
    <w:sectPr w:rsidR="00853FE2" w:rsidSect="00F5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E7C"/>
    <w:multiLevelType w:val="hybridMultilevel"/>
    <w:tmpl w:val="E51620B2"/>
    <w:lvl w:ilvl="0" w:tplc="8DE29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42A36">
      <w:numFmt w:val="none"/>
      <w:lvlText w:val=""/>
      <w:lvlJc w:val="left"/>
      <w:pPr>
        <w:tabs>
          <w:tab w:val="num" w:pos="360"/>
        </w:tabs>
      </w:pPr>
    </w:lvl>
    <w:lvl w:ilvl="2" w:tplc="C1CAF008">
      <w:numFmt w:val="none"/>
      <w:lvlText w:val=""/>
      <w:lvlJc w:val="left"/>
      <w:pPr>
        <w:tabs>
          <w:tab w:val="num" w:pos="360"/>
        </w:tabs>
      </w:pPr>
    </w:lvl>
    <w:lvl w:ilvl="3" w:tplc="1E7269B6">
      <w:numFmt w:val="none"/>
      <w:lvlText w:val=""/>
      <w:lvlJc w:val="left"/>
      <w:pPr>
        <w:tabs>
          <w:tab w:val="num" w:pos="360"/>
        </w:tabs>
      </w:pPr>
    </w:lvl>
    <w:lvl w:ilvl="4" w:tplc="F5848F72">
      <w:numFmt w:val="none"/>
      <w:lvlText w:val=""/>
      <w:lvlJc w:val="left"/>
      <w:pPr>
        <w:tabs>
          <w:tab w:val="num" w:pos="360"/>
        </w:tabs>
      </w:pPr>
    </w:lvl>
    <w:lvl w:ilvl="5" w:tplc="7812A4EC">
      <w:numFmt w:val="none"/>
      <w:lvlText w:val=""/>
      <w:lvlJc w:val="left"/>
      <w:pPr>
        <w:tabs>
          <w:tab w:val="num" w:pos="360"/>
        </w:tabs>
      </w:pPr>
    </w:lvl>
    <w:lvl w:ilvl="6" w:tplc="6C0C72B6">
      <w:numFmt w:val="none"/>
      <w:lvlText w:val=""/>
      <w:lvlJc w:val="left"/>
      <w:pPr>
        <w:tabs>
          <w:tab w:val="num" w:pos="360"/>
        </w:tabs>
      </w:pPr>
    </w:lvl>
    <w:lvl w:ilvl="7" w:tplc="34A60EE0">
      <w:numFmt w:val="none"/>
      <w:lvlText w:val=""/>
      <w:lvlJc w:val="left"/>
      <w:pPr>
        <w:tabs>
          <w:tab w:val="num" w:pos="360"/>
        </w:tabs>
      </w:pPr>
    </w:lvl>
    <w:lvl w:ilvl="8" w:tplc="2166AA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0F4"/>
    <w:rsid w:val="000036D9"/>
    <w:rsid w:val="00006146"/>
    <w:rsid w:val="00011259"/>
    <w:rsid w:val="00011864"/>
    <w:rsid w:val="0002647E"/>
    <w:rsid w:val="00032430"/>
    <w:rsid w:val="000331F5"/>
    <w:rsid w:val="00033EEB"/>
    <w:rsid w:val="00041722"/>
    <w:rsid w:val="000642F2"/>
    <w:rsid w:val="00070E7A"/>
    <w:rsid w:val="00072CFC"/>
    <w:rsid w:val="0008001F"/>
    <w:rsid w:val="00080BA8"/>
    <w:rsid w:val="00082C11"/>
    <w:rsid w:val="00085F0A"/>
    <w:rsid w:val="000B3CF4"/>
    <w:rsid w:val="000B446F"/>
    <w:rsid w:val="000C0B5E"/>
    <w:rsid w:val="000C191B"/>
    <w:rsid w:val="000C55E6"/>
    <w:rsid w:val="000D1AC8"/>
    <w:rsid w:val="000D4517"/>
    <w:rsid w:val="000D5E5B"/>
    <w:rsid w:val="000D6D7F"/>
    <w:rsid w:val="000E15A7"/>
    <w:rsid w:val="000F295B"/>
    <w:rsid w:val="000F438F"/>
    <w:rsid w:val="000F7788"/>
    <w:rsid w:val="00102FFB"/>
    <w:rsid w:val="001036B3"/>
    <w:rsid w:val="00103887"/>
    <w:rsid w:val="00120AAE"/>
    <w:rsid w:val="00122C87"/>
    <w:rsid w:val="00124F10"/>
    <w:rsid w:val="00131DE4"/>
    <w:rsid w:val="00152761"/>
    <w:rsid w:val="00152BAF"/>
    <w:rsid w:val="00175329"/>
    <w:rsid w:val="00180455"/>
    <w:rsid w:val="00180CDC"/>
    <w:rsid w:val="00186EFE"/>
    <w:rsid w:val="001872AE"/>
    <w:rsid w:val="00195CDD"/>
    <w:rsid w:val="001A4B67"/>
    <w:rsid w:val="001A4C4F"/>
    <w:rsid w:val="001A6DED"/>
    <w:rsid w:val="001B6E2E"/>
    <w:rsid w:val="001C3FC5"/>
    <w:rsid w:val="001C4865"/>
    <w:rsid w:val="001C66A4"/>
    <w:rsid w:val="001D11F9"/>
    <w:rsid w:val="001D30CC"/>
    <w:rsid w:val="001D4198"/>
    <w:rsid w:val="001D5F62"/>
    <w:rsid w:val="001E02BE"/>
    <w:rsid w:val="001E3C8D"/>
    <w:rsid w:val="001E53FF"/>
    <w:rsid w:val="001F55C5"/>
    <w:rsid w:val="001F5C64"/>
    <w:rsid w:val="001F6C12"/>
    <w:rsid w:val="00200256"/>
    <w:rsid w:val="00216A05"/>
    <w:rsid w:val="00221BBB"/>
    <w:rsid w:val="00226F40"/>
    <w:rsid w:val="00232FE4"/>
    <w:rsid w:val="00236F61"/>
    <w:rsid w:val="00240900"/>
    <w:rsid w:val="00246F17"/>
    <w:rsid w:val="00247ABB"/>
    <w:rsid w:val="0025273A"/>
    <w:rsid w:val="002570A2"/>
    <w:rsid w:val="00257A99"/>
    <w:rsid w:val="00263057"/>
    <w:rsid w:val="002679E1"/>
    <w:rsid w:val="00267FEF"/>
    <w:rsid w:val="002760DB"/>
    <w:rsid w:val="00295674"/>
    <w:rsid w:val="002A23DA"/>
    <w:rsid w:val="002A7AB3"/>
    <w:rsid w:val="002B4210"/>
    <w:rsid w:val="002B6A5A"/>
    <w:rsid w:val="002C0BA1"/>
    <w:rsid w:val="002C0F41"/>
    <w:rsid w:val="002C5A0D"/>
    <w:rsid w:val="002C7E5F"/>
    <w:rsid w:val="002F325B"/>
    <w:rsid w:val="002F66DC"/>
    <w:rsid w:val="003027FF"/>
    <w:rsid w:val="00303E93"/>
    <w:rsid w:val="00304D1D"/>
    <w:rsid w:val="003059A7"/>
    <w:rsid w:val="00306988"/>
    <w:rsid w:val="00312540"/>
    <w:rsid w:val="003131B9"/>
    <w:rsid w:val="00323C45"/>
    <w:rsid w:val="003253D7"/>
    <w:rsid w:val="0033023A"/>
    <w:rsid w:val="0033161A"/>
    <w:rsid w:val="00331F31"/>
    <w:rsid w:val="00343679"/>
    <w:rsid w:val="00344799"/>
    <w:rsid w:val="00346A79"/>
    <w:rsid w:val="003504C0"/>
    <w:rsid w:val="003548FD"/>
    <w:rsid w:val="003564E7"/>
    <w:rsid w:val="00362EE5"/>
    <w:rsid w:val="0036439C"/>
    <w:rsid w:val="003724B1"/>
    <w:rsid w:val="003774AC"/>
    <w:rsid w:val="00377953"/>
    <w:rsid w:val="00387290"/>
    <w:rsid w:val="003B3F3A"/>
    <w:rsid w:val="003B68FA"/>
    <w:rsid w:val="003C6EA4"/>
    <w:rsid w:val="003E0DFA"/>
    <w:rsid w:val="003E15A9"/>
    <w:rsid w:val="003E3057"/>
    <w:rsid w:val="003F47AA"/>
    <w:rsid w:val="003F5D05"/>
    <w:rsid w:val="00401814"/>
    <w:rsid w:val="004023FD"/>
    <w:rsid w:val="004030E3"/>
    <w:rsid w:val="00405553"/>
    <w:rsid w:val="004107C3"/>
    <w:rsid w:val="00415AD4"/>
    <w:rsid w:val="0042186A"/>
    <w:rsid w:val="0042311A"/>
    <w:rsid w:val="004264DF"/>
    <w:rsid w:val="00431786"/>
    <w:rsid w:val="004340E6"/>
    <w:rsid w:val="00436BB7"/>
    <w:rsid w:val="00440A2A"/>
    <w:rsid w:val="0044173A"/>
    <w:rsid w:val="004435D4"/>
    <w:rsid w:val="004468F8"/>
    <w:rsid w:val="004537F8"/>
    <w:rsid w:val="004636E9"/>
    <w:rsid w:val="0047092B"/>
    <w:rsid w:val="004807A8"/>
    <w:rsid w:val="004902AA"/>
    <w:rsid w:val="004A504A"/>
    <w:rsid w:val="004A5774"/>
    <w:rsid w:val="004A73CC"/>
    <w:rsid w:val="004B0C53"/>
    <w:rsid w:val="004B2046"/>
    <w:rsid w:val="004B7737"/>
    <w:rsid w:val="004C1520"/>
    <w:rsid w:val="004C17D7"/>
    <w:rsid w:val="004C5A30"/>
    <w:rsid w:val="004D4735"/>
    <w:rsid w:val="004D5381"/>
    <w:rsid w:val="004E150A"/>
    <w:rsid w:val="004E174A"/>
    <w:rsid w:val="004E75BA"/>
    <w:rsid w:val="004F0265"/>
    <w:rsid w:val="004F7CD3"/>
    <w:rsid w:val="0050557B"/>
    <w:rsid w:val="005058DC"/>
    <w:rsid w:val="0051602B"/>
    <w:rsid w:val="00516D62"/>
    <w:rsid w:val="005178F3"/>
    <w:rsid w:val="00521EBF"/>
    <w:rsid w:val="00523322"/>
    <w:rsid w:val="005405DD"/>
    <w:rsid w:val="00541B26"/>
    <w:rsid w:val="00543AB1"/>
    <w:rsid w:val="0054711A"/>
    <w:rsid w:val="00560CD0"/>
    <w:rsid w:val="00560DA2"/>
    <w:rsid w:val="00567646"/>
    <w:rsid w:val="0057174C"/>
    <w:rsid w:val="0057226D"/>
    <w:rsid w:val="00574CFA"/>
    <w:rsid w:val="00594AF2"/>
    <w:rsid w:val="00594BAD"/>
    <w:rsid w:val="00595854"/>
    <w:rsid w:val="005973EC"/>
    <w:rsid w:val="005A04C3"/>
    <w:rsid w:val="005A0AE8"/>
    <w:rsid w:val="005A5463"/>
    <w:rsid w:val="005A7D46"/>
    <w:rsid w:val="005B1C9A"/>
    <w:rsid w:val="005B5086"/>
    <w:rsid w:val="005B50FB"/>
    <w:rsid w:val="005B520F"/>
    <w:rsid w:val="005B53AE"/>
    <w:rsid w:val="005C6406"/>
    <w:rsid w:val="005C753C"/>
    <w:rsid w:val="005D18BF"/>
    <w:rsid w:val="005D429E"/>
    <w:rsid w:val="005D5609"/>
    <w:rsid w:val="005E32D2"/>
    <w:rsid w:val="005E4EB6"/>
    <w:rsid w:val="005F0768"/>
    <w:rsid w:val="00602BF0"/>
    <w:rsid w:val="00603462"/>
    <w:rsid w:val="006042F9"/>
    <w:rsid w:val="006146B0"/>
    <w:rsid w:val="00644BB8"/>
    <w:rsid w:val="006545AE"/>
    <w:rsid w:val="0066117E"/>
    <w:rsid w:val="00664C91"/>
    <w:rsid w:val="00670015"/>
    <w:rsid w:val="00671E79"/>
    <w:rsid w:val="0067570C"/>
    <w:rsid w:val="006A14BA"/>
    <w:rsid w:val="006A3AFA"/>
    <w:rsid w:val="006A4A22"/>
    <w:rsid w:val="006B3D71"/>
    <w:rsid w:val="006B519A"/>
    <w:rsid w:val="006B52AA"/>
    <w:rsid w:val="006C008C"/>
    <w:rsid w:val="006C3DAC"/>
    <w:rsid w:val="006C6D2E"/>
    <w:rsid w:val="006D2433"/>
    <w:rsid w:val="006D31D8"/>
    <w:rsid w:val="006D45E3"/>
    <w:rsid w:val="006D7DB4"/>
    <w:rsid w:val="006E5BB3"/>
    <w:rsid w:val="006E792A"/>
    <w:rsid w:val="006F5A87"/>
    <w:rsid w:val="007050A3"/>
    <w:rsid w:val="00707468"/>
    <w:rsid w:val="00716F7F"/>
    <w:rsid w:val="00723092"/>
    <w:rsid w:val="00725EA3"/>
    <w:rsid w:val="00751B2B"/>
    <w:rsid w:val="007614C1"/>
    <w:rsid w:val="00770C16"/>
    <w:rsid w:val="007746DD"/>
    <w:rsid w:val="00777404"/>
    <w:rsid w:val="00777FEB"/>
    <w:rsid w:val="0078260F"/>
    <w:rsid w:val="0079573D"/>
    <w:rsid w:val="00796317"/>
    <w:rsid w:val="00797E64"/>
    <w:rsid w:val="007A5516"/>
    <w:rsid w:val="007C0D55"/>
    <w:rsid w:val="007C2BF6"/>
    <w:rsid w:val="007C33BE"/>
    <w:rsid w:val="007C375A"/>
    <w:rsid w:val="007C441E"/>
    <w:rsid w:val="007D1867"/>
    <w:rsid w:val="007D31E7"/>
    <w:rsid w:val="007D46EA"/>
    <w:rsid w:val="007D7FAF"/>
    <w:rsid w:val="007E1D24"/>
    <w:rsid w:val="007E65C8"/>
    <w:rsid w:val="007F0FDB"/>
    <w:rsid w:val="007F17B1"/>
    <w:rsid w:val="007F42D7"/>
    <w:rsid w:val="007F564C"/>
    <w:rsid w:val="00800801"/>
    <w:rsid w:val="00805B84"/>
    <w:rsid w:val="00821BC7"/>
    <w:rsid w:val="008237B5"/>
    <w:rsid w:val="00824F7C"/>
    <w:rsid w:val="008372B3"/>
    <w:rsid w:val="0083772F"/>
    <w:rsid w:val="00840E71"/>
    <w:rsid w:val="00842E14"/>
    <w:rsid w:val="008529F4"/>
    <w:rsid w:val="00853FE2"/>
    <w:rsid w:val="008562CC"/>
    <w:rsid w:val="00856810"/>
    <w:rsid w:val="00856BC6"/>
    <w:rsid w:val="00856F3F"/>
    <w:rsid w:val="00857036"/>
    <w:rsid w:val="008573F4"/>
    <w:rsid w:val="00862633"/>
    <w:rsid w:val="008716F0"/>
    <w:rsid w:val="00873D7C"/>
    <w:rsid w:val="00881ACC"/>
    <w:rsid w:val="00883D67"/>
    <w:rsid w:val="00885E1C"/>
    <w:rsid w:val="0089516E"/>
    <w:rsid w:val="008958FF"/>
    <w:rsid w:val="008B6A21"/>
    <w:rsid w:val="008C24D5"/>
    <w:rsid w:val="008C300A"/>
    <w:rsid w:val="008D421C"/>
    <w:rsid w:val="008D5314"/>
    <w:rsid w:val="008E09B3"/>
    <w:rsid w:val="008E27EF"/>
    <w:rsid w:val="008E28CD"/>
    <w:rsid w:val="008F59AE"/>
    <w:rsid w:val="009079E8"/>
    <w:rsid w:val="00911A75"/>
    <w:rsid w:val="00914514"/>
    <w:rsid w:val="009157D9"/>
    <w:rsid w:val="00920D56"/>
    <w:rsid w:val="00923675"/>
    <w:rsid w:val="009247EB"/>
    <w:rsid w:val="009322BF"/>
    <w:rsid w:val="009324C1"/>
    <w:rsid w:val="00942B3B"/>
    <w:rsid w:val="00944EEA"/>
    <w:rsid w:val="00945867"/>
    <w:rsid w:val="00954678"/>
    <w:rsid w:val="00955328"/>
    <w:rsid w:val="00955E2C"/>
    <w:rsid w:val="0095697A"/>
    <w:rsid w:val="00961FAA"/>
    <w:rsid w:val="00964A95"/>
    <w:rsid w:val="0097425E"/>
    <w:rsid w:val="00976077"/>
    <w:rsid w:val="0098356E"/>
    <w:rsid w:val="009940CF"/>
    <w:rsid w:val="00996F51"/>
    <w:rsid w:val="009A7D00"/>
    <w:rsid w:val="009B2264"/>
    <w:rsid w:val="009B6AEC"/>
    <w:rsid w:val="009C281E"/>
    <w:rsid w:val="009C629C"/>
    <w:rsid w:val="009C6A3E"/>
    <w:rsid w:val="009D32D9"/>
    <w:rsid w:val="009D364C"/>
    <w:rsid w:val="009E27AC"/>
    <w:rsid w:val="009F00C5"/>
    <w:rsid w:val="00A009AF"/>
    <w:rsid w:val="00A031B1"/>
    <w:rsid w:val="00A11370"/>
    <w:rsid w:val="00A11E6B"/>
    <w:rsid w:val="00A273DD"/>
    <w:rsid w:val="00A37B26"/>
    <w:rsid w:val="00A4082E"/>
    <w:rsid w:val="00A413F6"/>
    <w:rsid w:val="00A4757D"/>
    <w:rsid w:val="00A53288"/>
    <w:rsid w:val="00A60933"/>
    <w:rsid w:val="00A621DD"/>
    <w:rsid w:val="00A73CCF"/>
    <w:rsid w:val="00A75008"/>
    <w:rsid w:val="00A752D5"/>
    <w:rsid w:val="00A77EE7"/>
    <w:rsid w:val="00A865D4"/>
    <w:rsid w:val="00A95568"/>
    <w:rsid w:val="00AB02BB"/>
    <w:rsid w:val="00AB0B71"/>
    <w:rsid w:val="00AB137C"/>
    <w:rsid w:val="00AB1547"/>
    <w:rsid w:val="00AC0F0F"/>
    <w:rsid w:val="00AC2AC9"/>
    <w:rsid w:val="00AC7472"/>
    <w:rsid w:val="00AC7561"/>
    <w:rsid w:val="00AE172C"/>
    <w:rsid w:val="00AE2020"/>
    <w:rsid w:val="00AE3CC1"/>
    <w:rsid w:val="00AE7072"/>
    <w:rsid w:val="00AF23B5"/>
    <w:rsid w:val="00B11911"/>
    <w:rsid w:val="00B131C7"/>
    <w:rsid w:val="00B134F6"/>
    <w:rsid w:val="00B21096"/>
    <w:rsid w:val="00B2610A"/>
    <w:rsid w:val="00B26F0C"/>
    <w:rsid w:val="00B31F42"/>
    <w:rsid w:val="00B46B9F"/>
    <w:rsid w:val="00B47065"/>
    <w:rsid w:val="00B53629"/>
    <w:rsid w:val="00B634CA"/>
    <w:rsid w:val="00B70D03"/>
    <w:rsid w:val="00B71704"/>
    <w:rsid w:val="00B73A84"/>
    <w:rsid w:val="00B7512C"/>
    <w:rsid w:val="00B7692A"/>
    <w:rsid w:val="00B76EDA"/>
    <w:rsid w:val="00B86D26"/>
    <w:rsid w:val="00B96CAF"/>
    <w:rsid w:val="00BA4AD3"/>
    <w:rsid w:val="00BA64B9"/>
    <w:rsid w:val="00BA7D23"/>
    <w:rsid w:val="00BB2DE4"/>
    <w:rsid w:val="00BC08BF"/>
    <w:rsid w:val="00BD3A26"/>
    <w:rsid w:val="00BE0676"/>
    <w:rsid w:val="00BE1F31"/>
    <w:rsid w:val="00BE3B87"/>
    <w:rsid w:val="00BF320A"/>
    <w:rsid w:val="00C02D2A"/>
    <w:rsid w:val="00C041C5"/>
    <w:rsid w:val="00C078B6"/>
    <w:rsid w:val="00C10A39"/>
    <w:rsid w:val="00C13CF2"/>
    <w:rsid w:val="00C13D84"/>
    <w:rsid w:val="00C14465"/>
    <w:rsid w:val="00C20431"/>
    <w:rsid w:val="00C3113B"/>
    <w:rsid w:val="00C352FA"/>
    <w:rsid w:val="00C37E72"/>
    <w:rsid w:val="00C43FAF"/>
    <w:rsid w:val="00C465FA"/>
    <w:rsid w:val="00C510AB"/>
    <w:rsid w:val="00C5225E"/>
    <w:rsid w:val="00C52B71"/>
    <w:rsid w:val="00C551A4"/>
    <w:rsid w:val="00C74F45"/>
    <w:rsid w:val="00C752E3"/>
    <w:rsid w:val="00C81257"/>
    <w:rsid w:val="00C92B01"/>
    <w:rsid w:val="00C935BC"/>
    <w:rsid w:val="00C94BEA"/>
    <w:rsid w:val="00CA473B"/>
    <w:rsid w:val="00CC16BF"/>
    <w:rsid w:val="00CC628C"/>
    <w:rsid w:val="00CD09C4"/>
    <w:rsid w:val="00CD6940"/>
    <w:rsid w:val="00CD72AC"/>
    <w:rsid w:val="00CE34D4"/>
    <w:rsid w:val="00CE51E6"/>
    <w:rsid w:val="00CE7DC7"/>
    <w:rsid w:val="00CF5A9D"/>
    <w:rsid w:val="00D027EB"/>
    <w:rsid w:val="00D02869"/>
    <w:rsid w:val="00D057EE"/>
    <w:rsid w:val="00D1588D"/>
    <w:rsid w:val="00D15C48"/>
    <w:rsid w:val="00D2635E"/>
    <w:rsid w:val="00D27DFD"/>
    <w:rsid w:val="00D30DF0"/>
    <w:rsid w:val="00D311AA"/>
    <w:rsid w:val="00D35539"/>
    <w:rsid w:val="00D4145E"/>
    <w:rsid w:val="00D469B5"/>
    <w:rsid w:val="00D52BCA"/>
    <w:rsid w:val="00D55EA2"/>
    <w:rsid w:val="00D62B80"/>
    <w:rsid w:val="00D63622"/>
    <w:rsid w:val="00D70539"/>
    <w:rsid w:val="00D76FD6"/>
    <w:rsid w:val="00D80398"/>
    <w:rsid w:val="00D81F38"/>
    <w:rsid w:val="00D82FD3"/>
    <w:rsid w:val="00D83F17"/>
    <w:rsid w:val="00D84BC2"/>
    <w:rsid w:val="00D86BAF"/>
    <w:rsid w:val="00D91E71"/>
    <w:rsid w:val="00D953D6"/>
    <w:rsid w:val="00D96D12"/>
    <w:rsid w:val="00DA3AC7"/>
    <w:rsid w:val="00DA535B"/>
    <w:rsid w:val="00DA7AB4"/>
    <w:rsid w:val="00DB52E4"/>
    <w:rsid w:val="00DC026E"/>
    <w:rsid w:val="00DC102B"/>
    <w:rsid w:val="00DC3B4F"/>
    <w:rsid w:val="00DC3DEC"/>
    <w:rsid w:val="00DD0556"/>
    <w:rsid w:val="00DD0A5C"/>
    <w:rsid w:val="00DD0C0E"/>
    <w:rsid w:val="00DD1210"/>
    <w:rsid w:val="00DD4F20"/>
    <w:rsid w:val="00DD5CEF"/>
    <w:rsid w:val="00DE3933"/>
    <w:rsid w:val="00DE6DB7"/>
    <w:rsid w:val="00DF161F"/>
    <w:rsid w:val="00E00F1D"/>
    <w:rsid w:val="00E03A03"/>
    <w:rsid w:val="00E04574"/>
    <w:rsid w:val="00E06A4F"/>
    <w:rsid w:val="00E070F4"/>
    <w:rsid w:val="00E10E28"/>
    <w:rsid w:val="00E1459F"/>
    <w:rsid w:val="00E20EB1"/>
    <w:rsid w:val="00E210F4"/>
    <w:rsid w:val="00E24183"/>
    <w:rsid w:val="00E24D48"/>
    <w:rsid w:val="00E26E28"/>
    <w:rsid w:val="00E3009B"/>
    <w:rsid w:val="00E301CE"/>
    <w:rsid w:val="00E368CB"/>
    <w:rsid w:val="00E54B02"/>
    <w:rsid w:val="00E54E3C"/>
    <w:rsid w:val="00E55A5F"/>
    <w:rsid w:val="00E601DE"/>
    <w:rsid w:val="00E628B1"/>
    <w:rsid w:val="00E62C51"/>
    <w:rsid w:val="00E67796"/>
    <w:rsid w:val="00E70D10"/>
    <w:rsid w:val="00E7440E"/>
    <w:rsid w:val="00E80A35"/>
    <w:rsid w:val="00E87E1D"/>
    <w:rsid w:val="00EC326D"/>
    <w:rsid w:val="00EC64F9"/>
    <w:rsid w:val="00EF219B"/>
    <w:rsid w:val="00F0255B"/>
    <w:rsid w:val="00F03EB9"/>
    <w:rsid w:val="00F10589"/>
    <w:rsid w:val="00F2200E"/>
    <w:rsid w:val="00F27A5B"/>
    <w:rsid w:val="00F304E3"/>
    <w:rsid w:val="00F401E3"/>
    <w:rsid w:val="00F43D1B"/>
    <w:rsid w:val="00F45C9A"/>
    <w:rsid w:val="00F463F1"/>
    <w:rsid w:val="00F50268"/>
    <w:rsid w:val="00F5282A"/>
    <w:rsid w:val="00F55577"/>
    <w:rsid w:val="00F621A0"/>
    <w:rsid w:val="00F87642"/>
    <w:rsid w:val="00F92E13"/>
    <w:rsid w:val="00F9384E"/>
    <w:rsid w:val="00F95B74"/>
    <w:rsid w:val="00FA4B1F"/>
    <w:rsid w:val="00FA6C94"/>
    <w:rsid w:val="00FB25AB"/>
    <w:rsid w:val="00FC07E2"/>
    <w:rsid w:val="00FC15E0"/>
    <w:rsid w:val="00FC4C25"/>
    <w:rsid w:val="00FC57B5"/>
    <w:rsid w:val="00FD06C1"/>
    <w:rsid w:val="00FD0AE1"/>
    <w:rsid w:val="00FE007A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F4"/>
    <w:pPr>
      <w:spacing w:after="200" w:line="276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F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70F4"/>
    <w:rPr>
      <w:rFonts w:ascii="Calibri" w:hAnsi="Calibri" w:cs="Calibri"/>
      <w:b/>
      <w:bCs/>
      <w:kern w:val="0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E070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070F4"/>
    <w:pPr>
      <w:spacing w:after="0" w:line="240" w:lineRule="auto"/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70F4"/>
    <w:rPr>
      <w:rFonts w:ascii="Calibri" w:hAnsi="Calibri" w:cs="Calibri"/>
      <w:b/>
      <w:bCs/>
      <w:i/>
      <w:iCs/>
      <w:kern w:val="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070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371</Words>
  <Characters>2121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Котлованов</dc:creator>
  <cp:keywords/>
  <dc:description/>
  <cp:lastModifiedBy>Morozova</cp:lastModifiedBy>
  <cp:revision>7</cp:revision>
  <cp:lastPrinted>2001-12-31T20:37:00Z</cp:lastPrinted>
  <dcterms:created xsi:type="dcterms:W3CDTF">2015-01-20T04:03:00Z</dcterms:created>
  <dcterms:modified xsi:type="dcterms:W3CDTF">2001-12-31T20:37:00Z</dcterms:modified>
</cp:coreProperties>
</file>