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75" w:rsidRPr="00AF7EDD" w:rsidRDefault="007D3375" w:rsidP="008207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7EDD">
        <w:rPr>
          <w:rFonts w:ascii="Times New Roman" w:hAnsi="Times New Roman"/>
          <w:b/>
          <w:sz w:val="28"/>
          <w:szCs w:val="28"/>
        </w:rPr>
        <w:t xml:space="preserve">Отчет о результатах обобщения правоприменительной практики </w:t>
      </w:r>
    </w:p>
    <w:p w:rsidR="007D3375" w:rsidRPr="00AF7EDD" w:rsidRDefault="007D3375" w:rsidP="00196CBF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AF7EDD">
        <w:rPr>
          <w:rFonts w:ascii="Times New Roman" w:hAnsi="Times New Roman"/>
          <w:b/>
          <w:sz w:val="28"/>
          <w:szCs w:val="28"/>
        </w:rPr>
        <w:t xml:space="preserve">осуществления муниципального контроля </w:t>
      </w:r>
      <w:r w:rsidRPr="00AF7EDD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AF7EDD">
        <w:rPr>
          <w:rFonts w:ascii="Times New Roman" w:hAnsi="Times New Roman"/>
          <w:b/>
          <w:sz w:val="28"/>
          <w:szCs w:val="28"/>
        </w:rPr>
        <w:t>на территории Снежинского городского округа в 2023 год</w:t>
      </w:r>
    </w:p>
    <w:p w:rsidR="007D3375" w:rsidRPr="00AF7EDD" w:rsidRDefault="007D3375" w:rsidP="00196CBF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3375" w:rsidRPr="00AF7EDD" w:rsidRDefault="007D3375" w:rsidP="00846A65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AF7EDD">
        <w:rPr>
          <w:rFonts w:ascii="Times New Roman" w:hAnsi="Times New Roman"/>
          <w:sz w:val="28"/>
          <w:szCs w:val="28"/>
        </w:rPr>
        <w:tab/>
        <w:t xml:space="preserve">Муниципальный контроль </w:t>
      </w:r>
      <w:r w:rsidRPr="00AF7EDD">
        <w:rPr>
          <w:rFonts w:ascii="Times New Roman" w:hAnsi="Times New Roman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AF7EDD">
        <w:rPr>
          <w:rFonts w:ascii="Times New Roman" w:hAnsi="Times New Roman"/>
          <w:sz w:val="28"/>
          <w:szCs w:val="28"/>
        </w:rPr>
        <w:t xml:space="preserve"> на территории Снежинского городского округа осуществляется в соответствии с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</w:t>
      </w:r>
      <w:r w:rsidRPr="003A412C">
        <w:rPr>
          <w:rFonts w:ascii="Times New Roman" w:hAnsi="Times New Roman"/>
          <w:sz w:val="28"/>
          <w:szCs w:val="28"/>
        </w:rPr>
        <w:t>Федерации», Федеральным законом от 10.12.1995 № 196-ФЗ «О безопасности дорожного движения»,</w:t>
      </w:r>
      <w:r>
        <w:rPr>
          <w:sz w:val="28"/>
          <w:szCs w:val="28"/>
        </w:rPr>
        <w:t xml:space="preserve"> </w:t>
      </w:r>
      <w:r w:rsidRPr="00AF7EDD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</w:t>
      </w:r>
      <w:r>
        <w:rPr>
          <w:rFonts w:ascii="Times New Roman" w:hAnsi="Times New Roman"/>
          <w:sz w:val="28"/>
          <w:szCs w:val="28"/>
        </w:rPr>
        <w:t>й Федерации», Положением «О</w:t>
      </w:r>
      <w:r w:rsidRPr="00AF7EDD">
        <w:rPr>
          <w:rFonts w:ascii="Times New Roman" w:hAnsi="Times New Roman"/>
          <w:sz w:val="28"/>
          <w:szCs w:val="28"/>
        </w:rPr>
        <w:t xml:space="preserve"> муниципальном контроле на автомобильном транспорте, городском наземном электрическом транспорте и в дорожном хозяйстве на территории Снежинского городского округа»», утвержденным Решением Собрания депутатов СГО от 09.09.2021 № 94.</w:t>
      </w:r>
    </w:p>
    <w:p w:rsidR="007D3375" w:rsidRPr="00AF7EDD" w:rsidRDefault="007D3375" w:rsidP="00846A65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AF7EDD">
        <w:rPr>
          <w:rFonts w:ascii="Times New Roman" w:hAnsi="Times New Roman"/>
          <w:sz w:val="28"/>
          <w:szCs w:val="28"/>
        </w:rPr>
        <w:tab/>
        <w:t xml:space="preserve">Уполномоченным органом, осуществляющим муниципальный контроль </w:t>
      </w:r>
      <w:r w:rsidRPr="00AF7EDD">
        <w:rPr>
          <w:rFonts w:ascii="Times New Roman" w:hAnsi="Times New Roman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AF7ED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"Город Снежинск", является муниципальное казенное учреждение «Управление городского хозяйства Снежинского городского округа» (далее – МКУ "УГХ СГО"). </w:t>
      </w:r>
    </w:p>
    <w:p w:rsidR="007D3375" w:rsidRPr="00AF7EDD" w:rsidRDefault="007D3375" w:rsidP="00846A65">
      <w:pPr>
        <w:tabs>
          <w:tab w:val="left" w:pos="567"/>
        </w:tabs>
        <w:adjustRightInd w:val="0"/>
        <w:spacing w:after="0" w:line="264" w:lineRule="auto"/>
        <w:jc w:val="both"/>
        <w:rPr>
          <w:rFonts w:ascii="Times New Roman" w:hAnsi="Times New Roman"/>
          <w:iCs/>
          <w:sz w:val="28"/>
          <w:szCs w:val="28"/>
        </w:rPr>
      </w:pPr>
      <w:r w:rsidRPr="00AF7ED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F7EDD">
        <w:rPr>
          <w:rFonts w:ascii="Times New Roman" w:hAnsi="Times New Roman"/>
          <w:sz w:val="28"/>
          <w:szCs w:val="28"/>
        </w:rPr>
        <w:t xml:space="preserve">Предметом муниципального контроля </w:t>
      </w:r>
      <w:r w:rsidRPr="00AF7EDD">
        <w:rPr>
          <w:rFonts w:ascii="Times New Roman" w:hAnsi="Times New Roman"/>
          <w:iCs/>
          <w:sz w:val="28"/>
          <w:szCs w:val="28"/>
        </w:rPr>
        <w:t>является</w:t>
      </w:r>
      <w:r w:rsidRPr="00AF7EDD">
        <w:rPr>
          <w:rFonts w:ascii="Times New Roman" w:hAnsi="Times New Roman"/>
          <w:sz w:val="28"/>
          <w:szCs w:val="28"/>
        </w:rPr>
        <w:t xml:space="preserve"> соблюдение юридическими лицами, индивидуальными предпринимателями и гражданами</w:t>
      </w:r>
      <w:r w:rsidRPr="00AF7EDD">
        <w:rPr>
          <w:rFonts w:ascii="Times New Roman" w:hAnsi="Times New Roman"/>
          <w:iCs/>
          <w:sz w:val="28"/>
          <w:szCs w:val="28"/>
        </w:rPr>
        <w:t>:</w:t>
      </w:r>
    </w:p>
    <w:p w:rsidR="007D3375" w:rsidRPr="00AF7EDD" w:rsidRDefault="007D3375" w:rsidP="00846A65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AF7EDD">
        <w:rPr>
          <w:rFonts w:ascii="Times New Roman" w:hAnsi="Times New Roman"/>
          <w:sz w:val="28"/>
          <w:szCs w:val="28"/>
        </w:rPr>
        <w:tab/>
        <w:t>1) обязательных требований, установленных федеральными законами и принимаемыми в соответствии с ними иными нормативными правовыми актами Российской Федерации в области автомобильных дорог и дорожной деятельности в отношении автомобильных дорог местного значения;</w:t>
      </w:r>
    </w:p>
    <w:p w:rsidR="007D3375" w:rsidRPr="00AF7EDD" w:rsidRDefault="007D3375" w:rsidP="00846A65">
      <w:pPr>
        <w:tabs>
          <w:tab w:val="left" w:pos="567"/>
        </w:tabs>
        <w:adjustRightInd w:val="0"/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EDD">
        <w:rPr>
          <w:rFonts w:ascii="Times New Roman" w:hAnsi="Times New Roman"/>
          <w:sz w:val="28"/>
          <w:szCs w:val="28"/>
        </w:rPr>
        <w:t xml:space="preserve">2) обязательных требований, установленных муниципальными правовыми актами в отношении регулярных перевозок по муниципальным маршрутам, не относящихся к предмету государственного контроля (надзора) на автомобильном транспорте, </w:t>
      </w:r>
      <w:r w:rsidRPr="00AF7EDD">
        <w:rPr>
          <w:rFonts w:ascii="Times New Roman" w:hAnsi="Times New Roman"/>
          <w:color w:val="000000"/>
          <w:sz w:val="28"/>
          <w:szCs w:val="28"/>
        </w:rPr>
        <w:t>городском наземном электрическом транспорте и дорожном хозяйстве в области организации регулярных перевозок;</w:t>
      </w:r>
    </w:p>
    <w:p w:rsidR="007D3375" w:rsidRPr="00B23894" w:rsidRDefault="007D3375" w:rsidP="00846A65">
      <w:pPr>
        <w:tabs>
          <w:tab w:val="left" w:pos="567"/>
        </w:tabs>
        <w:adjustRightInd w:val="0"/>
        <w:spacing w:after="0" w:line="264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F7EDD">
        <w:rPr>
          <w:rFonts w:ascii="Times New Roman" w:hAnsi="Times New Roman"/>
          <w:color w:val="000000"/>
          <w:sz w:val="28"/>
          <w:szCs w:val="28"/>
        </w:rPr>
        <w:t>3)</w:t>
      </w:r>
      <w:r w:rsidRPr="00AF7EDD">
        <w:rPr>
          <w:rFonts w:ascii="Times New Roman" w:hAnsi="Times New Roman"/>
          <w:iCs/>
          <w:sz w:val="28"/>
          <w:szCs w:val="28"/>
        </w:rPr>
        <w:t xml:space="preserve"> исполнение решений, принимаемых по результатам контрольных мероприятий.</w:t>
      </w:r>
    </w:p>
    <w:p w:rsidR="007D3375" w:rsidRPr="00AF7EDD" w:rsidRDefault="007D3375" w:rsidP="00846A65">
      <w:pPr>
        <w:tabs>
          <w:tab w:val="left" w:pos="-142"/>
        </w:tabs>
        <w:spacing w:after="0" w:line="264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AF7EDD">
        <w:rPr>
          <w:rFonts w:ascii="Times New Roman" w:hAnsi="Times New Roman"/>
          <w:sz w:val="28"/>
          <w:szCs w:val="28"/>
        </w:rPr>
        <w:tab/>
        <w:t xml:space="preserve">Субъектами муниципального контроля являются юридические лица, индивидуальные предприниматели и граждане, осуществляющие деятельность </w:t>
      </w:r>
      <w:r w:rsidRPr="00AF7EDD">
        <w:rPr>
          <w:rFonts w:ascii="Times New Roman" w:hAnsi="Times New Roman"/>
          <w:bCs/>
          <w:sz w:val="28"/>
          <w:szCs w:val="28"/>
        </w:rPr>
        <w:t xml:space="preserve">в области автомобильных дорог и дорожной деятельности или регулярных перевозок по муниципальным маршрутам. </w:t>
      </w:r>
    </w:p>
    <w:p w:rsidR="007D3375" w:rsidRPr="003A412C" w:rsidRDefault="007D3375" w:rsidP="00846A65">
      <w:pPr>
        <w:tabs>
          <w:tab w:val="left" w:pos="-142"/>
        </w:tabs>
        <w:spacing w:after="0" w:line="264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AF7EDD">
        <w:rPr>
          <w:rFonts w:ascii="Times New Roman" w:hAnsi="Times New Roman"/>
          <w:bCs/>
          <w:sz w:val="28"/>
          <w:szCs w:val="28"/>
        </w:rPr>
        <w:tab/>
      </w:r>
      <w:r w:rsidRPr="00AF7EDD">
        <w:rPr>
          <w:rFonts w:ascii="Times New Roman" w:hAnsi="Times New Roman"/>
          <w:sz w:val="28"/>
          <w:szCs w:val="28"/>
        </w:rPr>
        <w:t>В 2023 году в реестр субъектов контроля были включены: ООО "Автоэкспресс", ИП Назин О.В.</w:t>
      </w:r>
    </w:p>
    <w:p w:rsidR="007D3375" w:rsidRDefault="007D3375" w:rsidP="00846A65">
      <w:pPr>
        <w:tabs>
          <w:tab w:val="left" w:pos="-142"/>
        </w:tabs>
        <w:spacing w:after="0" w:line="264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F7EDD">
        <w:rPr>
          <w:rFonts w:ascii="Times New Roman" w:hAnsi="Times New Roman"/>
          <w:sz w:val="28"/>
          <w:szCs w:val="28"/>
        </w:rPr>
        <w:tab/>
        <w:t>В 2023 году деятельность в сфере автомобильного пассажирского транспорта на территории Снежинского городского округа выполнялась по 17 регулярным маршрутам, из них на 16 маршрутах было организовано автобусное движение, на  одном  использовались маршрутные такси.</w:t>
      </w:r>
    </w:p>
    <w:p w:rsidR="007D3375" w:rsidRPr="00AF7EDD" w:rsidRDefault="007D3375" w:rsidP="00846A65">
      <w:pPr>
        <w:tabs>
          <w:tab w:val="left" w:pos="-142"/>
        </w:tabs>
        <w:spacing w:after="0" w:line="264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AF7EDD">
        <w:rPr>
          <w:rFonts w:ascii="Times New Roman" w:hAnsi="Times New Roman"/>
          <w:bCs/>
          <w:sz w:val="28"/>
          <w:szCs w:val="28"/>
        </w:rPr>
        <w:t>Уполномоченный орган организует и контролирует:</w:t>
      </w:r>
    </w:p>
    <w:p w:rsidR="007D3375" w:rsidRPr="00AF7EDD" w:rsidRDefault="007D3375" w:rsidP="00846A65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7EDD">
        <w:rPr>
          <w:rFonts w:ascii="Times New Roman" w:hAnsi="Times New Roman"/>
          <w:sz w:val="28"/>
          <w:szCs w:val="28"/>
        </w:rPr>
        <w:t>- дорожную деятельность в отношении автомобильных дорог местного значения в границах городского округа  и обеспечения безопасности дорожного движения на них;</w:t>
      </w:r>
    </w:p>
    <w:p w:rsidR="007D3375" w:rsidRPr="00AF7EDD" w:rsidRDefault="007D3375" w:rsidP="00846A65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7EDD">
        <w:rPr>
          <w:rFonts w:ascii="Times New Roman" w:hAnsi="Times New Roman"/>
          <w:sz w:val="28"/>
          <w:szCs w:val="28"/>
        </w:rPr>
        <w:t>- транспортное обслуживание населения в границах городского округа, обеспечение условий для предоставления транспортных услуг населению;</w:t>
      </w:r>
    </w:p>
    <w:p w:rsidR="007D3375" w:rsidRDefault="007D3375" w:rsidP="00846A65">
      <w:pPr>
        <w:tabs>
          <w:tab w:val="left" w:pos="-142"/>
        </w:tabs>
        <w:spacing w:after="0" w:line="264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F7EDD">
        <w:rPr>
          <w:rFonts w:ascii="Times New Roman" w:hAnsi="Times New Roman"/>
          <w:sz w:val="28"/>
          <w:szCs w:val="28"/>
        </w:rPr>
        <w:t>- содержание улично-дорожной сети.</w:t>
      </w:r>
    </w:p>
    <w:p w:rsidR="007D3375" w:rsidRPr="00B23894" w:rsidRDefault="007D3375" w:rsidP="00846A65">
      <w:pPr>
        <w:tabs>
          <w:tab w:val="left" w:pos="567"/>
        </w:tabs>
        <w:adjustRightInd w:val="0"/>
        <w:spacing w:after="0" w:line="264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F7EDD">
        <w:rPr>
          <w:rFonts w:ascii="Times New Roman" w:hAnsi="Times New Roman"/>
          <w:sz w:val="28"/>
          <w:szCs w:val="28"/>
        </w:rPr>
        <w:t xml:space="preserve">Информационная система, применяемая при осуществлении муниципального контроля, обеспечивающая информирование проверяемых лиц – официальный сайт органа местного самоуправления города Снежинска </w:t>
      </w:r>
      <w:hyperlink r:id="rId4" w:history="1">
        <w:bookmarkStart w:id="0" w:name="_Hlk127449591"/>
        <w:r w:rsidRPr="00B23894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http://www.snzadm.ru</w:t>
        </w:r>
        <w:bookmarkEnd w:id="0"/>
      </w:hyperlink>
      <w:r w:rsidRPr="00AF7EDD">
        <w:rPr>
          <w:rFonts w:ascii="Times New Roman" w:hAnsi="Times New Roman"/>
          <w:sz w:val="28"/>
          <w:szCs w:val="28"/>
        </w:rPr>
        <w:t>, а также иные информационные системы, предусмотренные законодательством для сбора информации и публикации сведений о проведении контроля.</w:t>
      </w:r>
    </w:p>
    <w:p w:rsidR="007D3375" w:rsidRPr="00AF7EDD" w:rsidRDefault="007D3375" w:rsidP="00846A65">
      <w:pPr>
        <w:tabs>
          <w:tab w:val="left" w:pos="-142"/>
        </w:tabs>
        <w:spacing w:after="0" w:line="264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F7EDD">
        <w:rPr>
          <w:rFonts w:ascii="Times New Roman" w:hAnsi="Times New Roman"/>
          <w:sz w:val="28"/>
          <w:szCs w:val="28"/>
        </w:rPr>
        <w:tab/>
        <w:t xml:space="preserve">Муниципальный контроль проводится в форме плановых и внеплановых контрольных проверок  соблюдения юридическими лицами, индивидуальными предпринимателями и гражданами установленных требований, а также профилактических мероприятий, направленных на предупреждение их нарушений. </w:t>
      </w:r>
    </w:p>
    <w:p w:rsidR="007D3375" w:rsidRPr="00AF7EDD" w:rsidRDefault="007D3375" w:rsidP="00846A65">
      <w:pPr>
        <w:tabs>
          <w:tab w:val="left" w:pos="-142"/>
        </w:tabs>
        <w:spacing w:after="0" w:line="264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пунктом 30 </w:t>
      </w:r>
      <w:r w:rsidRPr="00AF7EDD">
        <w:rPr>
          <w:rFonts w:ascii="Times New Roman" w:hAnsi="Times New Roman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>«О</w:t>
      </w:r>
      <w:r w:rsidRPr="00AF7EDD">
        <w:rPr>
          <w:rFonts w:ascii="Times New Roman" w:hAnsi="Times New Roman"/>
          <w:sz w:val="28"/>
          <w:szCs w:val="28"/>
        </w:rPr>
        <w:t xml:space="preserve"> муниципальном жилищном контроле </w:t>
      </w:r>
      <w:r w:rsidRPr="00AF7EDD">
        <w:rPr>
          <w:rFonts w:ascii="Times New Roman" w:hAnsi="Times New Roman"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AF7EDD">
        <w:rPr>
          <w:rFonts w:ascii="Times New Roman" w:hAnsi="Times New Roman"/>
          <w:sz w:val="28"/>
          <w:szCs w:val="28"/>
        </w:rPr>
        <w:t>на территории муниципального образования «Город Снежинск», при осуществлении муниципального контроля плановые контрольные мероприятия не проводятся.</w:t>
      </w:r>
    </w:p>
    <w:p w:rsidR="007D3375" w:rsidRPr="00AF7EDD" w:rsidRDefault="007D3375" w:rsidP="00846A65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bookmarkStart w:id="1" w:name="_Hlk83905442"/>
      <w:r w:rsidRPr="00AF7EDD">
        <w:rPr>
          <w:rFonts w:ascii="Times New Roman" w:hAnsi="Times New Roman"/>
          <w:sz w:val="28"/>
          <w:szCs w:val="28"/>
        </w:rPr>
        <w:tab/>
        <w:t xml:space="preserve">В 2023 году внеплановые контрольные мероприятия и внеплановые проверки в отношении юридических лиц и индивидуальных предпринимателей, по основаниям, предусмотренным Постановлением Правительства РФ 10.03.2022 № 336 «Об особенностях организации и осуществления государственного контроля (надзора), муниципального контроля», не проводились.  </w:t>
      </w:r>
    </w:p>
    <w:p w:rsidR="007D3375" w:rsidRPr="00AF7EDD" w:rsidRDefault="007D3375" w:rsidP="00846A65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7EDD">
        <w:rPr>
          <w:rFonts w:ascii="Times New Roman" w:hAnsi="Times New Roman"/>
          <w:sz w:val="28"/>
          <w:szCs w:val="28"/>
        </w:rPr>
        <w:t xml:space="preserve">Нарушений, предусматривающих уголовную и административную ответственность в дорожном хозяйстве и на автомобильном транспорте, осуществляющем  регулярные перевозки по муниципальным маршрутам, в 2023 году не выявлено. </w:t>
      </w:r>
      <w:r w:rsidRPr="00AF7EDD">
        <w:rPr>
          <w:rFonts w:ascii="Times New Roman" w:hAnsi="Times New Roman"/>
          <w:sz w:val="28"/>
          <w:szCs w:val="28"/>
        </w:rPr>
        <w:tab/>
      </w:r>
    </w:p>
    <w:p w:rsidR="007D3375" w:rsidRPr="00AF7EDD" w:rsidRDefault="007D3375" w:rsidP="00846A65">
      <w:pPr>
        <w:widowControl w:val="0"/>
        <w:spacing w:after="0" w:line="264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23894">
        <w:rPr>
          <w:rFonts w:ascii="Times New Roman" w:hAnsi="Times New Roman"/>
          <w:bCs/>
          <w:sz w:val="28"/>
          <w:szCs w:val="28"/>
        </w:rPr>
        <w:t>В результате анализа и обобщения правоприменительной практики осуществления муниципального контроля</w:t>
      </w:r>
      <w:r w:rsidRPr="00B23894">
        <w:rPr>
          <w:rFonts w:ascii="Times New Roman" w:hAnsi="Times New Roman"/>
          <w:sz w:val="28"/>
          <w:szCs w:val="28"/>
        </w:rPr>
        <w:t xml:space="preserve"> можно сделать вывод о том, что наиболее часто встречающиеся нарушения обязательных требований законодательства на </w:t>
      </w:r>
      <w:r w:rsidRPr="00B23894">
        <w:rPr>
          <w:rFonts w:ascii="Times New Roman" w:hAnsi="Times New Roman"/>
          <w:color w:val="000000"/>
          <w:sz w:val="28"/>
          <w:szCs w:val="28"/>
        </w:rPr>
        <w:t>автомобильном транспорте, городском наземном электрическом транспорте и дорожном хозяйстве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894">
        <w:rPr>
          <w:rFonts w:ascii="Times New Roman" w:hAnsi="Times New Roman"/>
          <w:sz w:val="28"/>
          <w:szCs w:val="28"/>
        </w:rPr>
        <w:t>– это несоответствие части автомобильных дорог нормативным требованиям</w:t>
      </w:r>
      <w:r>
        <w:rPr>
          <w:rFonts w:ascii="Times New Roman" w:hAnsi="Times New Roman"/>
          <w:sz w:val="28"/>
          <w:szCs w:val="28"/>
        </w:rPr>
        <w:t>;</w:t>
      </w:r>
      <w:r w:rsidRPr="00B23894">
        <w:rPr>
          <w:rFonts w:ascii="Times New Roman" w:hAnsi="Times New Roman"/>
          <w:sz w:val="28"/>
          <w:szCs w:val="28"/>
        </w:rPr>
        <w:t xml:space="preserve"> гололед на автомобильных дорогах в зимний период</w:t>
      </w:r>
      <w:r>
        <w:rPr>
          <w:rFonts w:ascii="Times New Roman" w:hAnsi="Times New Roman"/>
          <w:sz w:val="28"/>
          <w:szCs w:val="28"/>
        </w:rPr>
        <w:t>;</w:t>
      </w:r>
      <w:r w:rsidRPr="00B23894">
        <w:rPr>
          <w:rFonts w:ascii="Times New Roman" w:hAnsi="Times New Roman"/>
          <w:sz w:val="28"/>
          <w:szCs w:val="28"/>
        </w:rPr>
        <w:t xml:space="preserve"> нарушение руководителем организации или иным должностным лицом, ответственным за организацию системы транспортного обслуживания населения и эксплуатацию транспортных средств, ответственность за которые предусмотрена стать</w:t>
      </w:r>
      <w:r>
        <w:rPr>
          <w:rFonts w:ascii="Times New Roman" w:hAnsi="Times New Roman"/>
          <w:sz w:val="28"/>
          <w:szCs w:val="28"/>
        </w:rPr>
        <w:t>ями</w:t>
      </w:r>
      <w:r w:rsidRPr="00B23894">
        <w:rPr>
          <w:rFonts w:ascii="Times New Roman" w:hAnsi="Times New Roman"/>
          <w:sz w:val="28"/>
          <w:szCs w:val="28"/>
        </w:rPr>
        <w:t xml:space="preserve"> 11.15.1, 11.24</w:t>
      </w:r>
      <w:r w:rsidRPr="00AF7EDD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правонарушениях.  </w:t>
      </w:r>
      <w:bookmarkEnd w:id="1"/>
    </w:p>
    <w:p w:rsidR="007D3375" w:rsidRPr="00AF7EDD" w:rsidRDefault="007D3375" w:rsidP="00846A65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AF7EDD">
        <w:rPr>
          <w:rFonts w:ascii="Times New Roman" w:hAnsi="Times New Roman"/>
          <w:sz w:val="28"/>
          <w:szCs w:val="28"/>
        </w:rPr>
        <w:tab/>
        <w:t xml:space="preserve">В </w:t>
      </w:r>
      <w:r>
        <w:rPr>
          <w:rFonts w:ascii="Times New Roman" w:hAnsi="Times New Roman"/>
          <w:sz w:val="28"/>
          <w:szCs w:val="28"/>
        </w:rPr>
        <w:t xml:space="preserve">2023 году в </w:t>
      </w:r>
      <w:r w:rsidRPr="00AF7EDD">
        <w:rPr>
          <w:rFonts w:ascii="Times New Roman" w:hAnsi="Times New Roman"/>
          <w:sz w:val="28"/>
          <w:szCs w:val="28"/>
        </w:rPr>
        <w:t>целях предупреждения нарушений юридическими лицами, индивидуальными предпринимателями и гражданами обязательных требований, установленных нормативными правовыми актами, органом муниципального контроля осуществлялись мероприятия по профилактике нарушений в соответствии с «Программой профилактики рисков причинения вреда (ущерба) охраняемым законом ценностям на 2023 год в сфере муниципального контроля на автомобильном транспорте, городском наземном электрическом транспорте и в дорожном хозяйстве на территории Снежинского городского округа»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F7EDD">
        <w:rPr>
          <w:rFonts w:ascii="Times New Roman" w:hAnsi="Times New Roman"/>
          <w:sz w:val="28"/>
          <w:szCs w:val="28"/>
        </w:rPr>
        <w:t>утв</w:t>
      </w:r>
      <w:r>
        <w:rPr>
          <w:rFonts w:ascii="Times New Roman" w:hAnsi="Times New Roman"/>
          <w:sz w:val="28"/>
          <w:szCs w:val="28"/>
        </w:rPr>
        <w:t>.</w:t>
      </w:r>
      <w:r w:rsidRPr="00AF7EDD">
        <w:rPr>
          <w:rFonts w:ascii="Times New Roman" w:hAnsi="Times New Roman"/>
          <w:sz w:val="28"/>
          <w:szCs w:val="28"/>
        </w:rPr>
        <w:t xml:space="preserve">  Решением МКУ «УГХ СГО» от 01.11.2022 № 01-20/39</w:t>
      </w:r>
      <w:r>
        <w:rPr>
          <w:rFonts w:ascii="Times New Roman" w:hAnsi="Times New Roman"/>
          <w:sz w:val="28"/>
          <w:szCs w:val="28"/>
        </w:rPr>
        <w:t>)</w:t>
      </w:r>
      <w:r w:rsidRPr="00AF7EDD">
        <w:rPr>
          <w:rFonts w:ascii="Times New Roman" w:hAnsi="Times New Roman"/>
          <w:sz w:val="28"/>
          <w:szCs w:val="28"/>
        </w:rPr>
        <w:t>.</w:t>
      </w:r>
    </w:p>
    <w:p w:rsidR="007D3375" w:rsidRPr="00AF7EDD" w:rsidRDefault="007D3375" w:rsidP="00846A65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Профилактические мероприятия </w:t>
      </w:r>
      <w:r w:rsidRPr="00AF7EDD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>и</w:t>
      </w:r>
      <w:r w:rsidRPr="00AF7EDD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ы</w:t>
      </w:r>
      <w:r w:rsidRPr="00AF7EDD">
        <w:rPr>
          <w:rFonts w:ascii="Times New Roman" w:hAnsi="Times New Roman"/>
          <w:sz w:val="28"/>
          <w:szCs w:val="28"/>
        </w:rPr>
        <w:t xml:space="preserve"> на:</w:t>
      </w:r>
    </w:p>
    <w:p w:rsidR="007D3375" w:rsidRPr="00AF7EDD" w:rsidRDefault="007D3375" w:rsidP="00846A65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7EDD">
        <w:rPr>
          <w:rFonts w:ascii="Times New Roman" w:hAnsi="Times New Roman"/>
          <w:sz w:val="28"/>
          <w:szCs w:val="28"/>
        </w:rPr>
        <w:t>- информирование контролируемых лиц посредством размещения в сети «Интернет» на официальном сайте администрации Снежинского городского округа нормативной правовых документов и другой информации по вопросам осуществления муниципального контроля;</w:t>
      </w:r>
    </w:p>
    <w:p w:rsidR="007D3375" w:rsidRPr="00AF7EDD" w:rsidRDefault="007D3375" w:rsidP="00846A65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AF7EDD">
        <w:rPr>
          <w:rFonts w:ascii="Times New Roman" w:hAnsi="Times New Roman"/>
          <w:sz w:val="28"/>
          <w:szCs w:val="28"/>
        </w:rPr>
        <w:tab/>
        <w:t>- ежемесячный мониторинг и актуализацию перечня нормативных правовых актов, соблюдение которых оценивалось в ходе проверок;</w:t>
      </w:r>
    </w:p>
    <w:p w:rsidR="007D3375" w:rsidRPr="00AF7EDD" w:rsidRDefault="007D3375" w:rsidP="00846A65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7EDD">
        <w:rPr>
          <w:rFonts w:ascii="Times New Roman" w:hAnsi="Times New Roman"/>
          <w:sz w:val="28"/>
          <w:szCs w:val="28"/>
        </w:rPr>
        <w:t>- информирование о результатах проверок и принятых контролируемыми лицами мерах по устранению выявленных нарушений;</w:t>
      </w:r>
    </w:p>
    <w:p w:rsidR="007D3375" w:rsidRPr="00AF7EDD" w:rsidRDefault="007D3375" w:rsidP="00846A65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7EDD">
        <w:rPr>
          <w:rFonts w:ascii="Times New Roman" w:hAnsi="Times New Roman"/>
          <w:sz w:val="28"/>
          <w:szCs w:val="28"/>
        </w:rPr>
        <w:t>-консультирование юридических лиц, индивидуальных предпринимателей и граждан по вопросам, связанным с  организацией и осуществлением муниципального контроля;</w:t>
      </w:r>
    </w:p>
    <w:p w:rsidR="007D3375" w:rsidRPr="00196CBF" w:rsidRDefault="007D3375" w:rsidP="00846A65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7EDD">
        <w:rPr>
          <w:rFonts w:ascii="Times New Roman" w:hAnsi="Times New Roman"/>
          <w:sz w:val="28"/>
          <w:szCs w:val="28"/>
        </w:rPr>
        <w:t>Контролирующим органом  в 2023 году обеспечивалась организация постоянного мониторинга (сбора, обработки, анализа и учета) сведений, используемых для оценки рисков причинения вреда (ущерба) в дорожном хозяйстве и на транспорте, осуществляющем  регулярные перевозки по муниципальным маршрутам.</w:t>
      </w:r>
    </w:p>
    <w:p w:rsidR="007D3375" w:rsidRPr="00B7573C" w:rsidRDefault="007D3375" w:rsidP="00A83B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7D3375" w:rsidRPr="00B7573C" w:rsidSect="00196CBF"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DF3"/>
    <w:rsid w:val="0009617F"/>
    <w:rsid w:val="00143ED7"/>
    <w:rsid w:val="00144DA6"/>
    <w:rsid w:val="00180D1C"/>
    <w:rsid w:val="00196CBF"/>
    <w:rsid w:val="001A26EA"/>
    <w:rsid w:val="001D4170"/>
    <w:rsid w:val="002453E9"/>
    <w:rsid w:val="0035285B"/>
    <w:rsid w:val="003A412C"/>
    <w:rsid w:val="003D1AD8"/>
    <w:rsid w:val="003D621E"/>
    <w:rsid w:val="00422541"/>
    <w:rsid w:val="004324D1"/>
    <w:rsid w:val="00467FCA"/>
    <w:rsid w:val="00497B79"/>
    <w:rsid w:val="004B0120"/>
    <w:rsid w:val="004E187F"/>
    <w:rsid w:val="00522FA4"/>
    <w:rsid w:val="00543E22"/>
    <w:rsid w:val="00582A9E"/>
    <w:rsid w:val="005C3578"/>
    <w:rsid w:val="00622BF3"/>
    <w:rsid w:val="006D65F1"/>
    <w:rsid w:val="0070001B"/>
    <w:rsid w:val="007522D7"/>
    <w:rsid w:val="007673F7"/>
    <w:rsid w:val="007872FC"/>
    <w:rsid w:val="007A7ABC"/>
    <w:rsid w:val="007C192D"/>
    <w:rsid w:val="007D3375"/>
    <w:rsid w:val="008127B8"/>
    <w:rsid w:val="0082075C"/>
    <w:rsid w:val="00846A65"/>
    <w:rsid w:val="0088601D"/>
    <w:rsid w:val="00950775"/>
    <w:rsid w:val="00955043"/>
    <w:rsid w:val="00A41E08"/>
    <w:rsid w:val="00A66086"/>
    <w:rsid w:val="00A70DFF"/>
    <w:rsid w:val="00A83BFA"/>
    <w:rsid w:val="00AD26C3"/>
    <w:rsid w:val="00AF7EDD"/>
    <w:rsid w:val="00B23894"/>
    <w:rsid w:val="00B7573C"/>
    <w:rsid w:val="00B94E2F"/>
    <w:rsid w:val="00BB2004"/>
    <w:rsid w:val="00C74351"/>
    <w:rsid w:val="00C91BB8"/>
    <w:rsid w:val="00C924D4"/>
    <w:rsid w:val="00CC2609"/>
    <w:rsid w:val="00D05C80"/>
    <w:rsid w:val="00D5064E"/>
    <w:rsid w:val="00D50823"/>
    <w:rsid w:val="00D6041D"/>
    <w:rsid w:val="00DF1F21"/>
    <w:rsid w:val="00E84DF3"/>
    <w:rsid w:val="00EB3ABB"/>
    <w:rsid w:val="00EB4486"/>
    <w:rsid w:val="00ED635B"/>
    <w:rsid w:val="00EF50DE"/>
    <w:rsid w:val="00F65881"/>
    <w:rsid w:val="00F865BB"/>
    <w:rsid w:val="00F9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6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3E22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96CBF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96CBF"/>
    <w:rPr>
      <w:rFonts w:cs="Times New Roman"/>
      <w:lang w:val="ru-RU" w:eastAsia="ru-RU" w:bidi="ar-SA"/>
    </w:rPr>
  </w:style>
  <w:style w:type="paragraph" w:customStyle="1" w:styleId="Default">
    <w:name w:val="Default"/>
    <w:uiPriority w:val="99"/>
    <w:rsid w:val="0082075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82075C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nz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3</Pages>
  <Words>1078</Words>
  <Characters>6149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Обобщение практики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Снежинского городского округа в 2022 год</dc:title>
  <dc:subject/>
  <dc:creator>Владелец</dc:creator>
  <cp:keywords/>
  <dc:description/>
  <cp:lastModifiedBy>НикитинаЕ</cp:lastModifiedBy>
  <cp:revision>12</cp:revision>
  <dcterms:created xsi:type="dcterms:W3CDTF">2023-01-30T05:07:00Z</dcterms:created>
  <dcterms:modified xsi:type="dcterms:W3CDTF">2024-02-19T05:50:00Z</dcterms:modified>
</cp:coreProperties>
</file>