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8F" w:rsidRPr="007F3608" w:rsidRDefault="00CE6A8F" w:rsidP="00F312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«Управление городского хозяйства Снежинского городского округа» уведомляет о том, что 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правил профилактики рисков причинения вреда (ущерба) охраняемым законом ценностям» проводит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color w:val="000000"/>
          <w:sz w:val="26"/>
          <w:szCs w:val="26"/>
        </w:rPr>
        <w:t xml:space="preserve">в сфере благоустройства </w:t>
      </w:r>
      <w:r w:rsidRPr="007F3608">
        <w:rPr>
          <w:rFonts w:ascii="Times New Roman" w:hAnsi="Times New Roman"/>
          <w:color w:val="000000"/>
          <w:sz w:val="26"/>
          <w:szCs w:val="26"/>
        </w:rPr>
        <w:t>на территории Снежинского городского округа на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CE6A8F" w:rsidRPr="007F3608" w:rsidRDefault="00CE6A8F" w:rsidP="00F312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>Жители муниципального образования «Город Снежинск» могут направлять в контрольный орган свои предложения по итогам рассмотрения проекта данной Программы профилактики в срок с 01.10.202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7F3608">
        <w:rPr>
          <w:rFonts w:ascii="Times New Roman" w:hAnsi="Times New Roman"/>
          <w:color w:val="000000"/>
          <w:sz w:val="26"/>
          <w:szCs w:val="26"/>
        </w:rPr>
        <w:t>г. по 01.11.202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г. </w:t>
      </w:r>
    </w:p>
    <w:p w:rsidR="00CE6A8F" w:rsidRPr="007F3608" w:rsidRDefault="00CE6A8F" w:rsidP="00F3125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CE6A8F" w:rsidRPr="00506A16" w:rsidRDefault="00CE6A8F" w:rsidP="00F312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7F3608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контроль </w:t>
      </w:r>
      <w:r>
        <w:rPr>
          <w:rFonts w:ascii="Times New Roman" w:hAnsi="Times New Roman"/>
          <w:color w:val="000000"/>
          <w:sz w:val="26"/>
          <w:szCs w:val="26"/>
        </w:rPr>
        <w:t xml:space="preserve">в сфере благоустройства </w:t>
      </w:r>
      <w:r w:rsidRPr="007F3608">
        <w:rPr>
          <w:rFonts w:ascii="Times New Roman" w:hAnsi="Times New Roman"/>
          <w:color w:val="000000"/>
          <w:sz w:val="26"/>
          <w:szCs w:val="26"/>
        </w:rPr>
        <w:t>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CE6A8F" w:rsidRPr="007F3608" w:rsidRDefault="00CE6A8F" w:rsidP="00F31255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CE6A8F" w:rsidRPr="007F3608" w:rsidRDefault="00CE6A8F" w:rsidP="00F312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-25-70 (приемная, факс)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CE6A8F" w:rsidRPr="007F3608" w:rsidRDefault="00CE6A8F" w:rsidP="00F312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4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CE6A8F" w:rsidRPr="007F3608" w:rsidRDefault="00CE6A8F" w:rsidP="00F31255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CE6A8F" w:rsidRPr="007F3608" w:rsidRDefault="00CE6A8F" w:rsidP="00F3125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CE6A8F" w:rsidRPr="007F3608" w:rsidRDefault="00CE6A8F" w:rsidP="00F3125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CE6A8F" w:rsidRPr="007F3608" w:rsidRDefault="00CE6A8F" w:rsidP="00F312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CE6A8F" w:rsidRPr="007F3608" w:rsidRDefault="00CE6A8F" w:rsidP="00F31255">
      <w:pPr>
        <w:ind w:firstLine="708"/>
        <w:jc w:val="both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CE6A8F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862AD"/>
    <w:rsid w:val="00176EF8"/>
    <w:rsid w:val="002D06A2"/>
    <w:rsid w:val="00375048"/>
    <w:rsid w:val="004B349A"/>
    <w:rsid w:val="00504A13"/>
    <w:rsid w:val="00506A16"/>
    <w:rsid w:val="00634935"/>
    <w:rsid w:val="00646F54"/>
    <w:rsid w:val="00706BCA"/>
    <w:rsid w:val="0071243A"/>
    <w:rsid w:val="0079409C"/>
    <w:rsid w:val="007F3608"/>
    <w:rsid w:val="008354FB"/>
    <w:rsid w:val="008B710F"/>
    <w:rsid w:val="0095171C"/>
    <w:rsid w:val="009A3690"/>
    <w:rsid w:val="009C0256"/>
    <w:rsid w:val="00A1497F"/>
    <w:rsid w:val="00BB5ACC"/>
    <w:rsid w:val="00CE6A8F"/>
    <w:rsid w:val="00D076FD"/>
    <w:rsid w:val="00D205C4"/>
    <w:rsid w:val="00E405CE"/>
    <w:rsid w:val="00EB037C"/>
    <w:rsid w:val="00EE0FB1"/>
    <w:rsid w:val="00F31255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snezhi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4</cp:revision>
  <cp:lastPrinted>2021-10-04T12:21:00Z</cp:lastPrinted>
  <dcterms:created xsi:type="dcterms:W3CDTF">2022-09-22T04:12:00Z</dcterms:created>
  <dcterms:modified xsi:type="dcterms:W3CDTF">2023-09-12T05:15:00Z</dcterms:modified>
</cp:coreProperties>
</file>