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7" w:rsidRPr="004E73EB" w:rsidRDefault="00317717" w:rsidP="005E6A5C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D5933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«Управление городского хозяйства Снежинского городского округа» уведомляет о том, что в соответствии с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правил профилактики рисков причинения вреда (ущерба) охраняемым законом ценностям» проводит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D5933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 на территории Снежинского городского округа на 202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317717" w:rsidRPr="00DD5933" w:rsidRDefault="00317717" w:rsidP="005E6A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D5933">
        <w:rPr>
          <w:rFonts w:ascii="Times New Roman" w:hAnsi="Times New Roman"/>
          <w:color w:val="000000"/>
          <w:sz w:val="26"/>
          <w:szCs w:val="26"/>
        </w:rPr>
        <w:t>Жители муниципального образования «Город Снежинск» могут направлять в контрольный орган свои предложения по итогам рассмотрения проекта данной Программы профилактики в срок с 01.10.202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DD5933">
        <w:rPr>
          <w:rFonts w:ascii="Times New Roman" w:hAnsi="Times New Roman"/>
          <w:color w:val="000000"/>
          <w:sz w:val="26"/>
          <w:szCs w:val="26"/>
        </w:rPr>
        <w:t>г. по 01.11.202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г. </w:t>
      </w:r>
    </w:p>
    <w:p w:rsidR="00317717" w:rsidRPr="00DD5933" w:rsidRDefault="00317717" w:rsidP="005E6A5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317717" w:rsidRPr="004E73EB" w:rsidRDefault="00317717" w:rsidP="005E6A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5933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DD5933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контроль </w:t>
      </w:r>
      <w:r w:rsidRPr="00DD5933">
        <w:rPr>
          <w:rFonts w:ascii="Times New Roman" w:hAnsi="Times New Roman"/>
          <w:sz w:val="26"/>
          <w:szCs w:val="26"/>
        </w:rPr>
        <w:t>на автомобильном транспорте, городском наземном  электрическом транспорте и в дорожном хозяйстве</w:t>
      </w:r>
      <w:r w:rsidRPr="00DD5933">
        <w:rPr>
          <w:rFonts w:ascii="Times New Roman" w:hAnsi="Times New Roman"/>
          <w:color w:val="000000"/>
          <w:sz w:val="26"/>
          <w:szCs w:val="26"/>
        </w:rPr>
        <w:t xml:space="preserve">  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DD59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933">
        <w:rPr>
          <w:rFonts w:ascii="Times New Roman" w:hAnsi="Times New Roman"/>
          <w:i/>
          <w:sz w:val="26"/>
          <w:szCs w:val="26"/>
          <w:lang w:eastAsia="ru-RU"/>
        </w:rPr>
        <w:t>456770, Челябинская область, г. Снежинск, ул. Ленина д.30, 1 подъезд, каб. № 204,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 № 302. </w:t>
      </w:r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-25-70 (приемная, факс)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4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317717" w:rsidRPr="007F3608" w:rsidRDefault="00317717" w:rsidP="005E6A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317717" w:rsidRPr="007F3608" w:rsidRDefault="00317717" w:rsidP="005E6A5C">
      <w:pPr>
        <w:spacing w:line="240" w:lineRule="auto"/>
        <w:ind w:firstLine="708"/>
        <w:jc w:val="both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317717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862AD"/>
    <w:rsid w:val="00307565"/>
    <w:rsid w:val="00317717"/>
    <w:rsid w:val="00375048"/>
    <w:rsid w:val="004B349A"/>
    <w:rsid w:val="004E73EB"/>
    <w:rsid w:val="005E6A5C"/>
    <w:rsid w:val="00634935"/>
    <w:rsid w:val="00646F54"/>
    <w:rsid w:val="00706BCA"/>
    <w:rsid w:val="0071243A"/>
    <w:rsid w:val="0079409C"/>
    <w:rsid w:val="007F3608"/>
    <w:rsid w:val="008310D2"/>
    <w:rsid w:val="008354FB"/>
    <w:rsid w:val="008B710F"/>
    <w:rsid w:val="00932274"/>
    <w:rsid w:val="0095171C"/>
    <w:rsid w:val="0096411B"/>
    <w:rsid w:val="009A3690"/>
    <w:rsid w:val="009C0256"/>
    <w:rsid w:val="00A1497F"/>
    <w:rsid w:val="00D076FD"/>
    <w:rsid w:val="00D205C4"/>
    <w:rsid w:val="00D961BC"/>
    <w:rsid w:val="00DD5933"/>
    <w:rsid w:val="00EB037C"/>
    <w:rsid w:val="00EB0DA9"/>
    <w:rsid w:val="00FD4FFB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snezhi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4</cp:revision>
  <cp:lastPrinted>2021-10-04T12:21:00Z</cp:lastPrinted>
  <dcterms:created xsi:type="dcterms:W3CDTF">2022-09-22T04:17:00Z</dcterms:created>
  <dcterms:modified xsi:type="dcterms:W3CDTF">2023-09-12T05:14:00Z</dcterms:modified>
</cp:coreProperties>
</file>