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011" w:rsidRDefault="00915011" w:rsidP="00884488">
      <w:pPr>
        <w:pStyle w:val="Style14"/>
        <w:widowControl/>
        <w:spacing w:line="240" w:lineRule="auto"/>
        <w:ind w:left="5670"/>
        <w:rPr>
          <w:rStyle w:val="FontStyle29"/>
          <w:b w:val="0"/>
        </w:rPr>
      </w:pPr>
      <w:r w:rsidRPr="00FE47E9">
        <w:rPr>
          <w:rStyle w:val="FontStyle29"/>
          <w:b w:val="0"/>
        </w:rPr>
        <w:t xml:space="preserve">Подготовлен Министерством </w:t>
      </w:r>
      <w:r>
        <w:rPr>
          <w:rStyle w:val="FontStyle29"/>
          <w:b w:val="0"/>
        </w:rPr>
        <w:br/>
      </w:r>
      <w:r w:rsidRPr="00FE47E9">
        <w:rPr>
          <w:rStyle w:val="FontStyle29"/>
          <w:b w:val="0"/>
        </w:rPr>
        <w:t xml:space="preserve">труда и социальной защиты </w:t>
      </w:r>
      <w:r>
        <w:rPr>
          <w:rStyle w:val="FontStyle29"/>
          <w:b w:val="0"/>
        </w:rPr>
        <w:br/>
      </w:r>
      <w:r w:rsidRPr="00FE47E9">
        <w:rPr>
          <w:rStyle w:val="FontStyle29"/>
          <w:b w:val="0"/>
        </w:rPr>
        <w:t xml:space="preserve">Российской Федерации </w:t>
      </w:r>
    </w:p>
    <w:p w:rsidR="00915011" w:rsidRPr="00FE47E9" w:rsidRDefault="00915011" w:rsidP="00884488">
      <w:pPr>
        <w:pStyle w:val="Style14"/>
        <w:widowControl/>
        <w:spacing w:line="240" w:lineRule="auto"/>
        <w:ind w:left="5670"/>
        <w:rPr>
          <w:rStyle w:val="FontStyle29"/>
          <w:b w:val="0"/>
        </w:rPr>
      </w:pPr>
      <w:r>
        <w:rPr>
          <w:rStyle w:val="FontStyle29"/>
          <w:b w:val="0"/>
        </w:rPr>
        <w:t xml:space="preserve">(март </w:t>
      </w:r>
      <w:smartTag w:uri="urn:schemas-microsoft-com:office:smarttags" w:element="metricconverter">
        <w:smartTagPr>
          <w:attr w:name="ProductID" w:val="2022 г"/>
        </w:smartTagPr>
        <w:r>
          <w:rPr>
            <w:rStyle w:val="FontStyle29"/>
            <w:b w:val="0"/>
          </w:rPr>
          <w:t>2022 г</w:t>
        </w:r>
      </w:smartTag>
      <w:r>
        <w:rPr>
          <w:rStyle w:val="FontStyle29"/>
          <w:b w:val="0"/>
        </w:rPr>
        <w:t>.)</w:t>
      </w:r>
    </w:p>
    <w:p w:rsidR="00915011" w:rsidRDefault="00915011" w:rsidP="0033299F">
      <w:pPr>
        <w:pStyle w:val="Style14"/>
        <w:widowControl/>
        <w:spacing w:line="240" w:lineRule="auto"/>
        <w:ind w:left="317"/>
        <w:rPr>
          <w:rStyle w:val="FontStyle29"/>
        </w:rPr>
      </w:pPr>
    </w:p>
    <w:p w:rsidR="00915011" w:rsidRDefault="00915011" w:rsidP="0033299F">
      <w:pPr>
        <w:pStyle w:val="Style14"/>
        <w:widowControl/>
        <w:spacing w:line="240" w:lineRule="auto"/>
        <w:ind w:left="317"/>
        <w:rPr>
          <w:rStyle w:val="FontStyle29"/>
        </w:rPr>
      </w:pPr>
    </w:p>
    <w:p w:rsidR="00915011" w:rsidRDefault="00915011" w:rsidP="0033299F">
      <w:pPr>
        <w:pStyle w:val="Style14"/>
        <w:widowControl/>
        <w:spacing w:line="240" w:lineRule="auto"/>
        <w:ind w:left="317"/>
        <w:rPr>
          <w:rStyle w:val="FontStyle29"/>
        </w:rPr>
      </w:pPr>
    </w:p>
    <w:p w:rsidR="00915011" w:rsidRDefault="00915011" w:rsidP="0033299F">
      <w:pPr>
        <w:pStyle w:val="Style14"/>
        <w:widowControl/>
        <w:spacing w:line="240" w:lineRule="auto"/>
        <w:ind w:left="317"/>
        <w:rPr>
          <w:rStyle w:val="FontStyle29"/>
        </w:rPr>
      </w:pPr>
    </w:p>
    <w:p w:rsidR="00915011" w:rsidRDefault="00915011" w:rsidP="0033299F">
      <w:pPr>
        <w:pStyle w:val="Style14"/>
        <w:widowControl/>
        <w:spacing w:line="240" w:lineRule="auto"/>
        <w:ind w:left="317"/>
        <w:rPr>
          <w:rStyle w:val="FontStyle29"/>
        </w:rPr>
      </w:pPr>
    </w:p>
    <w:p w:rsidR="00915011" w:rsidRDefault="00915011" w:rsidP="0033299F">
      <w:pPr>
        <w:pStyle w:val="Style14"/>
        <w:widowControl/>
        <w:spacing w:line="240" w:lineRule="auto"/>
        <w:ind w:left="317"/>
        <w:rPr>
          <w:rStyle w:val="FontStyle29"/>
        </w:rPr>
      </w:pPr>
    </w:p>
    <w:p w:rsidR="00915011" w:rsidRPr="00936162" w:rsidRDefault="00915011" w:rsidP="004C1615">
      <w:pPr>
        <w:pStyle w:val="Style14"/>
        <w:widowControl/>
        <w:spacing w:line="240" w:lineRule="auto"/>
        <w:rPr>
          <w:rStyle w:val="FontStyle29"/>
        </w:rPr>
      </w:pPr>
      <w:r>
        <w:rPr>
          <w:rStyle w:val="FontStyle29"/>
        </w:rPr>
        <w:t>Обзор практики привлечения</w:t>
      </w:r>
      <w:r w:rsidRPr="00FD10CC">
        <w:rPr>
          <w:rStyle w:val="FontStyle29"/>
        </w:rPr>
        <w:t xml:space="preserve">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w:t>
      </w:r>
      <w:r>
        <w:rPr>
          <w:rStyle w:val="FontStyle29"/>
        </w:rPr>
        <w:t xml:space="preserve"> </w:t>
      </w:r>
      <w:r w:rsidRPr="00FD10CC">
        <w:rPr>
          <w:rStyle w:val="FontStyle29"/>
        </w:rPr>
        <w:t>коррупции</w:t>
      </w:r>
      <w:r>
        <w:rPr>
          <w:rStyle w:val="FontStyle29"/>
        </w:rPr>
        <w:t xml:space="preserve"> (версия 2.0)</w:t>
      </w:r>
    </w:p>
    <w:p w:rsidR="00915011" w:rsidRDefault="00915011" w:rsidP="0033299F">
      <w:pPr>
        <w:pStyle w:val="Style14"/>
        <w:widowControl/>
        <w:spacing w:line="240" w:lineRule="auto"/>
        <w:ind w:right="48"/>
        <w:rPr>
          <w:rStyle w:val="FontStyle29"/>
        </w:rPr>
      </w:pPr>
    </w:p>
    <w:p w:rsidR="00915011" w:rsidRPr="0092625F" w:rsidRDefault="00915011" w:rsidP="008F2760">
      <w:pPr>
        <w:pStyle w:val="Style14"/>
        <w:widowControl/>
        <w:numPr>
          <w:ilvl w:val="0"/>
          <w:numId w:val="32"/>
        </w:numPr>
        <w:tabs>
          <w:tab w:val="left" w:pos="142"/>
        </w:tabs>
        <w:spacing w:line="240" w:lineRule="auto"/>
        <w:ind w:left="0" w:right="48" w:firstLine="0"/>
        <w:rPr>
          <w:rStyle w:val="FontStyle29"/>
          <w:i/>
        </w:rPr>
      </w:pPr>
      <w:r w:rsidRPr="0092625F">
        <w:rPr>
          <w:rStyle w:val="FontStyle29"/>
          <w:i/>
        </w:rPr>
        <w:t>Общие положения</w:t>
      </w:r>
    </w:p>
    <w:p w:rsidR="00915011" w:rsidRPr="00FD10CC" w:rsidRDefault="00915011" w:rsidP="0033299F">
      <w:pPr>
        <w:pStyle w:val="Style14"/>
        <w:widowControl/>
        <w:spacing w:line="240" w:lineRule="auto"/>
        <w:ind w:right="48"/>
        <w:rPr>
          <w:rStyle w:val="FontStyle29"/>
        </w:rPr>
      </w:pPr>
    </w:p>
    <w:p w:rsidR="00915011" w:rsidRPr="00157CFB" w:rsidRDefault="00915011"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bCs/>
        </w:rPr>
        <w:t xml:space="preserve">Настоящий обзор подготовлен по итогам обобщения результатов мониторинга применения </w:t>
      </w:r>
      <w:r w:rsidRPr="00157CFB">
        <w:rPr>
          <w:rStyle w:val="FontStyle33"/>
        </w:rPr>
        <w:t xml:space="preserve">взысканий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Российской Федерации о противодействии коррупции (далее соответственно – взыскания, антикоррупционные стандарты). </w:t>
      </w:r>
    </w:p>
    <w:p w:rsidR="00915011" w:rsidRPr="00157CFB" w:rsidRDefault="00915011"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rPr>
        <w:t xml:space="preserve">Взыскания применяются уполномоченным должностным лицом, </w:t>
      </w:r>
      <w:r w:rsidRPr="00157CFB">
        <w:rPr>
          <w:rStyle w:val="FontStyle33"/>
        </w:rPr>
        <w:br/>
        <w:t xml:space="preserve">как правило, на основании </w:t>
      </w:r>
      <w:r>
        <w:rPr>
          <w:rStyle w:val="FontStyle33"/>
        </w:rPr>
        <w:t xml:space="preserve">результатов </w:t>
      </w:r>
      <w:r w:rsidRPr="00157CFB">
        <w:rPr>
          <w:rStyle w:val="FontStyle33"/>
        </w:rPr>
        <w:t>проведенных проверок соблюдения требований законодательства Российской Федерации о противодействии коррупции (далее – антикоррупционные проверки</w:t>
      </w:r>
      <w:r w:rsidRPr="00157CFB">
        <w:rPr>
          <w:rStyle w:val="FootnoteReference"/>
          <w:rFonts w:ascii="Times New Roman" w:hAnsi="Times New Roman"/>
          <w:sz w:val="28"/>
          <w:szCs w:val="28"/>
        </w:rPr>
        <w:footnoteReference w:id="1"/>
      </w:r>
      <w:r w:rsidRPr="00157CFB">
        <w:rPr>
          <w:rStyle w:val="FontStyle33"/>
        </w:rPr>
        <w:t xml:space="preserve">), </w:t>
      </w:r>
      <w:r w:rsidRPr="00157CFB">
        <w:rPr>
          <w:rFonts w:ascii="Times New Roman" w:hAnsi="Times New Roman"/>
          <w:sz w:val="28"/>
          <w:szCs w:val="28"/>
        </w:rPr>
        <w:t xml:space="preserve">а в случае если доклад </w:t>
      </w:r>
      <w:r>
        <w:rPr>
          <w:rFonts w:ascii="Times New Roman" w:hAnsi="Times New Roman"/>
          <w:sz w:val="28"/>
          <w:szCs w:val="28"/>
        </w:rPr>
        <w:t>по итогам</w:t>
      </w:r>
      <w:r w:rsidRPr="00157CFB">
        <w:rPr>
          <w:rFonts w:ascii="Times New Roman" w:hAnsi="Times New Roman"/>
          <w:sz w:val="28"/>
          <w:szCs w:val="28"/>
        </w:rPr>
        <w:t xml:space="preserve"> антикоррупционной проверки направлялся в комиссию по соблюдению требований </w:t>
      </w:r>
      <w:r w:rsidRPr="00157CFB">
        <w:rPr>
          <w:rFonts w:ascii="Times New Roman" w:hAnsi="Times New Roman"/>
          <w:sz w:val="28"/>
          <w:szCs w:val="28"/>
        </w:rPr>
        <w:br/>
        <w:t xml:space="preserve">к служебному поведению служащих и урегулированию конфликтов интересов (аттестационную комиссию) (далее – комиссия) – и на основании рекомендации комиссии. </w:t>
      </w:r>
    </w:p>
    <w:p w:rsidR="00915011" w:rsidRPr="00157CFB" w:rsidRDefault="00915011" w:rsidP="00157CFB">
      <w:pPr>
        <w:pStyle w:val="Style16"/>
        <w:widowControl/>
        <w:tabs>
          <w:tab w:val="left" w:pos="1013"/>
        </w:tabs>
        <w:spacing w:line="240" w:lineRule="auto"/>
        <w:ind w:right="29" w:firstLine="714"/>
        <w:rPr>
          <w:rFonts w:ascii="Times New Roman" w:hAnsi="Times New Roman"/>
          <w:sz w:val="28"/>
          <w:szCs w:val="28"/>
        </w:rPr>
      </w:pPr>
      <w:r w:rsidRPr="00157CFB">
        <w:rPr>
          <w:rStyle w:val="FontStyle33"/>
        </w:rPr>
        <w:t xml:space="preserve">При </w:t>
      </w:r>
      <w:r w:rsidRPr="000F6160">
        <w:rPr>
          <w:rStyle w:val="FontStyle33"/>
        </w:rPr>
        <w:t xml:space="preserve">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w:t>
      </w:r>
      <w:r>
        <w:rPr>
          <w:rStyle w:val="FontStyle33"/>
        </w:rPr>
        <w:br/>
      </w:r>
      <w:r w:rsidRPr="000F6160">
        <w:rPr>
          <w:rStyle w:val="FontStyle33"/>
        </w:rPr>
        <w:t xml:space="preserve">в случаях, когда требуется всестороннее обсуждение вопроса </w:t>
      </w:r>
      <w:r>
        <w:rPr>
          <w:rStyle w:val="FontStyle33"/>
        </w:rPr>
        <w:t xml:space="preserve">о </w:t>
      </w:r>
      <w:r w:rsidRPr="000F6160">
        <w:rPr>
          <w:rStyle w:val="FontStyle33"/>
        </w:rPr>
        <w:t>привлечени</w:t>
      </w:r>
      <w:r>
        <w:rPr>
          <w:rStyle w:val="FontStyle33"/>
        </w:rPr>
        <w:t>и</w:t>
      </w:r>
      <w:r w:rsidRPr="000F6160">
        <w:rPr>
          <w:rStyle w:val="FontStyle33"/>
        </w:rPr>
        <w:t xml:space="preserve"> служащего к ответственности, в том числе в целях повышения осведомленности других служащих о принимаемых в органе публичной власти ме</w:t>
      </w:r>
      <w:r>
        <w:rPr>
          <w:rStyle w:val="FontStyle33"/>
        </w:rPr>
        <w:t xml:space="preserve">рах </w:t>
      </w:r>
      <w:r>
        <w:rPr>
          <w:rStyle w:val="FontStyle33"/>
        </w:rPr>
        <w:br/>
        <w:t>по предупреждению коррупции</w:t>
      </w:r>
      <w:r w:rsidRPr="00157CFB">
        <w:rPr>
          <w:rFonts w:ascii="Times New Roman" w:hAnsi="Times New Roman"/>
          <w:sz w:val="28"/>
          <w:szCs w:val="28"/>
        </w:rPr>
        <w:t>.</w:t>
      </w:r>
    </w:p>
    <w:p w:rsidR="00915011" w:rsidRPr="00157CFB" w:rsidRDefault="00915011" w:rsidP="000F6160">
      <w:pPr>
        <w:pStyle w:val="Style16"/>
        <w:widowControl/>
        <w:numPr>
          <w:ilvl w:val="0"/>
          <w:numId w:val="29"/>
        </w:numPr>
        <w:tabs>
          <w:tab w:val="left" w:pos="1013"/>
        </w:tabs>
        <w:spacing w:line="240" w:lineRule="auto"/>
        <w:ind w:left="0" w:right="28" w:firstLine="714"/>
        <w:rPr>
          <w:rStyle w:val="FontStyle33"/>
        </w:rPr>
      </w:pPr>
      <w:r>
        <w:rPr>
          <w:rStyle w:val="FontStyle33"/>
        </w:rPr>
        <w:t>З</w:t>
      </w:r>
      <w:r w:rsidRPr="00157CFB">
        <w:rPr>
          <w:rStyle w:val="FontStyle33"/>
        </w:rPr>
        <w:t xml:space="preserve">аконодательство Российской Федерации о противодействии коррупции </w:t>
      </w:r>
      <w:r>
        <w:rPr>
          <w:rStyle w:val="FontStyle33"/>
        </w:rPr>
        <w:t xml:space="preserve">также </w:t>
      </w:r>
      <w:r w:rsidRPr="00157CFB">
        <w:rPr>
          <w:rStyle w:val="FontStyle33"/>
        </w:rPr>
        <w:t>допускает применение взыскания уполномоченным лицом с</w:t>
      </w:r>
      <w:r w:rsidRPr="00157CFB">
        <w:rPr>
          <w:rFonts w:ascii="Times New Roman" w:hAnsi="Times New Roman"/>
          <w:sz w:val="28"/>
          <w:szCs w:val="28"/>
        </w:rPr>
        <w:t xml:space="preserve">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w:t>
      </w:r>
      <w:r>
        <w:rPr>
          <w:rFonts w:ascii="Times New Roman" w:hAnsi="Times New Roman"/>
          <w:sz w:val="28"/>
          <w:szCs w:val="28"/>
        </w:rPr>
        <w:t xml:space="preserve"> публичной власти</w:t>
      </w:r>
      <w:r w:rsidRPr="00157CFB">
        <w:rPr>
          <w:rFonts w:ascii="Times New Roman" w:hAnsi="Times New Roman"/>
          <w:sz w:val="28"/>
          <w:szCs w:val="28"/>
        </w:rPr>
        <w:t xml:space="preserve"> по профилактике коррупционных </w:t>
      </w:r>
      <w:r>
        <w:rPr>
          <w:rFonts w:ascii="Times New Roman" w:hAnsi="Times New Roman"/>
          <w:sz w:val="28"/>
          <w:szCs w:val="28"/>
        </w:rPr>
        <w:br/>
      </w:r>
      <w:r w:rsidRPr="00157CFB">
        <w:rPr>
          <w:rFonts w:ascii="Times New Roman" w:hAnsi="Times New Roman"/>
          <w:sz w:val="28"/>
          <w:szCs w:val="28"/>
        </w:rPr>
        <w:t>и иных правонарушений о совершении коррупционного правонарушения</w:t>
      </w:r>
      <w:r>
        <w:rPr>
          <w:rFonts w:ascii="Times New Roman" w:hAnsi="Times New Roman"/>
          <w:sz w:val="28"/>
          <w:szCs w:val="28"/>
        </w:rPr>
        <w:t>.</w:t>
      </w:r>
      <w:r>
        <w:rPr>
          <w:rStyle w:val="FontStyle33"/>
        </w:rPr>
        <w:t xml:space="preserve"> </w:t>
      </w:r>
      <w:r w:rsidRPr="00157CFB">
        <w:rPr>
          <w:rStyle w:val="FontStyle33"/>
        </w:rPr>
        <w:t>Алгоритм применения взысканий в упрощенном порядке</w:t>
      </w:r>
      <w:r>
        <w:rPr>
          <w:rStyle w:val="FontStyle33"/>
        </w:rPr>
        <w:t>, подготовленный по результатам анализа практики правоприменения,</w:t>
      </w:r>
      <w:r w:rsidRPr="00157CFB">
        <w:rPr>
          <w:rStyle w:val="FontStyle33"/>
        </w:rPr>
        <w:t xml:space="preserve"> приведен в </w:t>
      </w:r>
      <w:r>
        <w:rPr>
          <w:rStyle w:val="FontStyle33"/>
        </w:rPr>
        <w:t>п</w:t>
      </w:r>
      <w:r w:rsidRPr="00157CFB">
        <w:rPr>
          <w:rStyle w:val="FontStyle33"/>
        </w:rPr>
        <w:t>риложении № 1.</w:t>
      </w:r>
    </w:p>
    <w:p w:rsidR="00915011" w:rsidRDefault="00915011" w:rsidP="000F6160">
      <w:pPr>
        <w:pStyle w:val="Style16"/>
        <w:widowControl/>
        <w:numPr>
          <w:ilvl w:val="0"/>
          <w:numId w:val="29"/>
        </w:numPr>
        <w:tabs>
          <w:tab w:val="left" w:pos="1013"/>
        </w:tabs>
        <w:spacing w:line="240" w:lineRule="auto"/>
        <w:ind w:left="0" w:right="29" w:firstLine="714"/>
        <w:rPr>
          <w:rFonts w:ascii="Times New Roman" w:hAnsi="Times New Roman"/>
          <w:sz w:val="28"/>
          <w:szCs w:val="28"/>
        </w:rPr>
      </w:pPr>
      <w:r w:rsidRPr="000F6160">
        <w:rPr>
          <w:rFonts w:ascii="Times New Roman" w:hAnsi="Times New Roman"/>
          <w:sz w:val="28"/>
          <w:szCs w:val="28"/>
        </w:rPr>
        <w:t xml:space="preserve">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w:t>
      </w:r>
      <w:r>
        <w:rPr>
          <w:rFonts w:ascii="Times New Roman" w:hAnsi="Times New Roman"/>
          <w:sz w:val="28"/>
          <w:szCs w:val="28"/>
        </w:rPr>
        <w:br/>
      </w:r>
      <w:r w:rsidRPr="000F6160">
        <w:rPr>
          <w:rFonts w:ascii="Times New Roman" w:hAnsi="Times New Roman"/>
          <w:sz w:val="28"/>
          <w:szCs w:val="28"/>
        </w:rPr>
        <w:t xml:space="preserve">при соблюдении данного порядка можно обеспечить реализацию на практике вытекающих из Конституции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w:t>
      </w:r>
      <w:r>
        <w:rPr>
          <w:rFonts w:ascii="Times New Roman" w:hAnsi="Times New Roman"/>
          <w:sz w:val="28"/>
          <w:szCs w:val="28"/>
        </w:rPr>
        <w:br/>
      </w:r>
      <w:r w:rsidRPr="000F6160">
        <w:rPr>
          <w:rFonts w:ascii="Times New Roman" w:hAnsi="Times New Roman"/>
          <w:sz w:val="28"/>
          <w:szCs w:val="28"/>
        </w:rPr>
        <w:t>за совершенное деяние его реальной общественной опасности и правовой определенности.</w:t>
      </w:r>
    </w:p>
    <w:p w:rsidR="00915011" w:rsidRPr="00157CFB" w:rsidRDefault="00915011" w:rsidP="000F6160">
      <w:pPr>
        <w:pStyle w:val="Style16"/>
        <w:widowControl/>
        <w:numPr>
          <w:ilvl w:val="0"/>
          <w:numId w:val="29"/>
        </w:numPr>
        <w:tabs>
          <w:tab w:val="left" w:pos="1013"/>
        </w:tabs>
        <w:spacing w:line="240" w:lineRule="auto"/>
        <w:ind w:left="0" w:right="29" w:firstLine="714"/>
        <w:rPr>
          <w:rStyle w:val="FontStyle29"/>
          <w:b w:val="0"/>
          <w:bCs w:val="0"/>
        </w:rPr>
      </w:pPr>
      <w:r w:rsidRPr="00157CFB">
        <w:rPr>
          <w:rStyle w:val="FontStyle29"/>
          <w:b w:val="0"/>
        </w:rPr>
        <w:t xml:space="preserve">Положения настоящего обзора могут использоваться при </w:t>
      </w:r>
      <w:r>
        <w:rPr>
          <w:rStyle w:val="FontStyle29"/>
          <w:b w:val="0"/>
        </w:rPr>
        <w:t>рассмотрении</w:t>
      </w:r>
      <w:r w:rsidRPr="00157CFB">
        <w:rPr>
          <w:rStyle w:val="FontStyle29"/>
          <w:b w:val="0"/>
        </w:rPr>
        <w:t xml:space="preserve"> вопроса о привлечении к ответственности работников, замещающих должности </w:t>
      </w:r>
      <w:r>
        <w:rPr>
          <w:rStyle w:val="FontStyle29"/>
          <w:b w:val="0"/>
        </w:rPr>
        <w:br/>
      </w:r>
      <w:r w:rsidRPr="00157CFB">
        <w:rPr>
          <w:rStyle w:val="FontStyle29"/>
          <w:b w:val="0"/>
        </w:rPr>
        <w:t>в государственных корпорациях (компаниях), публично-правовых компаниях, государственных внебюджетных фондах, иных организациях, созданных Российской Федерацией на основании федеральных законов, организациях, созда</w:t>
      </w:r>
      <w:r>
        <w:rPr>
          <w:rStyle w:val="FontStyle29"/>
          <w:b w:val="0"/>
        </w:rPr>
        <w:t>ваемых</w:t>
      </w:r>
      <w:r w:rsidRPr="00157CFB">
        <w:rPr>
          <w:rStyle w:val="FontStyle29"/>
          <w:b w:val="0"/>
        </w:rPr>
        <w:t xml:space="preserve"> </w:t>
      </w:r>
      <w:r>
        <w:rPr>
          <w:rStyle w:val="FontStyle29"/>
          <w:b w:val="0"/>
        </w:rPr>
        <w:br/>
      </w:r>
      <w:r w:rsidRPr="00157CFB">
        <w:rPr>
          <w:rStyle w:val="FontStyle29"/>
          <w:b w:val="0"/>
        </w:rPr>
        <w:t>для выполнения задач, поставленных перед федеральными государственными органами, и иных категорий лиц, на которых распространяются требования законодательства Российской Федерации о противодействии коррупции, с учетом особенностей их правов</w:t>
      </w:r>
      <w:r>
        <w:rPr>
          <w:rStyle w:val="FontStyle29"/>
          <w:b w:val="0"/>
        </w:rPr>
        <w:t>ых</w:t>
      </w:r>
      <w:r w:rsidRPr="00157CFB">
        <w:rPr>
          <w:rStyle w:val="FontStyle29"/>
          <w:b w:val="0"/>
        </w:rPr>
        <w:t xml:space="preserve"> статус</w:t>
      </w:r>
      <w:r>
        <w:rPr>
          <w:rStyle w:val="FontStyle29"/>
          <w:b w:val="0"/>
        </w:rPr>
        <w:t>ов</w:t>
      </w:r>
      <w:r w:rsidRPr="00157CFB">
        <w:rPr>
          <w:rStyle w:val="FontStyle29"/>
          <w:b w:val="0"/>
        </w:rPr>
        <w:t>.</w:t>
      </w:r>
    </w:p>
    <w:p w:rsidR="00915011" w:rsidRDefault="00915011" w:rsidP="00157CFB">
      <w:pPr>
        <w:pStyle w:val="Style16"/>
        <w:widowControl/>
        <w:tabs>
          <w:tab w:val="left" w:pos="1013"/>
        </w:tabs>
        <w:spacing w:line="240" w:lineRule="auto"/>
        <w:ind w:right="28" w:firstLine="714"/>
        <w:rPr>
          <w:rStyle w:val="FontStyle29"/>
          <w:b w:val="0"/>
        </w:rPr>
      </w:pPr>
      <w:r>
        <w:rPr>
          <w:rStyle w:val="FontStyle29"/>
          <w:b w:val="0"/>
        </w:rPr>
        <w:t>Настоящий обзор также может учитываться при принятии в</w:t>
      </w:r>
      <w:r w:rsidRPr="00C73321">
        <w:rPr>
          <w:rStyle w:val="FontStyle29"/>
          <w:b w:val="0"/>
        </w:rPr>
        <w:t xml:space="preserve">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w:t>
      </w:r>
      <w:r>
        <w:rPr>
          <w:rStyle w:val="FontStyle29"/>
          <w:b w:val="0"/>
        </w:rPr>
        <w:t>,</w:t>
      </w:r>
      <w:r w:rsidRPr="00C73321">
        <w:rPr>
          <w:rStyle w:val="FontStyle29"/>
          <w:b w:val="0"/>
        </w:rPr>
        <w:t xml:space="preserve"> </w:t>
      </w:r>
      <w:r>
        <w:rPr>
          <w:rStyle w:val="FontStyle29"/>
          <w:b w:val="0"/>
        </w:rPr>
        <w:t xml:space="preserve">решения о применении предусмотренных федеральными законами, определяющими правовой статус указанных лиц, мер ответственности за несоблюдение </w:t>
      </w:r>
      <w:r>
        <w:rPr>
          <w:rStyle w:val="FontStyle33"/>
        </w:rPr>
        <w:t xml:space="preserve">требований </w:t>
      </w:r>
      <w:r w:rsidRPr="00157CFB">
        <w:rPr>
          <w:rStyle w:val="FontStyle29"/>
          <w:b w:val="0"/>
        </w:rPr>
        <w:t>законодательства Российской Федерации о противодействии коррупции</w:t>
      </w:r>
      <w:r>
        <w:rPr>
          <w:rStyle w:val="FontStyle29"/>
          <w:b w:val="0"/>
        </w:rPr>
        <w:t xml:space="preserve">, </w:t>
      </w:r>
      <w:r>
        <w:rPr>
          <w:rStyle w:val="FontStyle33"/>
        </w:rPr>
        <w:t xml:space="preserve">включая </w:t>
      </w:r>
      <w:r>
        <w:rPr>
          <w:rStyle w:val="FontStyle29"/>
          <w:b w:val="0"/>
        </w:rPr>
        <w:t>увольнение (освобождение от должности) в связи с утратой доверия, досрочное прекращение полномочий</w:t>
      </w:r>
      <w:r w:rsidRPr="00157CFB">
        <w:rPr>
          <w:rStyle w:val="FontStyle29"/>
          <w:b w:val="0"/>
        </w:rPr>
        <w:t>.</w:t>
      </w:r>
    </w:p>
    <w:p w:rsidR="00915011" w:rsidRDefault="00915011" w:rsidP="00157CFB">
      <w:pPr>
        <w:pStyle w:val="Style16"/>
        <w:widowControl/>
        <w:tabs>
          <w:tab w:val="left" w:pos="1013"/>
        </w:tabs>
        <w:spacing w:line="240" w:lineRule="auto"/>
        <w:ind w:right="28" w:firstLine="714"/>
        <w:rPr>
          <w:rStyle w:val="FontStyle29"/>
          <w:b w:val="0"/>
        </w:rPr>
      </w:pPr>
    </w:p>
    <w:p w:rsidR="00915011" w:rsidRPr="0092625F" w:rsidRDefault="00915011"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не влекущих применения взысканий</w:t>
      </w:r>
    </w:p>
    <w:p w:rsidR="00915011" w:rsidRPr="00157CFB" w:rsidRDefault="00915011" w:rsidP="00157CFB">
      <w:pPr>
        <w:pStyle w:val="Style16"/>
        <w:widowControl/>
        <w:tabs>
          <w:tab w:val="left" w:pos="1013"/>
        </w:tabs>
        <w:spacing w:line="240" w:lineRule="auto"/>
        <w:ind w:right="28" w:firstLine="714"/>
        <w:rPr>
          <w:rStyle w:val="FontStyle29"/>
          <w:b w:val="0"/>
        </w:rPr>
      </w:pPr>
    </w:p>
    <w:p w:rsidR="00915011" w:rsidRPr="00157CFB" w:rsidRDefault="00915011" w:rsidP="00E53858">
      <w:pPr>
        <w:pStyle w:val="Style16"/>
        <w:widowControl/>
        <w:numPr>
          <w:ilvl w:val="0"/>
          <w:numId w:val="29"/>
        </w:numPr>
        <w:tabs>
          <w:tab w:val="left" w:pos="1013"/>
        </w:tabs>
        <w:spacing w:line="240" w:lineRule="auto"/>
        <w:ind w:left="0" w:right="29" w:firstLine="714"/>
        <w:jc w:val="left"/>
        <w:rPr>
          <w:rStyle w:val="FontStyle29"/>
        </w:rPr>
      </w:pPr>
      <w:r w:rsidRPr="00157CFB">
        <w:rPr>
          <w:rStyle w:val="FontStyle33"/>
        </w:rPr>
        <w:t>Анализ правоприменительной практики органов публичной власти показал, что не влечет применения взысканий, поскольку не образует коррупционного правонарушения:</w:t>
      </w:r>
    </w:p>
    <w:p w:rsidR="00915011" w:rsidRPr="00157CFB" w:rsidRDefault="00915011" w:rsidP="00E53858">
      <w:pPr>
        <w:pStyle w:val="Style16"/>
        <w:widowControl/>
        <w:tabs>
          <w:tab w:val="left" w:pos="1022"/>
        </w:tabs>
        <w:spacing w:line="240" w:lineRule="auto"/>
        <w:ind w:firstLine="714"/>
        <w:jc w:val="left"/>
        <w:rPr>
          <w:rStyle w:val="FontStyle33"/>
        </w:rPr>
      </w:pPr>
      <w:r w:rsidRPr="00157CFB">
        <w:rPr>
          <w:rStyle w:val="FontStyle33"/>
        </w:rPr>
        <w:t xml:space="preserve">а) ошибочное (неточное) указание сведений в справке о доходах, расходах, </w:t>
      </w:r>
      <w:r>
        <w:rPr>
          <w:rStyle w:val="FontStyle33"/>
        </w:rPr>
        <w:br/>
      </w:r>
      <w:r w:rsidRPr="00157CFB">
        <w:rPr>
          <w:rStyle w:val="FontStyle33"/>
        </w:rPr>
        <w:t xml:space="preserve">об имуществе и обязательствах имущественного характера, форма которой утверждена Указом Президента Российской Федерации от </w:t>
      </w:r>
      <w:r w:rsidRPr="00157CFB">
        <w:rPr>
          <w:rFonts w:ascii="Times New Roman" w:hAnsi="Times New Roman"/>
          <w:sz w:val="28"/>
          <w:szCs w:val="28"/>
        </w:rPr>
        <w:t xml:space="preserve">23 июня </w:t>
      </w:r>
      <w:smartTag w:uri="urn:schemas-microsoft-com:office:smarttags" w:element="metricconverter">
        <w:smartTagPr>
          <w:attr w:name="ProductID" w:val="2013 г"/>
        </w:smartTagPr>
        <w:r w:rsidRPr="00157CFB">
          <w:rPr>
            <w:rFonts w:ascii="Times New Roman" w:hAnsi="Times New Roman"/>
            <w:sz w:val="28"/>
            <w:szCs w:val="28"/>
          </w:rPr>
          <w:t>2014 г</w:t>
        </w:r>
      </w:smartTag>
      <w:r w:rsidRPr="00157CFB">
        <w:rPr>
          <w:rFonts w:ascii="Times New Roman" w:hAnsi="Times New Roman"/>
          <w:sz w:val="28"/>
          <w:szCs w:val="28"/>
        </w:rPr>
        <w:t xml:space="preserve">. № 460 </w:t>
      </w:r>
      <w:r>
        <w:rPr>
          <w:rFonts w:ascii="Times New Roman" w:hAnsi="Times New Roman"/>
          <w:sz w:val="28"/>
          <w:szCs w:val="28"/>
        </w:rPr>
        <w:br/>
        <w:t>"</w:t>
      </w:r>
      <w:r w:rsidRPr="00157CFB">
        <w:rPr>
          <w:rFonts w:ascii="Times New Roman" w:hAnsi="Times New Roman"/>
          <w:sz w:val="28"/>
          <w:szCs w:val="28"/>
        </w:rPr>
        <w:t xml:space="preserve">Об утверждении формы справки о доходах, расходах, об имуществе </w:t>
      </w:r>
      <w:r>
        <w:rPr>
          <w:rFonts w:ascii="Times New Roman" w:hAnsi="Times New Roman"/>
          <w:sz w:val="28"/>
          <w:szCs w:val="28"/>
        </w:rPr>
        <w:br/>
      </w:r>
      <w:r w:rsidRPr="00157CFB">
        <w:rPr>
          <w:rFonts w:ascii="Times New Roman" w:hAnsi="Times New Roman"/>
          <w:sz w:val="28"/>
          <w:szCs w:val="28"/>
        </w:rPr>
        <w:t>и обязательствах имущественного характера и внесении изменений в некоторые акты Президента Российской Федерации</w:t>
      </w:r>
      <w:r>
        <w:rPr>
          <w:rFonts w:ascii="Times New Roman" w:hAnsi="Times New Roman"/>
          <w:sz w:val="28"/>
          <w:szCs w:val="28"/>
        </w:rPr>
        <w:t>"</w:t>
      </w:r>
      <w:r w:rsidRPr="00157CFB">
        <w:rPr>
          <w:rFonts w:ascii="Times New Roman" w:hAnsi="Times New Roman"/>
          <w:sz w:val="28"/>
          <w:szCs w:val="28"/>
        </w:rPr>
        <w:t xml:space="preserve"> </w:t>
      </w:r>
      <w:r w:rsidRPr="00157CFB">
        <w:rPr>
          <w:rStyle w:val="FontStyle33"/>
        </w:rPr>
        <w:t xml:space="preserve">(далее – Справка), вследствие ошибок </w:t>
      </w:r>
      <w:r>
        <w:rPr>
          <w:rStyle w:val="FontStyle33"/>
        </w:rPr>
        <w:br/>
      </w:r>
      <w:r w:rsidRPr="00157CFB">
        <w:rPr>
          <w:rStyle w:val="FontStyle33"/>
        </w:rPr>
        <w:t xml:space="preserve">и неточностей, допущенных органом публичной власти или иной организацией </w:t>
      </w:r>
      <w:r>
        <w:rPr>
          <w:rStyle w:val="FontStyle33"/>
        </w:rPr>
        <w:br/>
      </w:r>
      <w:r w:rsidRPr="00157CFB">
        <w:rPr>
          <w:rStyle w:val="FontStyle33"/>
        </w:rPr>
        <w:t xml:space="preserve">в выданных служащему документах (выписках), на основании которых </w:t>
      </w:r>
      <w:r>
        <w:rPr>
          <w:rStyle w:val="FontStyle33"/>
        </w:rPr>
        <w:br/>
      </w:r>
      <w:r w:rsidRPr="00157CFB">
        <w:rPr>
          <w:rStyle w:val="FontStyle33"/>
        </w:rPr>
        <w:t xml:space="preserve">им заполнялась Справка (ошибка в форме 6-НДФЛ, сведениях о наличии счетов </w:t>
      </w:r>
      <w:r>
        <w:rPr>
          <w:rStyle w:val="FontStyle33"/>
        </w:rPr>
        <w:br/>
      </w:r>
      <w:r w:rsidRPr="00157CFB">
        <w:rPr>
          <w:rStyle w:val="FontStyle33"/>
        </w:rPr>
        <w:t xml:space="preserve">и иной информации, необходимой для заполнения Справок, выданных кредитной </w:t>
      </w:r>
      <w:r>
        <w:rPr>
          <w:rStyle w:val="FontStyle33"/>
        </w:rPr>
        <w:br/>
      </w:r>
      <w:r w:rsidRPr="00157CFB">
        <w:rPr>
          <w:rStyle w:val="FontStyle33"/>
        </w:rPr>
        <w:t>или некредитной финансовой организацией,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 служащего.</w:t>
      </w:r>
    </w:p>
    <w:p w:rsidR="00915011" w:rsidRDefault="00915011" w:rsidP="00E53858">
      <w:pPr>
        <w:pStyle w:val="Style10"/>
        <w:widowControl/>
        <w:spacing w:line="240" w:lineRule="auto"/>
        <w:ind w:right="48" w:firstLine="714"/>
        <w:jc w:val="left"/>
        <w:rPr>
          <w:rStyle w:val="FontStyle33"/>
        </w:rPr>
      </w:pPr>
      <w:r w:rsidRPr="00157CFB">
        <w:rPr>
          <w:rStyle w:val="FontStyle33"/>
        </w:rPr>
        <w:t xml:space="preserve">При этом обстоятельства, указанные в настоящем подпункте, отражаются </w:t>
      </w:r>
      <w:r>
        <w:rPr>
          <w:rStyle w:val="FontStyle33"/>
        </w:rPr>
        <w:br/>
      </w:r>
      <w:r w:rsidRPr="00157CFB">
        <w:rPr>
          <w:rStyle w:val="FontStyle33"/>
        </w:rPr>
        <w:t xml:space="preserve">в письменных пояснениях служащего, представляемых в подразделение </w:t>
      </w:r>
      <w:r>
        <w:rPr>
          <w:rStyle w:val="FontStyle33"/>
        </w:rPr>
        <w:br/>
      </w:r>
      <w:r w:rsidRPr="00157CFB">
        <w:rPr>
          <w:rStyle w:val="FontStyle33"/>
        </w:rPr>
        <w:t xml:space="preserve">по профилактике коррупционных и иных правонарушений </w:t>
      </w:r>
      <w:r w:rsidRPr="00157CFB">
        <w:rPr>
          <w:rFonts w:ascii="Times New Roman" w:hAnsi="Times New Roman"/>
          <w:sz w:val="28"/>
          <w:szCs w:val="28"/>
        </w:rPr>
        <w:t>(должностному лицу, ответственному за работу по профилактике коррупционных и иных правонарушений)</w:t>
      </w:r>
      <w:r w:rsidRPr="00157CFB">
        <w:rPr>
          <w:rStyle w:val="FontStyle33"/>
        </w:rPr>
        <w:t xml:space="preserve"> (далее – подразделение), или подтверждаются иными документами;</w:t>
      </w:r>
    </w:p>
    <w:p w:rsidR="00915011" w:rsidRDefault="00915011" w:rsidP="00E53858">
      <w:pPr>
        <w:pStyle w:val="Style10"/>
        <w:widowControl/>
        <w:spacing w:line="240" w:lineRule="auto"/>
        <w:ind w:right="48" w:firstLine="714"/>
        <w:jc w:val="left"/>
        <w:rPr>
          <w:rStyle w:val="FontStyle33"/>
        </w:rPr>
      </w:pPr>
      <w:r>
        <w:rPr>
          <w:rStyle w:val="FontStyle33"/>
        </w:rPr>
        <w:t>б) </w:t>
      </w:r>
      <w:r w:rsidRPr="002D4EF3">
        <w:rPr>
          <w:rStyle w:val="FontStyle33"/>
        </w:rPr>
        <w:t xml:space="preserve">заполнение служащим Справки в ином, не общепринятом, орфографическом порядке, при котором сохраняется смысловое содержание </w:t>
      </w:r>
      <w:r>
        <w:rPr>
          <w:rStyle w:val="FontStyle33"/>
        </w:rPr>
        <w:t>сведений</w:t>
      </w:r>
      <w:r w:rsidRPr="002D4EF3">
        <w:rPr>
          <w:rStyle w:val="FontStyle33"/>
        </w:rPr>
        <w:t xml:space="preserve"> в Справке,</w:t>
      </w:r>
      <w:r>
        <w:rPr>
          <w:rStyle w:val="FontStyle33"/>
        </w:rPr>
        <w:t xml:space="preserve"> например:</w:t>
      </w:r>
    </w:p>
    <w:p w:rsidR="00915011" w:rsidRPr="00157CFB" w:rsidRDefault="00915011" w:rsidP="00E53858">
      <w:pPr>
        <w:pStyle w:val="Style10"/>
        <w:widowControl/>
        <w:spacing w:line="240" w:lineRule="auto"/>
        <w:ind w:firstLine="714"/>
        <w:jc w:val="left"/>
        <w:rPr>
          <w:rStyle w:val="FontStyle33"/>
        </w:rPr>
      </w:pPr>
      <w:r w:rsidRPr="003B1E7D">
        <w:rPr>
          <w:rStyle w:val="FontStyle33"/>
        </w:rPr>
        <w:t>совершение орфографических</w:t>
      </w:r>
      <w:r w:rsidRPr="00157CFB">
        <w:rPr>
          <w:rStyle w:val="FontStyle33"/>
        </w:rPr>
        <w:t xml:space="preserve"> ошибок (ошибки в указании марки и модели транспортного средства: вместо правильного написания </w:t>
      </w:r>
      <w:r>
        <w:rPr>
          <w:rStyle w:val="FontStyle33"/>
        </w:rPr>
        <w:t>"</w:t>
      </w:r>
      <w:r w:rsidRPr="00157CFB">
        <w:rPr>
          <w:rStyle w:val="FontStyle33"/>
        </w:rPr>
        <w:t>КИА</w:t>
      </w:r>
      <w:r>
        <w:rPr>
          <w:rStyle w:val="FontStyle33"/>
        </w:rPr>
        <w:t>"</w:t>
      </w:r>
      <w:r w:rsidRPr="00157CFB">
        <w:rPr>
          <w:rStyle w:val="FontStyle33"/>
        </w:rPr>
        <w:t xml:space="preserve"> указывается </w:t>
      </w:r>
      <w:r>
        <w:rPr>
          <w:rStyle w:val="FontStyle33"/>
        </w:rPr>
        <w:t>"</w:t>
      </w:r>
      <w:r w:rsidRPr="00157CFB">
        <w:rPr>
          <w:rStyle w:val="FontStyle33"/>
        </w:rPr>
        <w:t>КИЯ</w:t>
      </w:r>
      <w:r>
        <w:rPr>
          <w:rStyle w:val="FontStyle33"/>
        </w:rPr>
        <w:t>"</w:t>
      </w:r>
      <w:r w:rsidRPr="00157CFB">
        <w:rPr>
          <w:rStyle w:val="FontStyle33"/>
        </w:rPr>
        <w:t>);</w:t>
      </w:r>
    </w:p>
    <w:p w:rsidR="00915011" w:rsidRPr="00157CFB" w:rsidRDefault="00915011" w:rsidP="00E53858">
      <w:pPr>
        <w:pStyle w:val="Style10"/>
        <w:widowControl/>
        <w:spacing w:line="240" w:lineRule="auto"/>
        <w:ind w:firstLine="714"/>
        <w:jc w:val="left"/>
        <w:rPr>
          <w:rStyle w:val="FontStyle33"/>
        </w:rPr>
      </w:pPr>
      <w:r w:rsidRPr="00157CFB">
        <w:rPr>
          <w:rStyle w:val="FontStyle33"/>
        </w:rPr>
        <w:t xml:space="preserve">совершение ошибок в сокращениях и аббревиатурах (вместо правильного написания </w:t>
      </w:r>
      <w:r>
        <w:rPr>
          <w:rStyle w:val="FontStyle33"/>
        </w:rPr>
        <w:t>"</w:t>
      </w:r>
      <w:r w:rsidRPr="00157CFB">
        <w:rPr>
          <w:rStyle w:val="FontStyle33"/>
        </w:rPr>
        <w:t>проспект Строителей</w:t>
      </w:r>
      <w:r>
        <w:rPr>
          <w:rStyle w:val="FontStyle33"/>
        </w:rPr>
        <w:t>"</w:t>
      </w:r>
      <w:r w:rsidRPr="00157CFB">
        <w:rPr>
          <w:rStyle w:val="FontStyle33"/>
        </w:rPr>
        <w:t xml:space="preserve"> или </w:t>
      </w:r>
      <w:r>
        <w:rPr>
          <w:rStyle w:val="FontStyle33"/>
        </w:rPr>
        <w:t>"</w:t>
      </w:r>
      <w:r w:rsidRPr="00157CFB">
        <w:rPr>
          <w:rStyle w:val="FontStyle33"/>
        </w:rPr>
        <w:t>пр-т Строителей</w:t>
      </w:r>
      <w:r>
        <w:rPr>
          <w:rStyle w:val="FontStyle33"/>
        </w:rPr>
        <w:t>"</w:t>
      </w:r>
      <w:r w:rsidRPr="00157CFB">
        <w:rPr>
          <w:rStyle w:val="FontStyle33"/>
        </w:rPr>
        <w:t xml:space="preserve"> указывается </w:t>
      </w:r>
      <w:r>
        <w:rPr>
          <w:rStyle w:val="FontStyle33"/>
        </w:rPr>
        <w:br/>
        <w:t>"</w:t>
      </w:r>
      <w:r w:rsidRPr="00157CFB">
        <w:rPr>
          <w:rStyle w:val="FontStyle33"/>
        </w:rPr>
        <w:t>пр. Строителей</w:t>
      </w:r>
      <w:r>
        <w:rPr>
          <w:rStyle w:val="FontStyle33"/>
        </w:rPr>
        <w:t>"</w:t>
      </w:r>
      <w:r w:rsidRPr="00157CFB">
        <w:rPr>
          <w:rStyle w:val="FontStyle33"/>
        </w:rPr>
        <w:t>);</w:t>
      </w:r>
    </w:p>
    <w:p w:rsidR="00915011" w:rsidRPr="00157CFB" w:rsidRDefault="00915011" w:rsidP="00E53858">
      <w:pPr>
        <w:pStyle w:val="Style10"/>
        <w:widowControl/>
        <w:tabs>
          <w:tab w:val="left" w:pos="142"/>
        </w:tabs>
        <w:spacing w:line="240" w:lineRule="auto"/>
        <w:ind w:firstLine="714"/>
        <w:jc w:val="left"/>
        <w:rPr>
          <w:rStyle w:val="FontStyle33"/>
        </w:rPr>
      </w:pPr>
      <w:r w:rsidRPr="00157CFB">
        <w:rPr>
          <w:rStyle w:val="FontStyle33"/>
        </w:rPr>
        <w:t xml:space="preserve">совершение информационных ошибок (например, вместо правильного указания наименования банка Банк ВТБ (ПАО) указано ВТБ 24 (ПАО), указан </w:t>
      </w:r>
      <w:r>
        <w:rPr>
          <w:rStyle w:val="FontStyle33"/>
        </w:rPr>
        <w:br/>
      </w:r>
      <w:r w:rsidRPr="00157CFB">
        <w:rPr>
          <w:rStyle w:val="FontStyle33"/>
        </w:rPr>
        <w:t>не юридический адрес банка, а фактический адрес его филиала, открывшего счет)</w:t>
      </w:r>
      <w:r>
        <w:rPr>
          <w:rStyle w:val="FontStyle33"/>
        </w:rPr>
        <w:t>;</w:t>
      </w:r>
    </w:p>
    <w:p w:rsidR="00915011" w:rsidRPr="00157CFB" w:rsidRDefault="00915011" w:rsidP="00E53858">
      <w:pPr>
        <w:pStyle w:val="Style10"/>
        <w:widowControl/>
        <w:spacing w:line="240" w:lineRule="auto"/>
        <w:ind w:firstLine="714"/>
        <w:jc w:val="left"/>
        <w:rPr>
          <w:rStyle w:val="FontStyle33"/>
        </w:rPr>
      </w:pPr>
      <w:r>
        <w:rPr>
          <w:rStyle w:val="FontStyle33"/>
        </w:rPr>
        <w:t>в</w:t>
      </w:r>
      <w:r w:rsidRPr="00157CFB">
        <w:rPr>
          <w:rStyle w:val="FontStyle33"/>
        </w:rPr>
        <w:t>) указание большего объема сведений, чем предусмотрено Справкой (равно как и ошибки в сведениях, неподлежащих отражению в Справке), например:</w:t>
      </w:r>
    </w:p>
    <w:p w:rsidR="00915011" w:rsidRPr="00157CFB" w:rsidRDefault="00915011" w:rsidP="00E53858">
      <w:pPr>
        <w:pStyle w:val="Style10"/>
        <w:widowControl/>
        <w:spacing w:line="240" w:lineRule="auto"/>
        <w:ind w:firstLine="714"/>
        <w:jc w:val="left"/>
        <w:rPr>
          <w:rStyle w:val="FontStyle33"/>
        </w:rPr>
      </w:pPr>
      <w:r w:rsidRPr="00157CFB">
        <w:rPr>
          <w:rStyle w:val="FontStyle33"/>
        </w:rPr>
        <w:t>указание сведений о расходах, о сумме поступивших на счет денежных средств и иной информации в отсутствие правовых оснований для представления данных сведений;</w:t>
      </w:r>
    </w:p>
    <w:p w:rsidR="00915011" w:rsidRPr="003B1E7D" w:rsidRDefault="00915011" w:rsidP="00E53858">
      <w:pPr>
        <w:pStyle w:val="Style10"/>
        <w:widowControl/>
        <w:spacing w:line="240" w:lineRule="auto"/>
        <w:ind w:firstLine="714"/>
        <w:jc w:val="left"/>
        <w:rPr>
          <w:rStyle w:val="FontStyle33"/>
        </w:rPr>
      </w:pPr>
      <w:r w:rsidRPr="00157CFB">
        <w:rPr>
          <w:rStyle w:val="FontStyle33"/>
        </w:rPr>
        <w:t xml:space="preserve">указание срочных обязательств финансового характера на сумму менее </w:t>
      </w:r>
      <w:r w:rsidRPr="00157CFB">
        <w:rPr>
          <w:rStyle w:val="FontStyle33"/>
        </w:rPr>
        <w:br/>
        <w:t>5</w:t>
      </w:r>
      <w:r w:rsidRPr="003B1E7D">
        <w:rPr>
          <w:rStyle w:val="FontStyle33"/>
        </w:rPr>
        <w:t>00 000 руб.;</w:t>
      </w:r>
    </w:p>
    <w:p w:rsidR="00915011" w:rsidRPr="003B1E7D" w:rsidRDefault="00915011" w:rsidP="00157CFB">
      <w:pPr>
        <w:pStyle w:val="Style10"/>
        <w:widowControl/>
        <w:spacing w:line="240" w:lineRule="auto"/>
        <w:ind w:firstLine="714"/>
        <w:rPr>
          <w:rStyle w:val="FontStyle33"/>
        </w:rPr>
      </w:pPr>
      <w:r>
        <w:rPr>
          <w:rStyle w:val="FontStyle33"/>
        </w:rPr>
        <w:t>г</w:t>
      </w:r>
      <w:r w:rsidRPr="003B1E7D">
        <w:rPr>
          <w:rStyle w:val="FontStyle33"/>
        </w:rPr>
        <w:t xml:space="preserve">) представление служащим в установленный законодательством срок уточненных и достоверных сведений о доходах, расходах, об имуществе </w:t>
      </w:r>
      <w:r w:rsidRPr="003B1E7D">
        <w:rPr>
          <w:rStyle w:val="FontStyle33"/>
        </w:rPr>
        <w:br/>
        <w:t xml:space="preserve">и обязательствах имущественного характера при условии, что служащий самостоятельно обнаружил в представленных им Справках не отраженные </w:t>
      </w:r>
      <w:r w:rsidRPr="003B1E7D">
        <w:rPr>
          <w:rStyle w:val="FontStyle33"/>
        </w:rPr>
        <w:br/>
        <w:t>или не полностью отраженные сведения</w:t>
      </w:r>
      <w:r>
        <w:rPr>
          <w:rStyle w:val="FontStyle33"/>
        </w:rPr>
        <w:t>;</w:t>
      </w:r>
    </w:p>
    <w:p w:rsidR="00915011" w:rsidRPr="003B1E7D" w:rsidRDefault="00915011" w:rsidP="00157CFB">
      <w:pPr>
        <w:pStyle w:val="Style10"/>
        <w:widowControl/>
        <w:spacing w:line="240" w:lineRule="auto"/>
        <w:ind w:firstLine="714"/>
        <w:rPr>
          <w:rFonts w:ascii="Times New Roman" w:hAnsi="Times New Roman"/>
          <w:bCs/>
          <w:sz w:val="28"/>
          <w:szCs w:val="28"/>
        </w:rPr>
      </w:pPr>
      <w:r>
        <w:rPr>
          <w:rStyle w:val="FontStyle33"/>
        </w:rPr>
        <w:t>д</w:t>
      </w:r>
      <w:r w:rsidRPr="003B1E7D">
        <w:rPr>
          <w:rStyle w:val="FontStyle33"/>
        </w:rPr>
        <w:t>) </w:t>
      </w:r>
      <w:r w:rsidRPr="003B1E7D">
        <w:rPr>
          <w:rFonts w:ascii="Times New Roman" w:hAnsi="Times New Roman"/>
          <w:sz w:val="28"/>
          <w:szCs w:val="28"/>
        </w:rPr>
        <w:t xml:space="preserve">наличие у служащего статуса учредителя организации, поскольку обладание таким статусом само по себе не всегда свидетельствует о том, что служащим нарушается запрет на осуществление предпринимательской деятельности </w:t>
      </w:r>
      <w:r w:rsidRPr="003B1E7D">
        <w:rPr>
          <w:rFonts w:ascii="Times New Roman" w:hAnsi="Times New Roman"/>
          <w:sz w:val="28"/>
          <w:szCs w:val="28"/>
        </w:rPr>
        <w:br/>
        <w:t xml:space="preserve">или на участие в управлении организацией. Соответствующее нарушение устанавливается, например, в ходе антикоррупционной проверки. </w:t>
      </w:r>
    </w:p>
    <w:p w:rsidR="00915011" w:rsidRPr="003B1E7D" w:rsidRDefault="00915011" w:rsidP="000F6160">
      <w:pPr>
        <w:pStyle w:val="Style10"/>
        <w:widowControl/>
        <w:numPr>
          <w:ilvl w:val="0"/>
          <w:numId w:val="29"/>
        </w:numPr>
        <w:tabs>
          <w:tab w:val="left" w:pos="993"/>
        </w:tabs>
        <w:spacing w:line="240" w:lineRule="auto"/>
        <w:ind w:left="0" w:firstLine="714"/>
        <w:rPr>
          <w:rStyle w:val="FontStyle33"/>
          <w:color w:val="000000"/>
        </w:rPr>
      </w:pPr>
      <w:r w:rsidRPr="003B1E7D">
        <w:rPr>
          <w:rStyle w:val="FontStyle33"/>
          <w:color w:val="000000"/>
        </w:rPr>
        <w:t xml:space="preserve">Несоблюдение требований законодательства Российской Федерации </w:t>
      </w:r>
      <w:r w:rsidRPr="003B1E7D">
        <w:rPr>
          <w:rStyle w:val="FontStyle33"/>
          <w:color w:val="000000"/>
        </w:rPr>
        <w:br/>
        <w:t>о противодействии коррупции вследствие независящих от служащего обстоятельств признается коррупционным правонарушением. Вместе с тем в данном случае взыскание не применяется.</w:t>
      </w:r>
    </w:p>
    <w:p w:rsidR="00915011" w:rsidRPr="003B1E7D" w:rsidRDefault="00915011"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w:t>
      </w:r>
      <w:r w:rsidRPr="003B1E7D">
        <w:rPr>
          <w:rStyle w:val="FontStyle33"/>
          <w:color w:val="000000"/>
        </w:rPr>
        <w:br/>
        <w:t xml:space="preserve">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w:t>
      </w:r>
      <w:r w:rsidRPr="003B1E7D">
        <w:rPr>
          <w:rStyle w:val="FontStyle33"/>
          <w:color w:val="000000"/>
        </w:rPr>
        <w:br/>
        <w:t xml:space="preserve">и явления, а также обстоятельства, наступление которых зависело от воли </w:t>
      </w:r>
      <w:r w:rsidRPr="003B1E7D">
        <w:rPr>
          <w:rStyle w:val="FontStyle33"/>
          <w:color w:val="000000"/>
        </w:rPr>
        <w:br/>
        <w:t xml:space="preserve">или действий служащего, ссылающегося на наличие этих обстоятельств. </w:t>
      </w:r>
    </w:p>
    <w:p w:rsidR="00915011" w:rsidRPr="003B1E7D" w:rsidRDefault="00915011"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w:t>
      </w:r>
      <w:r w:rsidRPr="003B1E7D">
        <w:rPr>
          <w:rStyle w:val="FontStyle33"/>
          <w:color w:val="000000"/>
        </w:rPr>
        <w:br/>
        <w:t xml:space="preserve">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w:t>
      </w:r>
      <w:r w:rsidRPr="005B5BD9">
        <w:rPr>
          <w:rStyle w:val="FontStyle33"/>
          <w:color w:val="000000"/>
          <w:spacing w:val="-4"/>
        </w:rPr>
        <w:t>интересов, утвержденного Указом Президента Российской Федерации от 1 июля 2010 г.</w:t>
      </w:r>
      <w:r w:rsidRPr="003B1E7D">
        <w:rPr>
          <w:rStyle w:val="FontStyle33"/>
          <w:color w:val="000000"/>
        </w:rPr>
        <w:t xml:space="preserve"> №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 </w:t>
      </w:r>
    </w:p>
    <w:p w:rsidR="00915011" w:rsidRPr="003B1E7D" w:rsidRDefault="00915011" w:rsidP="003B1E7D">
      <w:pPr>
        <w:pStyle w:val="Style10"/>
        <w:widowControl/>
        <w:tabs>
          <w:tab w:val="left" w:pos="993"/>
        </w:tabs>
        <w:spacing w:line="240" w:lineRule="auto"/>
        <w:ind w:firstLine="714"/>
        <w:rPr>
          <w:rStyle w:val="FontStyle33"/>
          <w:color w:val="000000"/>
        </w:rPr>
      </w:pPr>
      <w:r w:rsidRPr="003B1E7D">
        <w:rPr>
          <w:rStyle w:val="FontStyle33"/>
          <w:color w:val="000000"/>
        </w:rP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rsidR="00915011" w:rsidRPr="003B1E7D" w:rsidRDefault="00915011" w:rsidP="003B1E7D">
      <w:pPr>
        <w:pStyle w:val="Style10"/>
        <w:widowControl/>
        <w:numPr>
          <w:ilvl w:val="0"/>
          <w:numId w:val="29"/>
        </w:numPr>
        <w:tabs>
          <w:tab w:val="left" w:pos="993"/>
        </w:tabs>
        <w:spacing w:line="240" w:lineRule="auto"/>
        <w:ind w:left="0" w:firstLine="714"/>
        <w:rPr>
          <w:rStyle w:val="FontStyle33"/>
        </w:rPr>
      </w:pPr>
      <w:r w:rsidRPr="003B1E7D">
        <w:rPr>
          <w:rStyle w:val="FontStyle33"/>
        </w:rPr>
        <w:t xml:space="preserve">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должно учитываться и в этой связи взыскание </w:t>
      </w:r>
      <w:r w:rsidRPr="003B1E7D">
        <w:rPr>
          <w:rStyle w:val="FontStyle33"/>
        </w:rPr>
        <w:br/>
        <w:t>может не применяться.</w:t>
      </w:r>
    </w:p>
    <w:p w:rsidR="00915011" w:rsidRPr="003B1E7D" w:rsidRDefault="00915011" w:rsidP="003B1E7D">
      <w:pPr>
        <w:pStyle w:val="Style10"/>
        <w:widowControl/>
        <w:tabs>
          <w:tab w:val="left" w:pos="993"/>
        </w:tabs>
        <w:spacing w:line="240" w:lineRule="auto"/>
        <w:ind w:firstLine="714"/>
        <w:rPr>
          <w:rStyle w:val="FontStyle33"/>
        </w:rPr>
      </w:pPr>
      <w:r w:rsidRPr="003B1E7D">
        <w:rPr>
          <w:rStyle w:val="FontStyle33"/>
        </w:rPr>
        <w:t>В этой связи практика свидетельствует о том, что в целях всестороннего рассмотрения подобной ситуации проводил</w:t>
      </w:r>
      <w:r>
        <w:rPr>
          <w:rStyle w:val="FontStyle33"/>
        </w:rPr>
        <w:t>о</w:t>
      </w:r>
      <w:r w:rsidRPr="003B1E7D">
        <w:rPr>
          <w:rStyle w:val="FontStyle33"/>
        </w:rPr>
        <w:t>сь заседани</w:t>
      </w:r>
      <w:r>
        <w:rPr>
          <w:rStyle w:val="FontStyle33"/>
        </w:rPr>
        <w:t>е</w:t>
      </w:r>
      <w:r w:rsidRPr="003B1E7D">
        <w:rPr>
          <w:rStyle w:val="FontStyle33"/>
        </w:rPr>
        <w:t xml:space="preserve"> комисси</w:t>
      </w:r>
      <w:r>
        <w:rPr>
          <w:rStyle w:val="FontStyle33"/>
        </w:rPr>
        <w:t>и</w:t>
      </w:r>
      <w:r w:rsidRPr="003B1E7D">
        <w:rPr>
          <w:rStyle w:val="FontStyle33"/>
        </w:rPr>
        <w:t xml:space="preserve"> </w:t>
      </w:r>
      <w:r w:rsidRPr="003B1E7D">
        <w:rPr>
          <w:rStyle w:val="FontStyle33"/>
          <w:color w:val="000000"/>
        </w:rPr>
        <w:t xml:space="preserve">(например, </w:t>
      </w:r>
      <w:r>
        <w:rPr>
          <w:rStyle w:val="FontStyle33"/>
          <w:color w:val="000000"/>
        </w:rPr>
        <w:br/>
      </w:r>
      <w:r w:rsidRPr="003B1E7D">
        <w:rPr>
          <w:rStyle w:val="FontStyle33"/>
          <w:color w:val="000000"/>
        </w:rPr>
        <w:t xml:space="preserve">по основанию, предусмотренному подпунктом "в" пункта 16 Положения </w:t>
      </w:r>
      <w:r>
        <w:rPr>
          <w:rStyle w:val="FontStyle33"/>
          <w:color w:val="000000"/>
        </w:rPr>
        <w:br/>
      </w:r>
      <w:r w:rsidRPr="003B1E7D">
        <w:rPr>
          <w:rStyle w:val="FontStyle33"/>
          <w:color w:val="000000"/>
        </w:rPr>
        <w:t>о комиссиях).</w:t>
      </w:r>
    </w:p>
    <w:p w:rsidR="00915011" w:rsidRPr="003B1E7D" w:rsidRDefault="00915011" w:rsidP="003B1E7D">
      <w:pPr>
        <w:pStyle w:val="Style10"/>
        <w:widowControl/>
        <w:spacing w:line="240" w:lineRule="auto"/>
        <w:ind w:firstLine="714"/>
        <w:rPr>
          <w:rStyle w:val="FontStyle33"/>
        </w:rPr>
      </w:pPr>
      <w:r w:rsidRPr="003B1E7D">
        <w:rPr>
          <w:rStyle w:val="FontStyle33"/>
        </w:rPr>
        <w:t>При этом подобные ситуации также не освобождают служащего от соблюдения антикоррупционных стандартов после их прекращения (например, антикоррупционные стандарты могут быть соблюдены не позднее чем через один месяц со дня их прекращения).</w:t>
      </w:r>
    </w:p>
    <w:p w:rsidR="00915011" w:rsidRDefault="00915011" w:rsidP="00E53858">
      <w:pPr>
        <w:pStyle w:val="Style10"/>
        <w:widowControl/>
        <w:numPr>
          <w:ilvl w:val="0"/>
          <w:numId w:val="29"/>
        </w:numPr>
        <w:tabs>
          <w:tab w:val="left" w:pos="993"/>
        </w:tabs>
        <w:spacing w:line="240" w:lineRule="auto"/>
        <w:ind w:left="0" w:firstLine="714"/>
        <w:jc w:val="left"/>
        <w:rPr>
          <w:rStyle w:val="FontStyle33"/>
        </w:rPr>
      </w:pPr>
      <w:r>
        <w:rPr>
          <w:rStyle w:val="FontStyle33"/>
        </w:rPr>
        <w:t>С</w:t>
      </w:r>
      <w:r w:rsidRPr="00157CFB">
        <w:rPr>
          <w:rStyle w:val="FontStyle33"/>
        </w:rPr>
        <w:t xml:space="preserve">оответствующие должностные лица в рамках реализации функций </w:t>
      </w:r>
      <w:r>
        <w:rPr>
          <w:rStyle w:val="FontStyle33"/>
        </w:rPr>
        <w:br/>
      </w:r>
      <w:r w:rsidRPr="00157CFB">
        <w:rPr>
          <w:rStyle w:val="FontStyle33"/>
        </w:rPr>
        <w:t xml:space="preserve">по </w:t>
      </w:r>
      <w:r w:rsidRPr="000F6160">
        <w:rPr>
          <w:rFonts w:ascii="Times New Roman" w:hAnsi="Times New Roman"/>
          <w:sz w:val="28"/>
          <w:szCs w:val="28"/>
        </w:rPr>
        <w:t xml:space="preserve">обеспечению соблюдения служащими </w:t>
      </w:r>
      <w:r w:rsidRPr="00157CFB">
        <w:rPr>
          <w:rStyle w:val="FontStyle33"/>
        </w:rPr>
        <w:t xml:space="preserve">требований законодательства Российской Федерации о противодействии коррупции при приеме Справок принимали меры </w:t>
      </w:r>
      <w:r>
        <w:rPr>
          <w:rStyle w:val="FontStyle33"/>
        </w:rPr>
        <w:br/>
      </w:r>
      <w:r w:rsidRPr="00157CFB">
        <w:rPr>
          <w:rStyle w:val="FontStyle33"/>
        </w:rPr>
        <w:t xml:space="preserve">к выявлению явных неточностей, описок или ошибок, допущенных служащим, </w:t>
      </w:r>
      <w:r>
        <w:rPr>
          <w:rStyle w:val="FontStyle33"/>
        </w:rPr>
        <w:br/>
      </w:r>
      <w:r w:rsidRPr="00157CFB">
        <w:rPr>
          <w:rStyle w:val="FontStyle33"/>
        </w:rPr>
        <w:t>в целом не искажающих достоверность представленных сведений, и к их устранению путем получения от служащего уточняющей информации и внесения ее служащим</w:t>
      </w:r>
      <w:r>
        <w:rPr>
          <w:rStyle w:val="FontStyle33"/>
        </w:rPr>
        <w:t xml:space="preserve"> </w:t>
      </w:r>
      <w:r w:rsidRPr="00157CFB">
        <w:rPr>
          <w:rStyle w:val="FontStyle33"/>
        </w:rPr>
        <w:t>в Справку. Примером явной ошибки, не влекущей утаивание объекта недвижимости, может быть ситуация, когда на титульном листе Справки указывается</w:t>
      </w:r>
      <w:r>
        <w:rPr>
          <w:rStyle w:val="FontStyle33"/>
        </w:rPr>
        <w:t xml:space="preserve"> </w:t>
      </w:r>
      <w:r w:rsidRPr="00157CFB">
        <w:rPr>
          <w:rStyle w:val="FontStyle33"/>
        </w:rPr>
        <w:t>квартира, как место регистрации, но в подразделе 3.1 раздела 3 или 6.1 раздела 6 Справки в качестве объекта собственности или объекта, находящегося в пользовании, эта квартира не указана.</w:t>
      </w:r>
    </w:p>
    <w:p w:rsidR="00915011" w:rsidRDefault="00915011" w:rsidP="000F6160">
      <w:pPr>
        <w:pStyle w:val="Style10"/>
        <w:widowControl/>
        <w:tabs>
          <w:tab w:val="left" w:pos="993"/>
        </w:tabs>
        <w:spacing w:line="240" w:lineRule="auto"/>
        <w:ind w:firstLine="714"/>
        <w:rPr>
          <w:rStyle w:val="FontStyle33"/>
        </w:rPr>
      </w:pPr>
      <w:r>
        <w:rPr>
          <w:rStyle w:val="FontStyle33"/>
        </w:rPr>
        <w:t xml:space="preserve">Обращалось также внимание на необходимость представления Справки </w:t>
      </w:r>
      <w:r>
        <w:rPr>
          <w:rStyle w:val="FontStyle33"/>
        </w:rPr>
        <w:br/>
        <w:t xml:space="preserve">с использованием </w:t>
      </w:r>
      <w:r w:rsidRPr="00B579F6">
        <w:rPr>
          <w:rStyle w:val="FontStyle33"/>
        </w:rPr>
        <w:t xml:space="preserve">актуальной версии </w:t>
      </w:r>
      <w:r>
        <w:rPr>
          <w:rStyle w:val="FontStyle33"/>
        </w:rPr>
        <w:t>специального программного обеспечения</w:t>
      </w:r>
      <w:r w:rsidRPr="00B579F6">
        <w:rPr>
          <w:rStyle w:val="FontStyle33"/>
        </w:rPr>
        <w:t xml:space="preserve"> </w:t>
      </w:r>
      <w:r>
        <w:rPr>
          <w:rStyle w:val="FontStyle33"/>
        </w:rPr>
        <w:t>"</w:t>
      </w:r>
      <w:r w:rsidRPr="00B579F6">
        <w:rPr>
          <w:rStyle w:val="FontStyle33"/>
        </w:rPr>
        <w:t>Справки БК</w:t>
      </w:r>
      <w:r>
        <w:rPr>
          <w:rStyle w:val="FontStyle33"/>
        </w:rPr>
        <w:t>".</w:t>
      </w:r>
    </w:p>
    <w:p w:rsidR="00915011" w:rsidRDefault="00915011" w:rsidP="000F6160">
      <w:pPr>
        <w:pStyle w:val="Style10"/>
        <w:widowControl/>
        <w:tabs>
          <w:tab w:val="left" w:pos="993"/>
        </w:tabs>
        <w:spacing w:line="240" w:lineRule="auto"/>
        <w:ind w:firstLine="714"/>
        <w:rPr>
          <w:rStyle w:val="FontStyle33"/>
        </w:rPr>
      </w:pPr>
    </w:p>
    <w:p w:rsidR="00915011" w:rsidRPr="0092625F" w:rsidRDefault="00915011"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влекущих применение взысканий</w:t>
      </w:r>
    </w:p>
    <w:p w:rsidR="00915011" w:rsidRPr="00157CFB" w:rsidRDefault="00915011" w:rsidP="000F6160">
      <w:pPr>
        <w:pStyle w:val="Style10"/>
        <w:widowControl/>
        <w:tabs>
          <w:tab w:val="left" w:pos="993"/>
        </w:tabs>
        <w:spacing w:line="240" w:lineRule="auto"/>
        <w:ind w:firstLine="714"/>
        <w:rPr>
          <w:rStyle w:val="FontStyle33"/>
        </w:rPr>
      </w:pPr>
    </w:p>
    <w:p w:rsidR="00915011" w:rsidRPr="00157CFB" w:rsidRDefault="00915011" w:rsidP="00C15802">
      <w:pPr>
        <w:pStyle w:val="Style16"/>
        <w:widowControl/>
        <w:numPr>
          <w:ilvl w:val="0"/>
          <w:numId w:val="29"/>
        </w:numPr>
        <w:tabs>
          <w:tab w:val="left" w:pos="1134"/>
        </w:tabs>
        <w:spacing w:line="240" w:lineRule="auto"/>
        <w:ind w:left="0" w:right="48" w:firstLine="714"/>
        <w:rPr>
          <w:rStyle w:val="FontStyle33"/>
        </w:rPr>
      </w:pPr>
      <w:r w:rsidRPr="00157CFB">
        <w:rPr>
          <w:rStyle w:val="FontStyle33"/>
        </w:rPr>
        <w:t xml:space="preserve">Виды взысканий за совершение коррупционных правонарушений предусмотрены в соответствующих федеральных законах, определяющих </w:t>
      </w:r>
      <w:r>
        <w:rPr>
          <w:rStyle w:val="FontStyle33"/>
        </w:rPr>
        <w:t>особенности правовых статусов служащих</w:t>
      </w:r>
      <w:r w:rsidRPr="00157CFB">
        <w:rPr>
          <w:rStyle w:val="FontStyle33"/>
        </w:rPr>
        <w:t>.</w:t>
      </w:r>
    </w:p>
    <w:p w:rsidR="00915011" w:rsidRPr="00157CFB" w:rsidRDefault="00915011" w:rsidP="00C15802">
      <w:pPr>
        <w:pStyle w:val="Style16"/>
        <w:widowControl/>
        <w:numPr>
          <w:ilvl w:val="0"/>
          <w:numId w:val="29"/>
        </w:numPr>
        <w:tabs>
          <w:tab w:val="left" w:pos="1134"/>
        </w:tabs>
        <w:spacing w:line="240" w:lineRule="auto"/>
        <w:ind w:left="0" w:right="34" w:firstLine="714"/>
        <w:rPr>
          <w:rStyle w:val="FontStyle29"/>
        </w:rPr>
      </w:pPr>
      <w:r w:rsidRPr="00157CFB">
        <w:rPr>
          <w:rStyle w:val="FontStyle33"/>
        </w:rPr>
        <w:t>При определении конкретного вида взыскания, которое подлежит применению, учитыва</w:t>
      </w:r>
      <w:r>
        <w:rPr>
          <w:rStyle w:val="FontStyle33"/>
        </w:rPr>
        <w:t>е</w:t>
      </w:r>
      <w:r w:rsidRPr="00157CFB">
        <w:rPr>
          <w:rStyle w:val="FontStyle33"/>
        </w:rPr>
        <w:t>тся следующее:</w:t>
      </w:r>
    </w:p>
    <w:p w:rsidR="00915011" w:rsidRPr="00157CFB" w:rsidRDefault="00915011" w:rsidP="00157CFB">
      <w:pPr>
        <w:pStyle w:val="Style16"/>
        <w:widowControl/>
        <w:tabs>
          <w:tab w:val="left" w:pos="1027"/>
        </w:tabs>
        <w:spacing w:line="240" w:lineRule="auto"/>
        <w:ind w:firstLine="714"/>
        <w:jc w:val="left"/>
        <w:rPr>
          <w:rStyle w:val="FontStyle33"/>
        </w:rPr>
      </w:pPr>
      <w:r w:rsidRPr="00157CFB">
        <w:rPr>
          <w:rStyle w:val="FontStyle33"/>
        </w:rPr>
        <w:t>а) характер и тяжесть совершенного нарушения;</w:t>
      </w:r>
    </w:p>
    <w:p w:rsidR="00915011" w:rsidRPr="00157CFB" w:rsidRDefault="00915011" w:rsidP="00157CFB">
      <w:pPr>
        <w:pStyle w:val="Style16"/>
        <w:widowControl/>
        <w:tabs>
          <w:tab w:val="left" w:pos="1027"/>
        </w:tabs>
        <w:spacing w:line="240" w:lineRule="auto"/>
        <w:ind w:firstLine="714"/>
        <w:jc w:val="left"/>
        <w:rPr>
          <w:rStyle w:val="FontStyle33"/>
        </w:rPr>
      </w:pPr>
      <w:r w:rsidRPr="00157CFB">
        <w:rPr>
          <w:rStyle w:val="FontStyle33"/>
        </w:rPr>
        <w:t>б) обстоятельства, при которых совершено нарушение;</w:t>
      </w:r>
    </w:p>
    <w:p w:rsidR="00915011" w:rsidRPr="00157CFB" w:rsidRDefault="00915011" w:rsidP="00157CFB">
      <w:pPr>
        <w:pStyle w:val="Style16"/>
        <w:widowControl/>
        <w:tabs>
          <w:tab w:val="left" w:pos="1013"/>
        </w:tabs>
        <w:spacing w:line="240" w:lineRule="auto"/>
        <w:ind w:firstLine="714"/>
        <w:rPr>
          <w:rStyle w:val="FontStyle33"/>
        </w:rPr>
      </w:pPr>
      <w:r w:rsidRPr="00157CFB">
        <w:rPr>
          <w:rStyle w:val="FontStyle33"/>
        </w:rPr>
        <w:t>в) соблюдение служащим других запретов, исполнение других обязанностей, установленных в целях противодействия коррупции;</w:t>
      </w:r>
    </w:p>
    <w:p w:rsidR="00915011" w:rsidRPr="00157CFB" w:rsidRDefault="00915011" w:rsidP="00157CFB">
      <w:pPr>
        <w:pStyle w:val="Style16"/>
        <w:widowControl/>
        <w:tabs>
          <w:tab w:val="left" w:pos="1013"/>
        </w:tabs>
        <w:spacing w:line="240" w:lineRule="auto"/>
        <w:ind w:firstLine="714"/>
        <w:rPr>
          <w:rStyle w:val="FontStyle33"/>
        </w:rPr>
      </w:pPr>
      <w:r w:rsidRPr="00157CFB">
        <w:rPr>
          <w:rStyle w:val="FontStyle33"/>
        </w:rPr>
        <w:t>г) предшествующие результаты исполнения служащим своих должностных обязанностей.</w:t>
      </w:r>
    </w:p>
    <w:p w:rsidR="00915011" w:rsidRPr="00157CFB" w:rsidRDefault="00915011" w:rsidP="00157CFB">
      <w:pPr>
        <w:pStyle w:val="Style16"/>
        <w:widowControl/>
        <w:tabs>
          <w:tab w:val="left" w:pos="1013"/>
        </w:tabs>
        <w:spacing w:line="240" w:lineRule="auto"/>
        <w:ind w:firstLine="714"/>
        <w:rPr>
          <w:rStyle w:val="FontStyle33"/>
        </w:rPr>
      </w:pPr>
      <w:r w:rsidRPr="00157CFB">
        <w:rPr>
          <w:rStyle w:val="FontStyle33"/>
        </w:rPr>
        <w:t xml:space="preserve">При анализе обстоятельств, при которых совершено коррупционное правонарушение, учету подлежат обстоятельства, которые имеют причинно-следственную связь с коррупционным правонарушением. В то же время обстоятельства (например, жизненная ситуация), не влияющие на возможность (невозможность) соблюдения антикоррупционных стандартов, </w:t>
      </w:r>
      <w:r>
        <w:rPr>
          <w:rStyle w:val="FontStyle33"/>
        </w:rPr>
        <w:t>учету не подлежат</w:t>
      </w:r>
      <w:r w:rsidRPr="00157CFB">
        <w:rPr>
          <w:rStyle w:val="FontStyle33"/>
        </w:rPr>
        <w:t>.</w:t>
      </w:r>
    </w:p>
    <w:p w:rsidR="00915011" w:rsidRPr="00157CFB" w:rsidRDefault="00915011" w:rsidP="00C15802">
      <w:pPr>
        <w:pStyle w:val="Style16"/>
        <w:widowControl/>
        <w:numPr>
          <w:ilvl w:val="0"/>
          <w:numId w:val="29"/>
        </w:numPr>
        <w:tabs>
          <w:tab w:val="left" w:pos="1134"/>
        </w:tabs>
        <w:spacing w:line="240" w:lineRule="auto"/>
        <w:ind w:left="0" w:right="19" w:firstLine="714"/>
        <w:rPr>
          <w:rStyle w:val="FontStyle33"/>
        </w:rPr>
      </w:pPr>
      <w:r w:rsidRPr="00157CFB">
        <w:rPr>
          <w:rStyle w:val="FontStyle33"/>
        </w:rPr>
        <w:t xml:space="preserve">Анализ правоприменительной практики показывает, что взыскания в виде увольнения служащего с государственной (муниципальной) службы в связи </w:t>
      </w:r>
      <w:r>
        <w:rPr>
          <w:rStyle w:val="FontStyle33"/>
        </w:rPr>
        <w:br/>
      </w:r>
      <w:r w:rsidRPr="00157CFB">
        <w:rPr>
          <w:rStyle w:val="FontStyle33"/>
        </w:rPr>
        <w:t>с утратой доверия применялись, к примеру, в случаях:</w:t>
      </w:r>
    </w:p>
    <w:p w:rsidR="00915011" w:rsidRPr="00157CFB" w:rsidRDefault="00915011" w:rsidP="00157CFB">
      <w:pPr>
        <w:pStyle w:val="Style16"/>
        <w:widowControl/>
        <w:tabs>
          <w:tab w:val="left" w:pos="1022"/>
        </w:tabs>
        <w:spacing w:line="240" w:lineRule="auto"/>
        <w:ind w:firstLine="714"/>
        <w:rPr>
          <w:rStyle w:val="FontStyle33"/>
        </w:rPr>
      </w:pPr>
      <w:r w:rsidRPr="00157CFB">
        <w:rPr>
          <w:rStyle w:val="FontStyle33"/>
        </w:rPr>
        <w:t>а) сокрытия доходов, имущества, источники происхождения которых</w:t>
      </w:r>
      <w:r>
        <w:rPr>
          <w:rStyle w:val="FontStyle33"/>
        </w:rPr>
        <w:t>,</w:t>
      </w:r>
      <w:r w:rsidRPr="00157CFB">
        <w:rPr>
          <w:rStyle w:val="FontStyle33"/>
        </w:rPr>
        <w:t xml:space="preserve"> служащий не мог пояснить или стоимость которых не соответствовала его доходам;</w:t>
      </w:r>
    </w:p>
    <w:p w:rsidR="00915011" w:rsidRPr="00157CFB" w:rsidRDefault="00915011" w:rsidP="00157CFB">
      <w:pPr>
        <w:pStyle w:val="Style16"/>
        <w:widowControl/>
        <w:tabs>
          <w:tab w:val="left" w:pos="1022"/>
        </w:tabs>
        <w:spacing w:line="240" w:lineRule="auto"/>
        <w:ind w:firstLine="714"/>
        <w:rPr>
          <w:rStyle w:val="FontStyle33"/>
        </w:rPr>
      </w:pPr>
      <w:r w:rsidRPr="00157CFB">
        <w:rPr>
          <w:rStyle w:val="FontStyle33"/>
        </w:rPr>
        <w:t xml:space="preserve">б) значительного завышения служащим общей суммы доходов, вкладов </w:t>
      </w:r>
      <w:r>
        <w:rPr>
          <w:rStyle w:val="FontStyle33"/>
        </w:rPr>
        <w:br/>
      </w:r>
      <w:r w:rsidRPr="00157CFB">
        <w:rPr>
          <w:rStyle w:val="FontStyle33"/>
        </w:rPr>
        <w:t>в банках и иных кредитных организациях, либо полученных кредитов с целью финансового обоснования сделок, предусмотренных частью</w:t>
      </w:r>
      <w:r>
        <w:rPr>
          <w:rStyle w:val="FontStyle33"/>
        </w:rPr>
        <w:t xml:space="preserve"> </w:t>
      </w:r>
      <w:r w:rsidRPr="00157CFB">
        <w:rPr>
          <w:rStyle w:val="FontStyle33"/>
        </w:rPr>
        <w:t>1 статьи</w:t>
      </w:r>
      <w:r>
        <w:rPr>
          <w:rStyle w:val="FontStyle33"/>
        </w:rPr>
        <w:t xml:space="preserve"> </w:t>
      </w:r>
      <w:r w:rsidRPr="00157CFB">
        <w:rPr>
          <w:rStyle w:val="FontStyle33"/>
        </w:rPr>
        <w:t>3 Федерального закона от 3</w:t>
      </w:r>
      <w:r>
        <w:rPr>
          <w:rStyle w:val="FontStyle33"/>
        </w:rPr>
        <w:t xml:space="preserve"> </w:t>
      </w:r>
      <w:r w:rsidRPr="00157CFB">
        <w:rPr>
          <w:rStyle w:val="FontStyle33"/>
        </w:rPr>
        <w:t>декабря 2012</w:t>
      </w:r>
      <w:r>
        <w:rPr>
          <w:rStyle w:val="FontStyle33"/>
        </w:rPr>
        <w:t xml:space="preserve"> </w:t>
      </w:r>
      <w:r w:rsidRPr="00157CFB">
        <w:rPr>
          <w:rStyle w:val="FontStyle33"/>
        </w:rPr>
        <w:t>г. №</w:t>
      </w:r>
      <w:r>
        <w:rPr>
          <w:rStyle w:val="FontStyle33"/>
        </w:rPr>
        <w:t xml:space="preserve"> </w:t>
      </w:r>
      <w:r w:rsidRPr="00157CFB">
        <w:rPr>
          <w:rStyle w:val="FontStyle33"/>
        </w:rPr>
        <w:t xml:space="preserve">230-ФЗ </w:t>
      </w:r>
      <w:r>
        <w:rPr>
          <w:rStyle w:val="FontStyle33"/>
        </w:rPr>
        <w:t>"</w:t>
      </w:r>
      <w:r w:rsidRPr="00157CFB">
        <w:rPr>
          <w:rStyle w:val="FontStyle33"/>
        </w:rPr>
        <w:t>О контроле за соответствием расходов лиц, замещающих государственные должности, и иных лиц их доходам</w:t>
      </w:r>
      <w:r>
        <w:rPr>
          <w:rStyle w:val="FontStyle33"/>
        </w:rPr>
        <w:t>"</w:t>
      </w:r>
      <w:r w:rsidRPr="00157CFB">
        <w:rPr>
          <w:rStyle w:val="FontStyle33"/>
        </w:rPr>
        <w:t>;</w:t>
      </w:r>
    </w:p>
    <w:p w:rsidR="00915011" w:rsidRPr="00157CFB" w:rsidRDefault="00915011" w:rsidP="00157CFB">
      <w:pPr>
        <w:pStyle w:val="Style16"/>
        <w:widowControl/>
        <w:tabs>
          <w:tab w:val="left" w:pos="1022"/>
        </w:tabs>
        <w:spacing w:line="240" w:lineRule="auto"/>
        <w:ind w:firstLine="714"/>
        <w:rPr>
          <w:rStyle w:val="FontStyle33"/>
        </w:rPr>
      </w:pPr>
      <w:r w:rsidRPr="00157CFB">
        <w:rPr>
          <w:rStyle w:val="FontStyle33"/>
        </w:rPr>
        <w:t>в) указания недостоверной цены сделки в разделе</w:t>
      </w:r>
      <w:r>
        <w:rPr>
          <w:rStyle w:val="FontStyle33"/>
        </w:rPr>
        <w:t xml:space="preserve"> </w:t>
      </w:r>
      <w:r w:rsidRPr="00157CFB">
        <w:rPr>
          <w:rStyle w:val="FontStyle33"/>
        </w:rPr>
        <w:t>2 Справки для придания видимости соответствия расходов служащего его доходам;</w:t>
      </w:r>
    </w:p>
    <w:p w:rsidR="00915011" w:rsidRPr="00157CFB" w:rsidRDefault="00915011" w:rsidP="00157CFB">
      <w:pPr>
        <w:pStyle w:val="Style16"/>
        <w:widowControl/>
        <w:tabs>
          <w:tab w:val="left" w:pos="1022"/>
        </w:tabs>
        <w:spacing w:line="240" w:lineRule="auto"/>
        <w:ind w:right="48" w:firstLine="714"/>
        <w:rPr>
          <w:rStyle w:val="FontStyle33"/>
        </w:rPr>
      </w:pPr>
      <w:r w:rsidRPr="00157CFB">
        <w:rPr>
          <w:rStyle w:val="FontStyle33"/>
        </w:rPr>
        <w:t xml:space="preserve">г) сокрытия факта наличия банковских счетов, движение денежных средств </w:t>
      </w:r>
      <w:r>
        <w:rPr>
          <w:rStyle w:val="FontStyle33"/>
        </w:rPr>
        <w:br/>
      </w:r>
      <w:r w:rsidRPr="00157CFB">
        <w:rPr>
          <w:rStyle w:val="FontStyle33"/>
        </w:rPr>
        <w:t>по которым в течение отчетного периода не могло быть объяснено исходя из доходов служащего;</w:t>
      </w:r>
    </w:p>
    <w:p w:rsidR="00915011" w:rsidRPr="00157CFB" w:rsidRDefault="00915011" w:rsidP="00157CFB">
      <w:pPr>
        <w:pStyle w:val="Style16"/>
        <w:widowControl/>
        <w:tabs>
          <w:tab w:val="left" w:pos="1022"/>
        </w:tabs>
        <w:spacing w:line="240" w:lineRule="auto"/>
        <w:ind w:right="38" w:firstLine="714"/>
        <w:rPr>
          <w:rStyle w:val="FontStyle33"/>
        </w:rPr>
      </w:pPr>
      <w:r w:rsidRPr="00157CFB">
        <w:rPr>
          <w:rStyle w:val="FontStyle33"/>
        </w:rPr>
        <w:t>д) сокрытия информации о фактах получения доходов от продажи имущества по цене существенно выше рыночной;</w:t>
      </w:r>
    </w:p>
    <w:p w:rsidR="00915011" w:rsidRPr="00157CFB" w:rsidRDefault="00915011" w:rsidP="00157CFB">
      <w:pPr>
        <w:pStyle w:val="Style16"/>
        <w:widowControl/>
        <w:tabs>
          <w:tab w:val="left" w:pos="1022"/>
        </w:tabs>
        <w:spacing w:line="240" w:lineRule="auto"/>
        <w:ind w:right="29" w:firstLine="714"/>
        <w:rPr>
          <w:rStyle w:val="FontStyle33"/>
        </w:rPr>
      </w:pPr>
      <w:r w:rsidRPr="00157CFB">
        <w:rPr>
          <w:rStyle w:val="FontStyle33"/>
        </w:rP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915011" w:rsidRPr="00157CFB" w:rsidRDefault="00915011" w:rsidP="00157CFB">
      <w:pPr>
        <w:pStyle w:val="Style16"/>
        <w:widowControl/>
        <w:tabs>
          <w:tab w:val="left" w:pos="1022"/>
        </w:tabs>
        <w:spacing w:line="240" w:lineRule="auto"/>
        <w:ind w:right="29" w:firstLine="714"/>
        <w:rPr>
          <w:rStyle w:val="FontStyle33"/>
        </w:rPr>
      </w:pPr>
      <w:r w:rsidRPr="00157CFB">
        <w:rPr>
          <w:rStyle w:val="FontStyle33"/>
        </w:rPr>
        <w:t xml:space="preserve">ж) неисполнения или ненадлежащего исполнения служащим обязанности </w:t>
      </w:r>
      <w:r>
        <w:rPr>
          <w:rStyle w:val="FontStyle33"/>
        </w:rPr>
        <w:br/>
      </w:r>
      <w:r w:rsidRPr="00157CFB">
        <w:rPr>
          <w:rStyle w:val="FontStyle33"/>
        </w:rPr>
        <w:t>по предотвращению и урегулированию конфликта интересов, повлекше</w:t>
      </w:r>
      <w:r>
        <w:rPr>
          <w:rStyle w:val="FontStyle33"/>
        </w:rPr>
        <w:t>го</w:t>
      </w:r>
      <w:r w:rsidRPr="00157CFB">
        <w:rPr>
          <w:rStyle w:val="FontStyle33"/>
        </w:rPr>
        <w:t xml:space="preserve"> </w:t>
      </w:r>
      <w:r>
        <w:rPr>
          <w:rStyle w:val="FontStyle33"/>
        </w:rPr>
        <w:br/>
      </w:r>
      <w:r w:rsidRPr="00157CFB">
        <w:rPr>
          <w:rStyle w:val="FontStyle33"/>
        </w:rPr>
        <w:t>или объективно способно</w:t>
      </w:r>
      <w:r>
        <w:rPr>
          <w:rStyle w:val="FontStyle33"/>
        </w:rPr>
        <w:t>го</w:t>
      </w:r>
      <w:r w:rsidRPr="00157CFB">
        <w:rPr>
          <w:rStyle w:val="FontStyle33"/>
        </w:rPr>
        <w:t xml:space="preserve"> повлечь существенное нарушение охраняемых законом прав и интересов граждан, организаций, общества и государства;</w:t>
      </w:r>
    </w:p>
    <w:p w:rsidR="00915011" w:rsidRPr="00157CFB" w:rsidRDefault="00915011" w:rsidP="00157CFB">
      <w:pPr>
        <w:pStyle w:val="Style16"/>
        <w:widowControl/>
        <w:tabs>
          <w:tab w:val="left" w:pos="1022"/>
        </w:tabs>
        <w:spacing w:line="240" w:lineRule="auto"/>
        <w:ind w:right="38" w:firstLine="714"/>
        <w:rPr>
          <w:rStyle w:val="FontStyle33"/>
        </w:rPr>
      </w:pPr>
      <w:r w:rsidRPr="00157CFB">
        <w:rPr>
          <w:rStyle w:val="FontStyle33"/>
        </w:rPr>
        <w:t xml:space="preserve">з) иных обстоятельств, наличие которых вызвало объективные сомнения </w:t>
      </w:r>
      <w:r>
        <w:rPr>
          <w:rStyle w:val="FontStyle33"/>
        </w:rPr>
        <w:br/>
      </w:r>
      <w:r w:rsidRPr="00157CFB">
        <w:rPr>
          <w:rStyle w:val="FontStyle33"/>
        </w:rPr>
        <w:t>в правомерности полученных доходов или приобретении на законные доходы имущества, информация о которых была неполной либо недостоверной.</w:t>
      </w:r>
    </w:p>
    <w:p w:rsidR="00915011" w:rsidRPr="00157CFB" w:rsidRDefault="00915011" w:rsidP="00157CFB">
      <w:pPr>
        <w:pStyle w:val="Style10"/>
        <w:widowControl/>
        <w:spacing w:line="240" w:lineRule="auto"/>
        <w:ind w:firstLine="714"/>
        <w:rPr>
          <w:rStyle w:val="FontStyle33"/>
        </w:rPr>
      </w:pPr>
      <w:r w:rsidRPr="00157CFB">
        <w:rPr>
          <w:rStyle w:val="FontStyle33"/>
        </w:rPr>
        <w:t xml:space="preserve">Обзор ситуаций, которые расценивались как значительные проступки, влекущие увольнение служащего в связи с утратой доверия, представлен </w:t>
      </w:r>
      <w:r>
        <w:rPr>
          <w:rStyle w:val="FontStyle33"/>
        </w:rPr>
        <w:br/>
      </w:r>
      <w:r w:rsidRPr="00157CFB">
        <w:rPr>
          <w:rStyle w:val="FontStyle33"/>
        </w:rPr>
        <w:t>в приложении №</w:t>
      </w:r>
      <w:r>
        <w:rPr>
          <w:rStyle w:val="FontStyle33"/>
        </w:rPr>
        <w:t xml:space="preserve"> </w:t>
      </w:r>
      <w:r w:rsidRPr="00157CFB">
        <w:rPr>
          <w:rStyle w:val="FontStyle33"/>
        </w:rPr>
        <w:t>2.</w:t>
      </w:r>
    </w:p>
    <w:p w:rsidR="00915011" w:rsidRPr="0080212B" w:rsidRDefault="00915011" w:rsidP="00C15802">
      <w:pPr>
        <w:pStyle w:val="Style10"/>
        <w:widowControl/>
        <w:numPr>
          <w:ilvl w:val="0"/>
          <w:numId w:val="29"/>
        </w:numPr>
        <w:tabs>
          <w:tab w:val="left" w:pos="1134"/>
        </w:tabs>
        <w:spacing w:line="240" w:lineRule="auto"/>
        <w:ind w:left="0" w:firstLine="714"/>
        <w:rPr>
          <w:rStyle w:val="FontStyle33"/>
        </w:rPr>
      </w:pPr>
      <w:r w:rsidRPr="00157CFB">
        <w:rPr>
          <w:rStyle w:val="FontStyle33"/>
        </w:rPr>
        <w:t xml:space="preserve">Уполномоченным должностным лицом принималось решение </w:t>
      </w:r>
      <w:r>
        <w:rPr>
          <w:rStyle w:val="FontStyle33"/>
        </w:rPr>
        <w:br/>
      </w:r>
      <w:r w:rsidRPr="00157CFB">
        <w:rPr>
          <w:rStyle w:val="FontStyle33"/>
        </w:rPr>
        <w:t>об увольнении служащего и в иных случаях</w:t>
      </w:r>
      <w:r>
        <w:rPr>
          <w:rStyle w:val="FontStyle33"/>
        </w:rPr>
        <w:t xml:space="preserve">, когда тяжесть и обстоятельства допущенного нарушения свидетельствовали о необходимости увольнения </w:t>
      </w:r>
      <w:r w:rsidRPr="0080212B">
        <w:rPr>
          <w:rStyle w:val="FontStyle33"/>
        </w:rPr>
        <w:t>служащего, в том числе в связи с утратой доверия, и не позволяли принять более мягкие меры ответственности.</w:t>
      </w:r>
    </w:p>
    <w:p w:rsidR="00915011" w:rsidRPr="0080212B" w:rsidRDefault="00915011" w:rsidP="00157CFB">
      <w:pPr>
        <w:pStyle w:val="Style10"/>
        <w:widowControl/>
        <w:spacing w:line="240" w:lineRule="auto"/>
        <w:ind w:firstLine="714"/>
        <w:rPr>
          <w:rStyle w:val="FontStyle33"/>
        </w:rPr>
      </w:pPr>
      <w:r w:rsidRPr="0080212B">
        <w:rPr>
          <w:rStyle w:val="FontStyle33"/>
        </w:rPr>
        <w:t>Вместе с тем необходимо отметить, что если федеральным</w:t>
      </w:r>
      <w:r>
        <w:rPr>
          <w:rStyle w:val="FontStyle33"/>
        </w:rPr>
        <w:t xml:space="preserve"> законо</w:t>
      </w:r>
      <w:r w:rsidRPr="0080212B">
        <w:rPr>
          <w:rStyle w:val="FontStyle33"/>
        </w:rPr>
        <w:t>м, определяющим особенности правов</w:t>
      </w:r>
      <w:r>
        <w:rPr>
          <w:rStyle w:val="FontStyle33"/>
        </w:rPr>
        <w:t>ого</w:t>
      </w:r>
      <w:r w:rsidRPr="0080212B">
        <w:rPr>
          <w:rStyle w:val="FontStyle33"/>
        </w:rPr>
        <w:t xml:space="preserve"> статус</w:t>
      </w:r>
      <w:r>
        <w:rPr>
          <w:rStyle w:val="FontStyle33"/>
        </w:rPr>
        <w:t>а</w:t>
      </w:r>
      <w:r w:rsidRPr="0080212B">
        <w:rPr>
          <w:rStyle w:val="FontStyle33"/>
        </w:rPr>
        <w:t xml:space="preserve"> служащ</w:t>
      </w:r>
      <w:r>
        <w:rPr>
          <w:rStyle w:val="FontStyle33"/>
        </w:rPr>
        <w:t>его</w:t>
      </w:r>
      <w:r w:rsidRPr="0080212B">
        <w:rPr>
          <w:rStyle w:val="FontStyle33"/>
        </w:rPr>
        <w:t>, в отношении котор</w:t>
      </w:r>
      <w:r>
        <w:rPr>
          <w:rStyle w:val="FontStyle33"/>
        </w:rPr>
        <w:t>ого</w:t>
      </w:r>
      <w:r w:rsidRPr="0080212B">
        <w:rPr>
          <w:rStyle w:val="FontStyle33"/>
        </w:rPr>
        <w:t xml:space="preserve">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 </w:t>
      </w:r>
    </w:p>
    <w:p w:rsidR="00915011" w:rsidRPr="0080212B" w:rsidRDefault="00915011"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При малозначительности совершенного коррупционного правонарушения </w:t>
      </w:r>
      <w:r w:rsidRPr="0080212B">
        <w:rPr>
          <w:rStyle w:val="FontStyle33"/>
        </w:rPr>
        <w:br/>
        <w:t>к служащ</w:t>
      </w:r>
      <w:r>
        <w:rPr>
          <w:rStyle w:val="FontStyle33"/>
        </w:rPr>
        <w:t>ему</w:t>
      </w:r>
      <w:r w:rsidRPr="0080212B">
        <w:rPr>
          <w:rStyle w:val="FontStyle33"/>
        </w:rPr>
        <w:t xml:space="preserve"> применял</w:t>
      </w:r>
      <w:r>
        <w:rPr>
          <w:rStyle w:val="FontStyle33"/>
        </w:rPr>
        <w:t>о</w:t>
      </w:r>
      <w:r w:rsidRPr="0080212B">
        <w:rPr>
          <w:rStyle w:val="FontStyle33"/>
        </w:rPr>
        <w:t>сь взыскани</w:t>
      </w:r>
      <w:r>
        <w:rPr>
          <w:rStyle w:val="FontStyle33"/>
        </w:rPr>
        <w:t>е</w:t>
      </w:r>
      <w:r w:rsidRPr="0080212B">
        <w:rPr>
          <w:rStyle w:val="FontStyle33"/>
        </w:rPr>
        <w:t xml:space="preserve"> в виде замечания или выговора исходя </w:t>
      </w:r>
      <w:r w:rsidRPr="0080212B">
        <w:rPr>
          <w:rStyle w:val="FontStyle33"/>
        </w:rPr>
        <w:br/>
        <w:t>из перечня взысканий за несоблюдение требований законодательства Российской Федерации о противодействии коррупции, установленного федера</w:t>
      </w:r>
      <w:r>
        <w:rPr>
          <w:rStyle w:val="FontStyle33"/>
        </w:rPr>
        <w:t>льным</w:t>
      </w:r>
      <w:r w:rsidRPr="0080212B">
        <w:rPr>
          <w:rStyle w:val="FontStyle33"/>
        </w:rPr>
        <w:t xml:space="preserve"> </w:t>
      </w:r>
      <w:r w:rsidRPr="0080212B">
        <w:rPr>
          <w:rStyle w:val="FontStyle33"/>
        </w:rPr>
        <w:br/>
        <w:t>закон</w:t>
      </w:r>
      <w:r>
        <w:rPr>
          <w:rStyle w:val="FontStyle33"/>
        </w:rPr>
        <w:t>ом</w:t>
      </w:r>
      <w:r w:rsidRPr="0080212B">
        <w:rPr>
          <w:rStyle w:val="FontStyle33"/>
        </w:rPr>
        <w:t xml:space="preserve">, </w:t>
      </w:r>
      <w:r>
        <w:rPr>
          <w:rStyle w:val="FontStyle33"/>
        </w:rPr>
        <w:t>определяющим</w:t>
      </w:r>
      <w:r w:rsidRPr="0080212B">
        <w:rPr>
          <w:rStyle w:val="FontStyle33"/>
        </w:rPr>
        <w:t xml:space="preserve"> особенности правов</w:t>
      </w:r>
      <w:r>
        <w:rPr>
          <w:rStyle w:val="FontStyle33"/>
        </w:rPr>
        <w:t>ого</w:t>
      </w:r>
      <w:r w:rsidRPr="0080212B">
        <w:rPr>
          <w:rStyle w:val="FontStyle33"/>
        </w:rPr>
        <w:t xml:space="preserve"> статус</w:t>
      </w:r>
      <w:r>
        <w:rPr>
          <w:rStyle w:val="FontStyle33"/>
        </w:rPr>
        <w:t>а такого</w:t>
      </w:r>
      <w:r w:rsidRPr="0080212B">
        <w:rPr>
          <w:rStyle w:val="FontStyle33"/>
        </w:rPr>
        <w:t xml:space="preserve"> служащ</w:t>
      </w:r>
      <w:r>
        <w:rPr>
          <w:rStyle w:val="FontStyle33"/>
        </w:rPr>
        <w:t>его</w:t>
      </w:r>
      <w:r w:rsidRPr="0080212B">
        <w:rPr>
          <w:rStyle w:val="FontStyle33"/>
        </w:rPr>
        <w:t xml:space="preserve">. Обзор </w:t>
      </w:r>
      <w:r w:rsidRPr="0080212B">
        <w:rPr>
          <w:rStyle w:val="FontStyle33"/>
        </w:rPr>
        <w:br/>
        <w:t xml:space="preserve">ситуаций, которые расценивались как малозначительные проступки, приведен </w:t>
      </w:r>
      <w:r w:rsidRPr="0080212B">
        <w:rPr>
          <w:rStyle w:val="FontStyle33"/>
        </w:rPr>
        <w:br/>
        <w:t>в приложении № 3.</w:t>
      </w:r>
    </w:p>
    <w:p w:rsidR="00915011" w:rsidRPr="0080212B" w:rsidRDefault="00915011"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При этом обоснованным является учет отягчающих и смягчающих обстоятельств, при которых совершено соответствующее нарушение требований законодательства Российской Федерации о противодействии коррупции. </w:t>
      </w:r>
    </w:p>
    <w:p w:rsidR="00915011" w:rsidRPr="00157CFB" w:rsidRDefault="00915011"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Практика применения взысканий показывает, что в отдельных случаях впервые совершенных несущественных проступков, обзор которых приведен </w:t>
      </w:r>
      <w:r w:rsidRPr="0080212B">
        <w:rPr>
          <w:rStyle w:val="FontStyle33"/>
        </w:rPr>
        <w:br/>
        <w:t>в приложении № 4, и при</w:t>
      </w:r>
      <w:r w:rsidRPr="00157CFB">
        <w:rPr>
          <w:rStyle w:val="FontStyle33"/>
        </w:rPr>
        <w:t xml:space="preserve"> отсутствии отягчающих обстоятельств взыскания </w:t>
      </w:r>
      <w:r>
        <w:rPr>
          <w:rStyle w:val="FontStyle33"/>
        </w:rPr>
        <w:br/>
      </w:r>
      <w:r w:rsidRPr="00157CFB">
        <w:rPr>
          <w:rStyle w:val="FontStyle33"/>
        </w:rPr>
        <w:t>не применялись.</w:t>
      </w:r>
    </w:p>
    <w:p w:rsidR="00915011" w:rsidRPr="00157CFB" w:rsidRDefault="00915011" w:rsidP="00E6683B">
      <w:pPr>
        <w:pStyle w:val="Style16"/>
        <w:widowControl/>
        <w:numPr>
          <w:ilvl w:val="0"/>
          <w:numId w:val="29"/>
        </w:numPr>
        <w:tabs>
          <w:tab w:val="left" w:pos="1134"/>
        </w:tabs>
        <w:spacing w:line="240" w:lineRule="auto"/>
        <w:ind w:left="0" w:firstLine="714"/>
        <w:rPr>
          <w:rStyle w:val="FontStyle29"/>
          <w:b w:val="0"/>
          <w:bCs w:val="0"/>
        </w:rPr>
      </w:pPr>
      <w:r w:rsidRPr="00157CFB">
        <w:rPr>
          <w:rStyle w:val="FontStyle33"/>
        </w:rPr>
        <w:t>Практическая реализация положений законодательства Российской Федерации, касающегося привлечения к ответственности за коррупционные правонарушения, свидетельствует, что в качестве смягчающих рассматривались следующие обстоятельства:</w:t>
      </w:r>
    </w:p>
    <w:p w:rsidR="00915011" w:rsidRPr="00157CFB" w:rsidRDefault="00915011" w:rsidP="00157CFB">
      <w:pPr>
        <w:pStyle w:val="Style16"/>
        <w:widowControl/>
        <w:tabs>
          <w:tab w:val="left" w:pos="1022"/>
        </w:tabs>
        <w:spacing w:line="240" w:lineRule="auto"/>
        <w:ind w:firstLine="714"/>
        <w:rPr>
          <w:rStyle w:val="FontStyle33"/>
        </w:rPr>
      </w:pPr>
      <w:r w:rsidRPr="00157CFB">
        <w:rPr>
          <w:rStyle w:val="FontStyle33"/>
        </w:rPr>
        <w:t xml:space="preserve">а) нарушение требований законодательства Российской Федерации </w:t>
      </w:r>
      <w:r>
        <w:rPr>
          <w:rStyle w:val="FontStyle33"/>
        </w:rPr>
        <w:br/>
      </w:r>
      <w:r w:rsidRPr="00157CFB">
        <w:rPr>
          <w:rStyle w:val="FontStyle33"/>
        </w:rPr>
        <w:t xml:space="preserve">о противодействии коррупции служащим, не имеющим взыскания (лицо </w:t>
      </w:r>
      <w:r>
        <w:rPr>
          <w:rStyle w:val="FontStyle33"/>
        </w:rPr>
        <w:br/>
      </w:r>
      <w:r w:rsidRPr="00157CFB">
        <w:rPr>
          <w:rStyle w:val="FontStyle33"/>
        </w:rPr>
        <w:t>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p>
    <w:p w:rsidR="00915011" w:rsidRPr="00157CFB" w:rsidRDefault="00915011" w:rsidP="00157CFB">
      <w:pPr>
        <w:pStyle w:val="Style16"/>
        <w:widowControl/>
        <w:tabs>
          <w:tab w:val="left" w:pos="1022"/>
        </w:tabs>
        <w:spacing w:line="240" w:lineRule="auto"/>
        <w:ind w:firstLine="714"/>
        <w:rPr>
          <w:rStyle w:val="FontStyle33"/>
        </w:rPr>
      </w:pPr>
      <w:r w:rsidRPr="00157CFB">
        <w:rPr>
          <w:rStyle w:val="FontStyle33"/>
        </w:rPr>
        <w:t xml:space="preserve">б) безукоризненное соблюдение служащим в отчетном периоде других ограничений, запретов, требований, исполнение обязанностей, установленных </w:t>
      </w:r>
      <w:r>
        <w:rPr>
          <w:rStyle w:val="FontStyle33"/>
        </w:rPr>
        <w:br/>
      </w:r>
      <w:r w:rsidRPr="00157CFB">
        <w:rPr>
          <w:rStyle w:val="FontStyle33"/>
        </w:rPr>
        <w:t>в целях противодействия коррупции;</w:t>
      </w:r>
    </w:p>
    <w:p w:rsidR="00915011" w:rsidRPr="00157CFB" w:rsidRDefault="00915011" w:rsidP="00157CFB">
      <w:pPr>
        <w:pStyle w:val="Style16"/>
        <w:widowControl/>
        <w:tabs>
          <w:tab w:val="left" w:pos="1022"/>
        </w:tabs>
        <w:spacing w:line="240" w:lineRule="auto"/>
        <w:ind w:firstLine="714"/>
        <w:rPr>
          <w:rStyle w:val="FontStyle33"/>
        </w:rPr>
      </w:pPr>
      <w:r w:rsidRPr="00157CFB">
        <w:rPr>
          <w:rStyle w:val="FontStyle33"/>
        </w:rPr>
        <w:t xml:space="preserve">в) добровольное сообщение служащим о совершенном нарушении требований законодательства Российской Федерации о противодействии коррупции </w:t>
      </w:r>
      <w:r>
        <w:rPr>
          <w:rStyle w:val="FontStyle33"/>
        </w:rPr>
        <w:br/>
      </w:r>
      <w:r w:rsidRPr="00157CFB">
        <w:rPr>
          <w:rStyle w:val="FontStyle33"/>
        </w:rPr>
        <w:t>в подразделение до начала антикоррупционной проверки;</w:t>
      </w:r>
    </w:p>
    <w:p w:rsidR="00915011" w:rsidRPr="00157CFB" w:rsidRDefault="00915011" w:rsidP="00157CFB">
      <w:pPr>
        <w:pStyle w:val="Style16"/>
        <w:widowControl/>
        <w:tabs>
          <w:tab w:val="left" w:pos="1022"/>
        </w:tabs>
        <w:spacing w:line="240" w:lineRule="auto"/>
        <w:ind w:firstLine="714"/>
        <w:rPr>
          <w:rStyle w:val="FontStyle33"/>
        </w:rPr>
      </w:pPr>
      <w:r w:rsidRPr="00157CFB">
        <w:rPr>
          <w:rStyle w:val="FontStyle33"/>
        </w:rPr>
        <w:t>г) содействие проверяемого осуществляемым в ходе проверки мероприятиям, направленным на всестороннее изучение предмета проверки;</w:t>
      </w:r>
    </w:p>
    <w:p w:rsidR="00915011" w:rsidRPr="00157CFB" w:rsidRDefault="00915011" w:rsidP="00157CFB">
      <w:pPr>
        <w:pStyle w:val="Style16"/>
        <w:widowControl/>
        <w:tabs>
          <w:tab w:val="left" w:pos="1022"/>
        </w:tabs>
        <w:spacing w:line="240" w:lineRule="auto"/>
        <w:ind w:firstLine="714"/>
        <w:rPr>
          <w:rStyle w:val="FontStyle33"/>
        </w:rPr>
      </w:pPr>
      <w:r w:rsidRPr="00157CFB">
        <w:rPr>
          <w:rStyle w:val="FontStyle33"/>
        </w:rPr>
        <w:t xml:space="preserve">д) принятие служащим мер по предотвращению дальнейшего совершения </w:t>
      </w:r>
      <w:r>
        <w:rPr>
          <w:rStyle w:val="FontStyle33"/>
        </w:rPr>
        <w:br/>
      </w:r>
      <w:r w:rsidRPr="00934F66">
        <w:rPr>
          <w:rStyle w:val="FontStyle33"/>
          <w:spacing w:val="-2"/>
        </w:rPr>
        <w:t>им коррупционного правонарушения и (или) устранению последствий его совершения;</w:t>
      </w:r>
    </w:p>
    <w:p w:rsidR="00915011" w:rsidRPr="00157CFB" w:rsidRDefault="00915011" w:rsidP="00157CFB">
      <w:pPr>
        <w:pStyle w:val="Style16"/>
        <w:widowControl/>
        <w:tabs>
          <w:tab w:val="left" w:pos="1022"/>
        </w:tabs>
        <w:spacing w:line="240" w:lineRule="auto"/>
        <w:ind w:firstLine="714"/>
        <w:rPr>
          <w:rStyle w:val="FontStyle33"/>
        </w:rPr>
      </w:pPr>
      <w:r w:rsidRPr="00157CFB">
        <w:rPr>
          <w:rStyle w:val="FontStyle33"/>
        </w:rPr>
        <w:t>е) эффективное выполнение особо важных и сложных заданий (в случае наличия иных смягчающих обстоятельств);</w:t>
      </w:r>
    </w:p>
    <w:p w:rsidR="00915011" w:rsidRPr="00157CFB" w:rsidRDefault="00915011" w:rsidP="00157CFB">
      <w:pPr>
        <w:pStyle w:val="Style16"/>
        <w:widowControl/>
        <w:tabs>
          <w:tab w:val="left" w:pos="1022"/>
        </w:tabs>
        <w:spacing w:line="240" w:lineRule="auto"/>
        <w:ind w:firstLine="714"/>
        <w:rPr>
          <w:rStyle w:val="FontStyle33"/>
        </w:rPr>
      </w:pPr>
      <w:r w:rsidRPr="00157CFB">
        <w:rPr>
          <w:rStyle w:val="FontStyle33"/>
        </w:rPr>
        <w:t>ж) наличие государственных наград Российской Федерации (наград субъекта Российской Федерации, наград муниципального образования) и поощрений (Президента Российской Федерации, Правительства Российской Федерации, органа публичной власти) (в случае наличия иных смягчающих обстоятельств).</w:t>
      </w:r>
    </w:p>
    <w:p w:rsidR="00915011" w:rsidRPr="00157CFB" w:rsidRDefault="00915011" w:rsidP="00157CFB">
      <w:pPr>
        <w:pStyle w:val="Style16"/>
        <w:widowControl/>
        <w:numPr>
          <w:ilvl w:val="0"/>
          <w:numId w:val="29"/>
        </w:numPr>
        <w:tabs>
          <w:tab w:val="left" w:pos="1162"/>
        </w:tabs>
        <w:spacing w:line="240" w:lineRule="auto"/>
        <w:ind w:left="0" w:right="5" w:firstLine="714"/>
        <w:rPr>
          <w:rStyle w:val="FontStyle33"/>
        </w:rPr>
      </w:pPr>
      <w:r w:rsidRPr="00157CFB">
        <w:rPr>
          <w:rStyle w:val="FontStyle33"/>
        </w:rPr>
        <w:t>Наряду с обозначенными смягчающими обстоятельствами могут быть иные обстоятельства, которые учитываются при принятии решения о привлечении служащего к ответственности.</w:t>
      </w:r>
    </w:p>
    <w:p w:rsidR="00915011" w:rsidRPr="00157CFB" w:rsidRDefault="00915011" w:rsidP="00157CFB">
      <w:pPr>
        <w:pStyle w:val="Style16"/>
        <w:widowControl/>
        <w:numPr>
          <w:ilvl w:val="0"/>
          <w:numId w:val="29"/>
        </w:numPr>
        <w:tabs>
          <w:tab w:val="left" w:pos="1166"/>
        </w:tabs>
        <w:spacing w:line="240" w:lineRule="auto"/>
        <w:ind w:left="0" w:firstLine="714"/>
        <w:rPr>
          <w:rStyle w:val="FontStyle29"/>
        </w:rPr>
      </w:pPr>
      <w:r w:rsidRPr="00157CFB">
        <w:rPr>
          <w:rStyle w:val="FontStyle33"/>
        </w:rPr>
        <w:t xml:space="preserve">При наличии смягчающих обстоятельств, как правило, применялось взыскание, предшествующее по степени строгости взысканию, которое было </w:t>
      </w:r>
      <w:r>
        <w:rPr>
          <w:rStyle w:val="FontStyle33"/>
        </w:rPr>
        <w:br/>
      </w:r>
      <w:r w:rsidRPr="00157CFB">
        <w:rPr>
          <w:rStyle w:val="FontStyle33"/>
        </w:rPr>
        <w:t>бы применено в случае совершения такого нарушения в отсутствие смягчающих обстоятельств.</w:t>
      </w:r>
    </w:p>
    <w:p w:rsidR="00915011" w:rsidRPr="00157CFB" w:rsidRDefault="00915011" w:rsidP="00157CFB">
      <w:pPr>
        <w:pStyle w:val="Style16"/>
        <w:widowControl/>
        <w:numPr>
          <w:ilvl w:val="0"/>
          <w:numId w:val="29"/>
        </w:numPr>
        <w:tabs>
          <w:tab w:val="left" w:pos="1166"/>
        </w:tabs>
        <w:spacing w:line="240" w:lineRule="auto"/>
        <w:ind w:left="0" w:right="14" w:firstLine="714"/>
        <w:rPr>
          <w:rStyle w:val="FontStyle29"/>
        </w:rPr>
      </w:pPr>
      <w:r w:rsidRPr="00157CFB">
        <w:rPr>
          <w:rStyle w:val="FontStyle33"/>
        </w:rPr>
        <w:t>Проведенный анализ выявил, что к отягчающим обстоятельствам были отнесены только следующие:</w:t>
      </w:r>
    </w:p>
    <w:p w:rsidR="00915011" w:rsidRPr="00157CFB" w:rsidRDefault="00915011" w:rsidP="00157CFB">
      <w:pPr>
        <w:pStyle w:val="Style16"/>
        <w:widowControl/>
        <w:tabs>
          <w:tab w:val="left" w:pos="1022"/>
        </w:tabs>
        <w:spacing w:line="240" w:lineRule="auto"/>
        <w:ind w:firstLine="714"/>
        <w:rPr>
          <w:rStyle w:val="FontStyle33"/>
        </w:rPr>
      </w:pPr>
      <w:r w:rsidRPr="00157CFB">
        <w:rPr>
          <w:rStyle w:val="FontStyle33"/>
        </w:rPr>
        <w:t xml:space="preserve">а) совершение правонарушения, связанного с несоблюдением требований законодательства Российской Федерации о противодействии коррупции, </w:t>
      </w:r>
      <w:r>
        <w:rPr>
          <w:rStyle w:val="FontStyle33"/>
        </w:rPr>
        <w:br/>
      </w:r>
      <w:r w:rsidRPr="00157CFB">
        <w:rPr>
          <w:rStyle w:val="FontStyle33"/>
        </w:rPr>
        <w:t xml:space="preserve">для сокрытия другого правонарушения; </w:t>
      </w:r>
    </w:p>
    <w:p w:rsidR="00915011" w:rsidRPr="00157CFB" w:rsidRDefault="00915011" w:rsidP="00157CFB">
      <w:pPr>
        <w:pStyle w:val="Style16"/>
        <w:widowControl/>
        <w:tabs>
          <w:tab w:val="left" w:pos="1022"/>
        </w:tabs>
        <w:spacing w:line="240" w:lineRule="auto"/>
        <w:ind w:firstLine="714"/>
        <w:rPr>
          <w:rStyle w:val="FontStyle33"/>
        </w:rPr>
      </w:pPr>
      <w:r w:rsidRPr="00157CFB">
        <w:rPr>
          <w:rStyle w:val="FontStyle33"/>
        </w:rPr>
        <w:t xml:space="preserve">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 </w:t>
      </w:r>
    </w:p>
    <w:p w:rsidR="00915011" w:rsidRPr="00157CFB" w:rsidRDefault="00915011" w:rsidP="00157CFB">
      <w:pPr>
        <w:pStyle w:val="Style16"/>
        <w:widowControl/>
        <w:tabs>
          <w:tab w:val="left" w:pos="1022"/>
        </w:tabs>
        <w:spacing w:line="240" w:lineRule="auto"/>
        <w:ind w:firstLine="714"/>
        <w:rPr>
          <w:rStyle w:val="FontStyle33"/>
        </w:rPr>
      </w:pPr>
      <w:r w:rsidRPr="00157CFB">
        <w:rPr>
          <w:rStyle w:val="FontStyle33"/>
        </w:rPr>
        <w:t xml:space="preserve">в) одновременное нарушение двух и более требований законодательства Российской Федерации о противодействии коррупции; </w:t>
      </w:r>
    </w:p>
    <w:p w:rsidR="00915011" w:rsidRPr="00157CFB" w:rsidRDefault="00915011" w:rsidP="00157CFB">
      <w:pPr>
        <w:pStyle w:val="Style16"/>
        <w:widowControl/>
        <w:tabs>
          <w:tab w:val="left" w:pos="1022"/>
        </w:tabs>
        <w:spacing w:line="240" w:lineRule="auto"/>
        <w:ind w:firstLine="714"/>
        <w:rPr>
          <w:rStyle w:val="FontStyle33"/>
        </w:rPr>
      </w:pPr>
      <w:r w:rsidRPr="00157CFB">
        <w:rPr>
          <w:rStyle w:val="FontStyle33"/>
        </w:rPr>
        <w:t xml:space="preserve">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служащий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 </w:t>
      </w:r>
    </w:p>
    <w:p w:rsidR="00915011" w:rsidRPr="00157CFB" w:rsidRDefault="00915011" w:rsidP="00157CFB">
      <w:pPr>
        <w:pStyle w:val="Style16"/>
        <w:widowControl/>
        <w:tabs>
          <w:tab w:val="left" w:pos="1022"/>
        </w:tabs>
        <w:spacing w:line="240" w:lineRule="auto"/>
        <w:ind w:firstLine="714"/>
        <w:rPr>
          <w:rStyle w:val="FontStyle33"/>
        </w:rPr>
      </w:pPr>
      <w:r w:rsidRPr="00157CFB">
        <w:rPr>
          <w:rStyle w:val="FontStyle33"/>
        </w:rPr>
        <w:t xml:space="preserve">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 </w:t>
      </w:r>
    </w:p>
    <w:p w:rsidR="00915011" w:rsidRPr="00157CFB" w:rsidRDefault="00915011" w:rsidP="00157CFB">
      <w:pPr>
        <w:pStyle w:val="Style16"/>
        <w:widowControl/>
        <w:tabs>
          <w:tab w:val="left" w:pos="1022"/>
        </w:tabs>
        <w:spacing w:line="240" w:lineRule="auto"/>
        <w:ind w:firstLine="714"/>
        <w:rPr>
          <w:rStyle w:val="FontStyle33"/>
        </w:rPr>
      </w:pPr>
      <w:r w:rsidRPr="00157CFB">
        <w:rPr>
          <w:rStyle w:val="FontStyle33"/>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rsidR="00915011" w:rsidRDefault="00915011" w:rsidP="00E6683B">
      <w:pPr>
        <w:pStyle w:val="Style16"/>
        <w:widowControl/>
        <w:tabs>
          <w:tab w:val="left" w:pos="1022"/>
        </w:tabs>
        <w:spacing w:line="240" w:lineRule="auto"/>
        <w:rPr>
          <w:rStyle w:val="FontStyle33"/>
        </w:rPr>
      </w:pPr>
      <w:r w:rsidRPr="00157CFB">
        <w:rPr>
          <w:rStyle w:val="FontStyle33"/>
        </w:rPr>
        <w:t xml:space="preserve">ж) продолжение противоправных действий, несмотря на требование уполномоченного лица (органа) об их прекращении. </w:t>
      </w:r>
    </w:p>
    <w:p w:rsidR="00915011" w:rsidRPr="000F6160" w:rsidRDefault="00915011" w:rsidP="000F6160">
      <w:pPr>
        <w:pStyle w:val="Style16"/>
        <w:widowControl/>
        <w:numPr>
          <w:ilvl w:val="0"/>
          <w:numId w:val="29"/>
        </w:numPr>
        <w:tabs>
          <w:tab w:val="left" w:pos="1134"/>
        </w:tabs>
        <w:spacing w:line="240" w:lineRule="auto"/>
        <w:ind w:left="0" w:firstLine="714"/>
        <w:rPr>
          <w:rStyle w:val="FontStyle33"/>
        </w:rPr>
      </w:pPr>
      <w:r w:rsidRPr="000F6160">
        <w:rPr>
          <w:rStyle w:val="FontStyle33"/>
        </w:rPr>
        <w:t xml:space="preserve">Одновременно при принятии решения о применении к служащему взыскания учитываются характеристика служащего, которая о нем давалась </w:t>
      </w:r>
      <w:r w:rsidRPr="000F6160">
        <w:rPr>
          <w:rStyle w:val="FontStyle33"/>
        </w:rPr>
        <w:br/>
        <w:t xml:space="preserve">его непосредственным руководителем, а также исполнительская дисциплина </w:t>
      </w:r>
      <w:r w:rsidRPr="000F6160">
        <w:rPr>
          <w:rStyle w:val="FontStyle33"/>
        </w:rPr>
        <w:br/>
        <w:t xml:space="preserve">и соблюдение им нравственно-этических норм, закрепленных в том числе </w:t>
      </w:r>
      <w:r w:rsidRPr="000F6160">
        <w:rPr>
          <w:rStyle w:val="FontStyle33"/>
        </w:rPr>
        <w:br/>
        <w:t>в соответствующем кодексе этики и служебного поведения служащих.</w:t>
      </w:r>
    </w:p>
    <w:p w:rsidR="00915011" w:rsidRPr="00157CFB" w:rsidRDefault="00915011" w:rsidP="00E6683B">
      <w:pPr>
        <w:pStyle w:val="Style16"/>
        <w:widowControl/>
        <w:numPr>
          <w:ilvl w:val="0"/>
          <w:numId w:val="29"/>
        </w:numPr>
        <w:tabs>
          <w:tab w:val="left" w:pos="1134"/>
        </w:tabs>
        <w:spacing w:line="240" w:lineRule="auto"/>
        <w:ind w:left="0" w:firstLine="714"/>
        <w:rPr>
          <w:rStyle w:val="FontStyle33"/>
        </w:rPr>
      </w:pPr>
      <w:r w:rsidRPr="00157CFB">
        <w:rPr>
          <w:rStyle w:val="FontStyle33"/>
        </w:rPr>
        <w:t>Не являются ни отягчающими, ни смягчающими обстоятельствами:</w:t>
      </w:r>
    </w:p>
    <w:p w:rsidR="00915011" w:rsidRPr="00157CFB" w:rsidRDefault="00915011" w:rsidP="00157CFB">
      <w:pPr>
        <w:pStyle w:val="Style16"/>
        <w:widowControl/>
        <w:tabs>
          <w:tab w:val="left" w:pos="1022"/>
        </w:tabs>
        <w:spacing w:line="240" w:lineRule="auto"/>
        <w:ind w:firstLine="714"/>
        <w:rPr>
          <w:rStyle w:val="FontStyle33"/>
          <w:color w:val="FFFFFF"/>
        </w:rPr>
      </w:pPr>
      <w:r w:rsidRPr="00157CFB">
        <w:rPr>
          <w:rStyle w:val="FontStyle33"/>
        </w:rPr>
        <w:t>а) реализация служащим прав (например, привлечение служащим адвокатов, юристов, а также иных специалистов в области прохождения государственной (муниципальной) службы в целях представления его интересов, в том числе при проведении в отношении него антикоррупционной проверки);</w:t>
      </w:r>
    </w:p>
    <w:p w:rsidR="00915011" w:rsidRPr="00157CFB" w:rsidRDefault="00915011" w:rsidP="00157CFB">
      <w:pPr>
        <w:pStyle w:val="Style16"/>
        <w:widowControl/>
        <w:tabs>
          <w:tab w:val="left" w:pos="1022"/>
        </w:tabs>
        <w:spacing w:line="240" w:lineRule="auto"/>
        <w:ind w:firstLine="714"/>
        <w:rPr>
          <w:rStyle w:val="FontStyle33"/>
          <w:color w:val="FFFFFF"/>
        </w:rPr>
      </w:pPr>
      <w:r w:rsidRPr="00157CFB">
        <w:rPr>
          <w:rStyle w:val="FontStyle33"/>
        </w:rPr>
        <w:t xml:space="preserve">б) нереализация служащим предоставленных ему нормативными правовыми актами Российской Федерации прав и возможностей (например, </w:t>
      </w:r>
      <w:r>
        <w:rPr>
          <w:rStyle w:val="FontStyle33"/>
        </w:rPr>
        <w:t>непредоставление пояснений в письменной форме в ходе</w:t>
      </w:r>
      <w:r w:rsidRPr="00157CFB">
        <w:rPr>
          <w:rStyle w:val="FontStyle33"/>
        </w:rPr>
        <w:t xml:space="preserve"> антикоррупционной проверки, отказ </w:t>
      </w:r>
      <w:r>
        <w:rPr>
          <w:rStyle w:val="FontStyle33"/>
        </w:rPr>
        <w:br/>
      </w:r>
      <w:r w:rsidRPr="00157CFB">
        <w:rPr>
          <w:rStyle w:val="FontStyle33"/>
        </w:rPr>
        <w:t xml:space="preserve">от участия в заседании </w:t>
      </w:r>
      <w:r w:rsidRPr="00157CFB">
        <w:rPr>
          <w:rFonts w:ascii="Times New Roman" w:hAnsi="Times New Roman"/>
          <w:sz w:val="28"/>
          <w:szCs w:val="28"/>
        </w:rPr>
        <w:t>комиссии)</w:t>
      </w:r>
      <w:r w:rsidRPr="00157CFB">
        <w:rPr>
          <w:rStyle w:val="FontStyle33"/>
        </w:rPr>
        <w:t>.</w:t>
      </w:r>
    </w:p>
    <w:p w:rsidR="00915011" w:rsidRPr="00BA36B6" w:rsidRDefault="00915011" w:rsidP="00157CFB">
      <w:pPr>
        <w:pStyle w:val="Style16"/>
        <w:widowControl/>
        <w:numPr>
          <w:ilvl w:val="0"/>
          <w:numId w:val="29"/>
        </w:numPr>
        <w:tabs>
          <w:tab w:val="left" w:pos="1162"/>
        </w:tabs>
        <w:spacing w:line="240" w:lineRule="auto"/>
        <w:ind w:left="0" w:right="10" w:firstLine="714"/>
        <w:rPr>
          <w:rStyle w:val="FontStyle33"/>
        </w:rPr>
      </w:pPr>
      <w:r w:rsidRPr="00157CFB">
        <w:rPr>
          <w:rStyle w:val="FontStyle33"/>
        </w:rPr>
        <w:t xml:space="preserve">При наличии отягчающих обстоятельств отмечено применение взыскания, </w:t>
      </w:r>
      <w:r w:rsidRPr="00BA36B6">
        <w:rPr>
          <w:rStyle w:val="FontStyle33"/>
        </w:rPr>
        <w:t>следующего по степени строгости взысканию, которое было бы применено в случае совершения такого нарушения в отсутствие отягчающих обстоятельств.</w:t>
      </w:r>
    </w:p>
    <w:p w:rsidR="00915011" w:rsidRPr="00BA36B6" w:rsidRDefault="00915011" w:rsidP="00BA36B6">
      <w:pPr>
        <w:pStyle w:val="Style16"/>
        <w:widowControl/>
        <w:tabs>
          <w:tab w:val="left" w:pos="1162"/>
        </w:tabs>
        <w:spacing w:line="240" w:lineRule="auto"/>
        <w:ind w:right="10"/>
        <w:rPr>
          <w:rStyle w:val="FontStyle33"/>
        </w:rPr>
      </w:pPr>
    </w:p>
    <w:p w:rsidR="00915011" w:rsidRPr="00BA36B6" w:rsidRDefault="00915011" w:rsidP="0080212B">
      <w:pPr>
        <w:pStyle w:val="Style14"/>
        <w:widowControl/>
        <w:numPr>
          <w:ilvl w:val="0"/>
          <w:numId w:val="32"/>
        </w:numPr>
        <w:tabs>
          <w:tab w:val="left" w:pos="142"/>
        </w:tabs>
        <w:spacing w:line="240" w:lineRule="auto"/>
        <w:ind w:left="0" w:right="48" w:firstLine="0"/>
        <w:rPr>
          <w:rStyle w:val="FontStyle29"/>
          <w:i/>
        </w:rPr>
      </w:pPr>
      <w:r w:rsidRPr="00BA36B6">
        <w:rPr>
          <w:rStyle w:val="FontStyle29"/>
          <w:i/>
        </w:rPr>
        <w:t>Дополнительные положения</w:t>
      </w:r>
    </w:p>
    <w:p w:rsidR="00915011" w:rsidRPr="00BA36B6" w:rsidRDefault="00915011" w:rsidP="00BA36B6">
      <w:pPr>
        <w:pStyle w:val="Style16"/>
        <w:widowControl/>
        <w:tabs>
          <w:tab w:val="left" w:pos="1162"/>
        </w:tabs>
        <w:spacing w:line="240" w:lineRule="auto"/>
        <w:ind w:right="10"/>
        <w:rPr>
          <w:rStyle w:val="FontStyle33"/>
        </w:rPr>
      </w:pPr>
    </w:p>
    <w:p w:rsidR="00915011" w:rsidRDefault="00915011" w:rsidP="0080212B">
      <w:pPr>
        <w:pStyle w:val="Style16"/>
        <w:widowControl/>
        <w:numPr>
          <w:ilvl w:val="0"/>
          <w:numId w:val="29"/>
        </w:numPr>
        <w:tabs>
          <w:tab w:val="left" w:pos="1162"/>
        </w:tabs>
        <w:spacing w:line="240" w:lineRule="auto"/>
        <w:ind w:left="0" w:right="10" w:firstLine="714"/>
        <w:rPr>
          <w:rStyle w:val="FontStyle33"/>
        </w:rPr>
      </w:pPr>
      <w:r>
        <w:rPr>
          <w:rStyle w:val="FontStyle33"/>
        </w:rPr>
        <w:t>Практика показывает, что в</w:t>
      </w:r>
      <w:r w:rsidRPr="00BA36B6">
        <w:rPr>
          <w:rStyle w:val="FontStyle33"/>
        </w:rPr>
        <w:t xml:space="preserve"> случаях невозможности представить Справку, содержащую достоверные и полные сведения, в отношении супруги (супруга) </w:t>
      </w:r>
      <w:r>
        <w:rPr>
          <w:rStyle w:val="FontStyle33"/>
        </w:rPr>
        <w:br/>
      </w:r>
      <w:r w:rsidRPr="00BA36B6">
        <w:rPr>
          <w:rStyle w:val="FontStyle33"/>
        </w:rPr>
        <w:t>и несовершеннолетних детей, подтверждаемых в виду объективных и уважительных причин (например, бракоразводный процесс), служащий подает соответствующее заявление, которое рассматривается на заседании комиссии и по которому принимается соответствующее решение.</w:t>
      </w:r>
    </w:p>
    <w:p w:rsidR="00915011" w:rsidRPr="003B1E7D" w:rsidRDefault="00915011" w:rsidP="0080212B">
      <w:pPr>
        <w:pStyle w:val="Style16"/>
        <w:widowControl/>
        <w:tabs>
          <w:tab w:val="left" w:pos="1162"/>
        </w:tabs>
        <w:spacing w:line="240" w:lineRule="auto"/>
        <w:ind w:right="10" w:firstLine="714"/>
        <w:rPr>
          <w:rStyle w:val="FontStyle33"/>
        </w:rPr>
      </w:pPr>
      <w:r>
        <w:rPr>
          <w:rStyle w:val="FontStyle33"/>
        </w:rPr>
        <w:t>При этом п</w:t>
      </w:r>
      <w:r w:rsidRPr="0080212B">
        <w:rPr>
          <w:rStyle w:val="FontStyle33"/>
        </w:rPr>
        <w:t>ричин</w:t>
      </w:r>
      <w:r>
        <w:rPr>
          <w:rStyle w:val="FontStyle33"/>
        </w:rPr>
        <w:t>а</w:t>
      </w:r>
      <w:r w:rsidRPr="0080212B">
        <w:rPr>
          <w:rStyle w:val="FontStyle33"/>
        </w:rPr>
        <w:t xml:space="preserve"> непредставления служащим </w:t>
      </w:r>
      <w:r>
        <w:rPr>
          <w:rStyle w:val="FontStyle33"/>
        </w:rPr>
        <w:t xml:space="preserve">Справки на </w:t>
      </w:r>
      <w:r w:rsidRPr="0080212B">
        <w:rPr>
          <w:rStyle w:val="FontStyle33"/>
        </w:rPr>
        <w:t>супруг</w:t>
      </w:r>
      <w:r>
        <w:rPr>
          <w:rStyle w:val="FontStyle33"/>
        </w:rPr>
        <w:t>у</w:t>
      </w:r>
      <w:r w:rsidRPr="0080212B">
        <w:rPr>
          <w:rStyle w:val="FontStyle33"/>
        </w:rPr>
        <w:t xml:space="preserve"> (супруга) </w:t>
      </w:r>
      <w:r>
        <w:rPr>
          <w:rStyle w:val="FontStyle33"/>
        </w:rPr>
        <w:br/>
      </w:r>
      <w:r w:rsidRPr="0080212B">
        <w:rPr>
          <w:rStyle w:val="FontStyle33"/>
        </w:rPr>
        <w:t>и</w:t>
      </w:r>
      <w:r>
        <w:rPr>
          <w:rStyle w:val="FontStyle33"/>
        </w:rPr>
        <w:t xml:space="preserve"> (или)</w:t>
      </w:r>
      <w:r w:rsidRPr="0080212B">
        <w:rPr>
          <w:rStyle w:val="FontStyle33"/>
        </w:rPr>
        <w:t xml:space="preserve"> несовершеннолетних детей </w:t>
      </w:r>
      <w:r>
        <w:rPr>
          <w:rStyle w:val="FontStyle33"/>
        </w:rPr>
        <w:t>признавалась</w:t>
      </w:r>
      <w:r w:rsidRPr="0080212B">
        <w:rPr>
          <w:rStyle w:val="FontStyle33"/>
        </w:rPr>
        <w:t xml:space="preserve"> </w:t>
      </w:r>
      <w:r>
        <w:rPr>
          <w:rStyle w:val="FontStyle33"/>
        </w:rPr>
        <w:t xml:space="preserve">комиссией </w:t>
      </w:r>
      <w:r w:rsidRPr="0080212B">
        <w:rPr>
          <w:rStyle w:val="FontStyle33"/>
        </w:rPr>
        <w:t xml:space="preserve">объективной </w:t>
      </w:r>
      <w:r>
        <w:rPr>
          <w:rStyle w:val="FontStyle33"/>
        </w:rPr>
        <w:br/>
      </w:r>
      <w:r w:rsidRPr="0080212B">
        <w:rPr>
          <w:rStyle w:val="FontStyle33"/>
        </w:rPr>
        <w:t>и уважительной в случа</w:t>
      </w:r>
      <w:r>
        <w:rPr>
          <w:rStyle w:val="FontStyle33"/>
        </w:rPr>
        <w:t>ях</w:t>
      </w:r>
      <w:r w:rsidRPr="0080212B">
        <w:rPr>
          <w:rStyle w:val="FontStyle33"/>
        </w:rPr>
        <w:t xml:space="preserve">, </w:t>
      </w:r>
      <w:r>
        <w:rPr>
          <w:rStyle w:val="FontStyle33"/>
        </w:rPr>
        <w:t>когда служащим</w:t>
      </w:r>
      <w:r w:rsidRPr="0080212B">
        <w:rPr>
          <w:rStyle w:val="FontStyle33"/>
        </w:rPr>
        <w:t xml:space="preserve"> </w:t>
      </w:r>
      <w:r>
        <w:rPr>
          <w:rStyle w:val="FontStyle33"/>
        </w:rPr>
        <w:t>пред</w:t>
      </w:r>
      <w:r w:rsidRPr="0080212B">
        <w:rPr>
          <w:rStyle w:val="FontStyle33"/>
        </w:rPr>
        <w:t>приня</w:t>
      </w:r>
      <w:r>
        <w:rPr>
          <w:rStyle w:val="FontStyle33"/>
        </w:rPr>
        <w:t>ты</w:t>
      </w:r>
      <w:r w:rsidRPr="0080212B">
        <w:rPr>
          <w:rStyle w:val="FontStyle33"/>
        </w:rPr>
        <w:t xml:space="preserve"> все зависящие от него меры для обеспечения надлежащего исполнения им соответствующей обязанности (принимались меры к установлению места жительства супруги (</w:t>
      </w:r>
      <w:r w:rsidRPr="003B1E7D">
        <w:rPr>
          <w:rStyle w:val="FontStyle33"/>
        </w:rPr>
        <w:t xml:space="preserve">супруга), несовершеннолетних детей, к получению таких сведений от супруги (супруга) </w:t>
      </w:r>
      <w:r>
        <w:rPr>
          <w:rStyle w:val="FontStyle33"/>
        </w:rPr>
        <w:br/>
      </w:r>
      <w:r w:rsidRPr="003B1E7D">
        <w:rPr>
          <w:rStyle w:val="FontStyle33"/>
        </w:rPr>
        <w:t xml:space="preserve">в отношении несовершеннолетних детей и т.д.). </w:t>
      </w:r>
    </w:p>
    <w:p w:rsidR="00915011" w:rsidRPr="003B1E7D" w:rsidRDefault="00915011" w:rsidP="0080212B">
      <w:pPr>
        <w:pStyle w:val="Style16"/>
        <w:widowControl/>
        <w:tabs>
          <w:tab w:val="left" w:pos="1162"/>
        </w:tabs>
        <w:spacing w:line="240" w:lineRule="auto"/>
        <w:ind w:right="10" w:firstLine="714"/>
        <w:rPr>
          <w:rStyle w:val="FontStyle33"/>
        </w:rPr>
      </w:pPr>
      <w:r w:rsidRPr="003B1E7D">
        <w:rPr>
          <w:rStyle w:val="FontStyle33"/>
        </w:rPr>
        <w:t xml:space="preserve">Как следствие, при получении заявления о невозможности представить Справку на супругу (супруга) и (или) несовершеннолетних детей подразделением давалась объективная оценка разумной достаточности мер, принятых служащим </w:t>
      </w:r>
      <w:r w:rsidRPr="003B1E7D">
        <w:rPr>
          <w:rStyle w:val="FontStyle33"/>
        </w:rPr>
        <w:br/>
        <w:t>для получения необходимых сведений, а также результатов, которые были получены.</w:t>
      </w:r>
    </w:p>
    <w:p w:rsidR="00915011" w:rsidRPr="00157CFB" w:rsidRDefault="00915011" w:rsidP="0080212B">
      <w:pPr>
        <w:pStyle w:val="Style16"/>
        <w:widowControl/>
        <w:numPr>
          <w:ilvl w:val="0"/>
          <w:numId w:val="29"/>
        </w:numPr>
        <w:tabs>
          <w:tab w:val="left" w:pos="1162"/>
        </w:tabs>
        <w:spacing w:line="240" w:lineRule="auto"/>
        <w:ind w:left="0" w:right="10" w:firstLine="714"/>
        <w:rPr>
          <w:rStyle w:val="FontStyle33"/>
        </w:rPr>
      </w:pPr>
      <w:r w:rsidRPr="003B1E7D">
        <w:rPr>
          <w:rStyle w:val="FontStyle33"/>
        </w:rPr>
        <w:t>Неисполнение лицом, претендующим на замещение должности государственной (муниципальной) службы, установленных требований законодательства Российской</w:t>
      </w:r>
      <w:r w:rsidRPr="00157CFB">
        <w:rPr>
          <w:rStyle w:val="FontStyle33"/>
        </w:rPr>
        <w:t xml:space="preserve"> Федерации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w:t>
      </w:r>
      <w:r>
        <w:rPr>
          <w:rStyle w:val="FontStyle33"/>
        </w:rPr>
        <w:br/>
      </w:r>
      <w:r w:rsidRPr="00157CFB">
        <w:rPr>
          <w:rStyle w:val="FontStyle33"/>
        </w:rPr>
        <w:t>за собой лишь отказ в поступлении (приеме) на государственную (муниципальную) службу.</w:t>
      </w:r>
    </w:p>
    <w:p w:rsidR="00915011" w:rsidRPr="00157CFB" w:rsidRDefault="00915011" w:rsidP="00157CFB">
      <w:pPr>
        <w:pStyle w:val="Style16"/>
        <w:widowControl/>
        <w:tabs>
          <w:tab w:val="left" w:pos="1162"/>
        </w:tabs>
        <w:spacing w:line="240" w:lineRule="auto"/>
        <w:ind w:right="10" w:firstLine="714"/>
        <w:rPr>
          <w:rStyle w:val="FontStyle33"/>
        </w:rPr>
      </w:pPr>
      <w:r w:rsidRPr="00157CFB">
        <w:rPr>
          <w:rStyle w:val="FontStyle33"/>
        </w:rPr>
        <w:t xml:space="preserve">Так, применение к служащему мер ответственности предполагает наличие </w:t>
      </w:r>
      <w:r>
        <w:rPr>
          <w:rStyle w:val="FontStyle33"/>
        </w:rPr>
        <w:br/>
      </w:r>
      <w:r w:rsidRPr="00157CFB">
        <w:rPr>
          <w:rStyle w:val="FontStyle33"/>
        </w:rPr>
        <w:t xml:space="preserve">у соответствующего лица статуса служащего и, следовательно, нахождение </w:t>
      </w:r>
      <w:r>
        <w:rPr>
          <w:rStyle w:val="FontStyle33"/>
        </w:rPr>
        <w:br/>
      </w:r>
      <w:r w:rsidRPr="00157CFB">
        <w:rPr>
          <w:rStyle w:val="FontStyle33"/>
        </w:rPr>
        <w:t xml:space="preserve">его в субординационных отношениях с лицом (органом), привлекающим </w:t>
      </w:r>
      <w:r>
        <w:rPr>
          <w:rStyle w:val="FontStyle33"/>
        </w:rPr>
        <w:br/>
      </w:r>
      <w:r w:rsidRPr="00157CFB">
        <w:rPr>
          <w:rStyle w:val="FontStyle33"/>
        </w:rPr>
        <w:t xml:space="preserve">его к данной мере ответственности, не только на момент применения того </w:t>
      </w:r>
      <w:r>
        <w:rPr>
          <w:rStyle w:val="FontStyle33"/>
        </w:rPr>
        <w:br/>
      </w:r>
      <w:r w:rsidRPr="00157CFB">
        <w:rPr>
          <w:rStyle w:val="FontStyle33"/>
        </w:rPr>
        <w:t>или иного вида взыскания, но и на момент совершения указанного коррупционного правонарушения.</w:t>
      </w:r>
    </w:p>
    <w:p w:rsidR="00915011" w:rsidRPr="00157CFB" w:rsidRDefault="00915011" w:rsidP="00157CFB">
      <w:pPr>
        <w:pStyle w:val="Style16"/>
        <w:widowControl/>
        <w:tabs>
          <w:tab w:val="left" w:pos="1162"/>
        </w:tabs>
        <w:spacing w:line="240" w:lineRule="auto"/>
        <w:ind w:right="10" w:firstLine="714"/>
        <w:rPr>
          <w:rFonts w:ascii="Times New Roman" w:hAnsi="Times New Roman"/>
          <w:sz w:val="28"/>
          <w:szCs w:val="28"/>
        </w:rPr>
      </w:pPr>
      <w:r w:rsidRPr="00157CFB">
        <w:rPr>
          <w:rFonts w:ascii="Times New Roman" w:hAnsi="Times New Roman"/>
          <w:sz w:val="28"/>
          <w:szCs w:val="28"/>
        </w:rPr>
        <w:t xml:space="preserve">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w:t>
      </w:r>
      <w:r>
        <w:rPr>
          <w:rFonts w:ascii="Times New Roman" w:hAnsi="Times New Roman"/>
          <w:sz w:val="28"/>
          <w:szCs w:val="28"/>
        </w:rPr>
        <w:br/>
      </w:r>
      <w:r w:rsidRPr="00157CFB">
        <w:rPr>
          <w:rFonts w:ascii="Times New Roman" w:hAnsi="Times New Roman"/>
          <w:sz w:val="28"/>
          <w:szCs w:val="28"/>
        </w:rPr>
        <w:t>с ним служебного контракта (трудового договора)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rsidR="00915011" w:rsidRPr="00157CFB" w:rsidRDefault="00915011" w:rsidP="00157CFB">
      <w:pPr>
        <w:pStyle w:val="Style16"/>
        <w:widowControl/>
        <w:tabs>
          <w:tab w:val="left" w:pos="1162"/>
        </w:tabs>
        <w:spacing w:line="240" w:lineRule="auto"/>
        <w:ind w:right="10" w:firstLine="714"/>
        <w:rPr>
          <w:rStyle w:val="FontStyle33"/>
        </w:rPr>
      </w:pPr>
      <w:r w:rsidRPr="00157CFB">
        <w:rPr>
          <w:rFonts w:ascii="Times New Roman" w:hAnsi="Times New Roman"/>
          <w:sz w:val="28"/>
          <w:szCs w:val="28"/>
        </w:rPr>
        <w:t xml:space="preserve">При этом увольнение государственного (муниципального) служащего </w:t>
      </w:r>
      <w:r>
        <w:rPr>
          <w:rFonts w:ascii="Times New Roman" w:hAnsi="Times New Roman"/>
          <w:sz w:val="28"/>
          <w:szCs w:val="28"/>
        </w:rPr>
        <w:br/>
      </w:r>
      <w:r w:rsidRPr="00157CFB">
        <w:rPr>
          <w:rFonts w:ascii="Times New Roman" w:hAnsi="Times New Roman"/>
          <w:sz w:val="28"/>
          <w:szCs w:val="28"/>
        </w:rPr>
        <w:t xml:space="preserve">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w:t>
      </w:r>
      <w:r>
        <w:rPr>
          <w:rFonts w:ascii="Times New Roman" w:hAnsi="Times New Roman"/>
          <w:sz w:val="28"/>
          <w:szCs w:val="28"/>
        </w:rPr>
        <w:br/>
      </w:r>
      <w:r w:rsidRPr="00157CFB">
        <w:rPr>
          <w:rFonts w:ascii="Times New Roman" w:hAnsi="Times New Roman"/>
          <w:sz w:val="28"/>
          <w:szCs w:val="28"/>
        </w:rPr>
        <w:t>на государственную (муниципальную)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r w:rsidRPr="00157CFB">
        <w:rPr>
          <w:rStyle w:val="FootnoteReference"/>
          <w:rFonts w:ascii="Times New Roman" w:hAnsi="Times New Roman"/>
          <w:sz w:val="28"/>
          <w:szCs w:val="28"/>
        </w:rPr>
        <w:footnoteReference w:id="2"/>
      </w:r>
    </w:p>
    <w:p w:rsidR="00915011" w:rsidRPr="00157CFB" w:rsidRDefault="00915011" w:rsidP="00157CFB">
      <w:pPr>
        <w:pStyle w:val="Style16"/>
        <w:widowControl/>
        <w:numPr>
          <w:ilvl w:val="0"/>
          <w:numId w:val="29"/>
        </w:numPr>
        <w:tabs>
          <w:tab w:val="left" w:pos="1162"/>
        </w:tabs>
        <w:spacing w:line="240" w:lineRule="auto"/>
        <w:ind w:left="0" w:right="10" w:firstLine="714"/>
        <w:rPr>
          <w:rStyle w:val="FontStyle29"/>
          <w:b w:val="0"/>
        </w:rPr>
      </w:pPr>
      <w:r>
        <w:rPr>
          <w:rStyle w:val="FontStyle29"/>
          <w:b w:val="0"/>
        </w:rPr>
        <w:t>Правоприменительная практика свидетельствует, что у</w:t>
      </w:r>
      <w:r w:rsidRPr="00157CFB">
        <w:rPr>
          <w:rStyle w:val="FontStyle29"/>
          <w:b w:val="0"/>
        </w:rPr>
        <w:t>полномоченное должностное лицо вправе применить в установленном порядке</w:t>
      </w:r>
      <w:r>
        <w:rPr>
          <w:rStyle w:val="FontStyle29"/>
          <w:b w:val="0"/>
        </w:rPr>
        <w:t xml:space="preserve"> </w:t>
      </w:r>
      <w:r w:rsidRPr="00157CFB">
        <w:rPr>
          <w:rStyle w:val="FontStyle29"/>
          <w:b w:val="0"/>
        </w:rPr>
        <w:t xml:space="preserve">к служащему взыскание и в том случае, когда служащим подано заявление о расторжении служебного контракта (трудового договора) по собственной инициативе, </w:t>
      </w:r>
      <w:r>
        <w:rPr>
          <w:rStyle w:val="FontStyle29"/>
          <w:b w:val="0"/>
        </w:rPr>
        <w:br/>
      </w:r>
      <w:r w:rsidRPr="00157CFB">
        <w:rPr>
          <w:rStyle w:val="FontStyle29"/>
          <w:b w:val="0"/>
        </w:rPr>
        <w:t>но служебные отношения еще не прекращены.</w:t>
      </w:r>
    </w:p>
    <w:p w:rsidR="00915011" w:rsidRPr="00157CFB" w:rsidRDefault="00915011" w:rsidP="00157CFB">
      <w:pPr>
        <w:pStyle w:val="Style16"/>
        <w:widowControl/>
        <w:tabs>
          <w:tab w:val="left" w:pos="1162"/>
        </w:tabs>
        <w:spacing w:line="240" w:lineRule="auto"/>
        <w:ind w:right="10" w:firstLine="714"/>
        <w:rPr>
          <w:rStyle w:val="FontStyle29"/>
          <w:b w:val="0"/>
        </w:rPr>
      </w:pPr>
      <w:r w:rsidRPr="00157CFB">
        <w:rPr>
          <w:rStyle w:val="FontStyle29"/>
          <w:b w:val="0"/>
        </w:rPr>
        <w:t xml:space="preserve">Таким образом, применение взысканий возможно вплоть до прекращения правоотношений. С прекращением правоотношений уполномоченное должностное лицо утрачивает право на привлечение к ответственности служащего, даже </w:t>
      </w:r>
      <w:r>
        <w:rPr>
          <w:rStyle w:val="FontStyle29"/>
          <w:b w:val="0"/>
        </w:rPr>
        <w:br/>
      </w:r>
      <w:r w:rsidRPr="00157CFB">
        <w:rPr>
          <w:rStyle w:val="FontStyle29"/>
          <w:b w:val="0"/>
        </w:rPr>
        <w:t>при условии, что в последующем будет заключен новый служебный контракт (трудовой договор).</w:t>
      </w:r>
    </w:p>
    <w:p w:rsidR="00915011" w:rsidRPr="0092625F" w:rsidRDefault="00915011"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 xml:space="preserve">Анализ документального оформления практики применения взысканий органами публичной власти показывает, что в </w:t>
      </w:r>
      <w:r w:rsidRPr="00157CFB">
        <w:rPr>
          <w:rStyle w:val="FontStyle33"/>
          <w:bCs/>
        </w:rPr>
        <w:t xml:space="preserve">докладе подразделения по итогам проверки, а в случае если доклад рассматривался на заседании комиссии – также </w:t>
      </w:r>
      <w:r>
        <w:rPr>
          <w:rStyle w:val="FontStyle33"/>
          <w:bCs/>
        </w:rPr>
        <w:br/>
      </w:r>
      <w:r w:rsidRPr="00157CFB">
        <w:rPr>
          <w:rStyle w:val="FontStyle33"/>
          <w:bCs/>
        </w:rPr>
        <w:t>в решении комиссии содержатся обоснования решения, предлагаемого к принятию уполномоченным должностным лицом, исходя из анализа нарушения требований законодательства Российской Федерации о противодействии коррупции</w:t>
      </w:r>
      <w:r w:rsidRPr="0092625F">
        <w:rPr>
          <w:rStyle w:val="FontStyle33"/>
          <w:bCs/>
        </w:rPr>
        <w:t>.</w:t>
      </w:r>
    </w:p>
    <w:p w:rsidR="00915011" w:rsidRPr="00157CFB" w:rsidRDefault="00915011"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bCs/>
        </w:rPr>
        <w:t xml:space="preserve">В решении о наложении взыскания указывается, что служащий привлечен </w:t>
      </w:r>
      <w:r>
        <w:rPr>
          <w:rStyle w:val="FontStyle33"/>
          <w:bCs/>
        </w:rPr>
        <w:br/>
      </w:r>
      <w:r w:rsidRPr="00157CFB">
        <w:rPr>
          <w:rStyle w:val="FontStyle33"/>
          <w:bCs/>
        </w:rPr>
        <w:t>к ответственности за коррупционное правонарушение, а также излагается суть допущенного нарушения</w:t>
      </w:r>
      <w:r>
        <w:rPr>
          <w:rStyle w:val="FontStyle33"/>
          <w:bCs/>
        </w:rPr>
        <w:t xml:space="preserve"> (см., например, часть 5 статьи 59.3</w:t>
      </w:r>
      <w:r w:rsidRPr="0092625F">
        <w:t xml:space="preserve"> </w:t>
      </w:r>
      <w:r w:rsidRPr="0092625F">
        <w:rPr>
          <w:rStyle w:val="FontStyle33"/>
          <w:bCs/>
        </w:rPr>
        <w:t xml:space="preserve">Федерального закона </w:t>
      </w:r>
      <w:r>
        <w:rPr>
          <w:rStyle w:val="FontStyle33"/>
          <w:bCs/>
        </w:rPr>
        <w:br/>
      </w:r>
      <w:r w:rsidRPr="0092625F">
        <w:rPr>
          <w:rStyle w:val="FontStyle33"/>
          <w:bCs/>
        </w:rPr>
        <w:t>от 27 июля 2004 г. № 79-ФЗ "О государственной гражданской службе Российской Федерации"</w:t>
      </w:r>
      <w:r>
        <w:rPr>
          <w:rStyle w:val="FontStyle33"/>
          <w:bCs/>
        </w:rPr>
        <w:t>)</w:t>
      </w:r>
      <w:r w:rsidRPr="00157CFB">
        <w:rPr>
          <w:rStyle w:val="FontStyle33"/>
          <w:bCs/>
        </w:rPr>
        <w:t>.</w:t>
      </w:r>
    </w:p>
    <w:p w:rsidR="00915011" w:rsidRPr="00157CFB" w:rsidRDefault="00915011"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 xml:space="preserve">Примеры привлечения к ответственности за несоблюдение требований </w:t>
      </w:r>
      <w:r>
        <w:rPr>
          <w:rStyle w:val="FontStyle33"/>
        </w:rPr>
        <w:br/>
      </w:r>
      <w:r w:rsidRPr="00157CFB">
        <w:rPr>
          <w:rStyle w:val="FontStyle33"/>
        </w:rPr>
        <w:t xml:space="preserve">о предотвращении или урегулировании конфликта интересов также содержатся </w:t>
      </w:r>
      <w:r>
        <w:rPr>
          <w:rStyle w:val="FontStyle33"/>
        </w:rPr>
        <w:br/>
      </w:r>
      <w:r w:rsidRPr="00157CFB">
        <w:rPr>
          <w:rStyle w:val="FontStyle33"/>
        </w:rPr>
        <w:t>в Обзорах практики правоприменения в сфере конфликта интересов, подготовленных Минтрудом России.</w:t>
      </w:r>
    </w:p>
    <w:p w:rsidR="00915011" w:rsidRPr="00BA36B6" w:rsidRDefault="00915011" w:rsidP="00157CFB">
      <w:pPr>
        <w:pStyle w:val="Style16"/>
        <w:widowControl/>
        <w:numPr>
          <w:ilvl w:val="0"/>
          <w:numId w:val="29"/>
        </w:numPr>
        <w:tabs>
          <w:tab w:val="left" w:pos="1162"/>
        </w:tabs>
        <w:spacing w:line="240" w:lineRule="auto"/>
        <w:ind w:left="0" w:firstLine="714"/>
        <w:rPr>
          <w:rFonts w:ascii="Times New Roman" w:hAnsi="Times New Roman"/>
          <w:bCs/>
          <w:sz w:val="28"/>
          <w:szCs w:val="28"/>
        </w:rPr>
      </w:pPr>
      <w:r w:rsidRPr="00BA36B6">
        <w:rPr>
          <w:rStyle w:val="FontStyle29"/>
          <w:b w:val="0"/>
        </w:rPr>
        <w:t xml:space="preserve">Кроме того, проведенная оценка правоприменительной практики показала необходимость отметить, что вопросы, связанные с предоставлением </w:t>
      </w:r>
      <w:r w:rsidRPr="00BA36B6">
        <w:rPr>
          <w:rFonts w:ascii="Times New Roman" w:hAnsi="Times New Roman"/>
          <w:bCs/>
          <w:sz w:val="28"/>
          <w:szCs w:val="28"/>
        </w:rPr>
        <w:t xml:space="preserve">сведений </w:t>
      </w:r>
      <w:r w:rsidRPr="00BA36B6">
        <w:rPr>
          <w:rFonts w:ascii="Times New Roman" w:hAnsi="Times New Roman"/>
          <w:bCs/>
          <w:sz w:val="28"/>
          <w:szCs w:val="28"/>
        </w:rPr>
        <w:br/>
        <w:t xml:space="preserve">о размещении информации в информационно-телекоммуникационной сети "Интернет" в соответствии со статьей 20.2 Федерального закона от 27 июля 2004 г. </w:t>
      </w:r>
      <w:r w:rsidRPr="00BA36B6">
        <w:rPr>
          <w:rFonts w:ascii="Times New Roman" w:hAnsi="Times New Roman"/>
          <w:bCs/>
          <w:sz w:val="28"/>
          <w:szCs w:val="28"/>
        </w:rPr>
        <w:br/>
        <w:t xml:space="preserve">№ 79-ФЗ "О государственной гражданской службе Российской Федерации" </w:t>
      </w:r>
      <w:r w:rsidRPr="00BA36B6">
        <w:rPr>
          <w:rFonts w:ascii="Times New Roman" w:hAnsi="Times New Roman"/>
          <w:bCs/>
          <w:sz w:val="28"/>
          <w:szCs w:val="28"/>
        </w:rPr>
        <w:br/>
        <w:t xml:space="preserve">или со статьей 15.1 Федерального закона от 2 марта 2007 г. № 25-ФЗ </w:t>
      </w:r>
      <w:r w:rsidRPr="00BA36B6">
        <w:rPr>
          <w:rFonts w:ascii="Times New Roman" w:hAnsi="Times New Roman"/>
          <w:bCs/>
          <w:sz w:val="28"/>
          <w:szCs w:val="28"/>
        </w:rPr>
        <w:br/>
        <w:t xml:space="preserve">"О муниципальной службе в Российской Федерации", не относятся к требованиям законодательства Российской Федерации о противодействии коррупции. Вместе </w:t>
      </w:r>
      <w:r w:rsidRPr="00BA36B6">
        <w:rPr>
          <w:rFonts w:ascii="Times New Roman" w:hAnsi="Times New Roman"/>
          <w:bCs/>
          <w:sz w:val="28"/>
          <w:szCs w:val="28"/>
        </w:rPr>
        <w:br/>
        <w:t xml:space="preserve">с тем информация, содержащаяся в указанных сведениях, может использоваться </w:t>
      </w:r>
      <w:r w:rsidRPr="00BA36B6">
        <w:rPr>
          <w:rFonts w:ascii="Times New Roman" w:hAnsi="Times New Roman"/>
          <w:bCs/>
          <w:sz w:val="28"/>
          <w:szCs w:val="28"/>
        </w:rPr>
        <w:br/>
        <w:t>при проведении антикоррупционных проверок.</w:t>
      </w:r>
    </w:p>
    <w:p w:rsidR="00915011" w:rsidRDefault="00915011" w:rsidP="00FD10CC">
      <w:pPr>
        <w:pStyle w:val="Style16"/>
        <w:widowControl/>
        <w:tabs>
          <w:tab w:val="left" w:pos="1162"/>
        </w:tabs>
        <w:spacing w:line="240" w:lineRule="auto"/>
        <w:ind w:firstLine="709"/>
        <w:rPr>
          <w:rStyle w:val="FontStyle33"/>
          <w:bCs/>
        </w:rPr>
      </w:pPr>
    </w:p>
    <w:p w:rsidR="00915011" w:rsidRDefault="00915011" w:rsidP="00FD10CC">
      <w:pPr>
        <w:pStyle w:val="Style16"/>
        <w:widowControl/>
        <w:tabs>
          <w:tab w:val="left" w:pos="1162"/>
        </w:tabs>
        <w:spacing w:line="240" w:lineRule="auto"/>
        <w:ind w:firstLine="709"/>
        <w:rPr>
          <w:rStyle w:val="FontStyle33"/>
          <w:bCs/>
        </w:rPr>
      </w:pPr>
    </w:p>
    <w:p w:rsidR="00915011" w:rsidRDefault="00915011">
      <w:pPr>
        <w:widowControl/>
        <w:autoSpaceDE/>
        <w:autoSpaceDN/>
        <w:adjustRightInd/>
        <w:spacing w:after="200" w:line="276" w:lineRule="auto"/>
        <w:rPr>
          <w:rStyle w:val="FontStyle33"/>
        </w:rPr>
        <w:sectPr w:rsidR="00915011" w:rsidSect="00E53858">
          <w:headerReference w:type="even" r:id="rId7"/>
          <w:headerReference w:type="default" r:id="rId8"/>
          <w:pgSz w:w="11905" w:h="16837"/>
          <w:pgMar w:top="1134" w:right="567" w:bottom="1134" w:left="1134" w:header="720" w:footer="720" w:gutter="0"/>
          <w:cols w:space="60"/>
          <w:noEndnote/>
          <w:titlePg/>
          <w:docGrid w:linePitch="326"/>
        </w:sectPr>
      </w:pPr>
      <w:r>
        <w:rPr>
          <w:rStyle w:val="FontStyle33"/>
        </w:rPr>
        <w:br w:type="page"/>
      </w:r>
    </w:p>
    <w:p w:rsidR="00915011" w:rsidRDefault="00915011" w:rsidP="00E53858">
      <w:pPr>
        <w:widowControl/>
        <w:autoSpaceDE/>
        <w:autoSpaceDN/>
        <w:adjustRightInd/>
        <w:jc w:val="right"/>
        <w:outlineLvl w:val="0"/>
        <w:rPr>
          <w:rStyle w:val="FontStyle33"/>
        </w:rPr>
      </w:pPr>
      <w:r>
        <w:rPr>
          <w:rStyle w:val="FontStyle33"/>
        </w:rPr>
        <w:t>Приложение № 1</w:t>
      </w:r>
    </w:p>
    <w:p w:rsidR="00915011" w:rsidRDefault="00915011" w:rsidP="00E6683B">
      <w:pPr>
        <w:widowControl/>
        <w:autoSpaceDE/>
        <w:autoSpaceDN/>
        <w:adjustRightInd/>
        <w:rPr>
          <w:rStyle w:val="FontStyle33"/>
        </w:rPr>
      </w:pPr>
    </w:p>
    <w:p w:rsidR="00915011" w:rsidRPr="00097B8A" w:rsidRDefault="00915011" w:rsidP="00E53858">
      <w:pPr>
        <w:pStyle w:val="Style14"/>
        <w:widowControl/>
        <w:spacing w:line="240" w:lineRule="auto"/>
        <w:outlineLvl w:val="0"/>
        <w:rPr>
          <w:rStyle w:val="FontStyle29"/>
          <w:highlight w:val="yellow"/>
        </w:rPr>
      </w:pPr>
      <w:r>
        <w:rPr>
          <w:rStyle w:val="FontStyle33"/>
        </w:rPr>
        <w:t>Типовая процедура применения взысканий в упрощенном порядке</w:t>
      </w:r>
    </w:p>
    <w:p w:rsidR="00915011" w:rsidRPr="00097B8A" w:rsidRDefault="00915011" w:rsidP="00E6683B">
      <w:pPr>
        <w:widowControl/>
        <w:autoSpaceDE/>
        <w:autoSpaceDN/>
        <w:adjustRightInd/>
        <w:rPr>
          <w:rStyle w:val="FontStyle33"/>
          <w:highlight w:val="yellow"/>
        </w:rPr>
      </w:pPr>
    </w:p>
    <w:p w:rsidR="00915011" w:rsidRDefault="00915011" w:rsidP="00B85A5D">
      <w:pPr>
        <w:ind w:firstLine="709"/>
        <w:jc w:val="both"/>
        <w:rPr>
          <w:rFonts w:ascii="Times New Roman" w:hAnsi="Times New Roman"/>
          <w:sz w:val="28"/>
          <w:szCs w:val="28"/>
        </w:rPr>
      </w:pPr>
      <w:r w:rsidRPr="003C1747">
        <w:rPr>
          <w:rStyle w:val="FontStyle33"/>
        </w:rPr>
        <w:t>1.</w:t>
      </w:r>
      <w:r>
        <w:rPr>
          <w:rFonts w:ascii="Times New Roman" w:hAnsi="Times New Roman"/>
          <w:sz w:val="28"/>
          <w:szCs w:val="28"/>
        </w:rPr>
        <w:t> В соответствии с</w:t>
      </w:r>
      <w:r w:rsidRPr="003C1747">
        <w:rPr>
          <w:rFonts w:ascii="Times New Roman" w:hAnsi="Times New Roman"/>
          <w:sz w:val="28"/>
          <w:szCs w:val="28"/>
        </w:rPr>
        <w:t xml:space="preserve"> </w:t>
      </w:r>
      <w:r>
        <w:rPr>
          <w:rFonts w:ascii="Times New Roman" w:hAnsi="Times New Roman"/>
          <w:sz w:val="28"/>
          <w:szCs w:val="28"/>
        </w:rPr>
        <w:t xml:space="preserve">законодательством Российской Федерации </w:t>
      </w:r>
      <w:r>
        <w:rPr>
          <w:rFonts w:ascii="Times New Roman" w:hAnsi="Times New Roman"/>
          <w:sz w:val="28"/>
          <w:szCs w:val="28"/>
        </w:rPr>
        <w:br/>
        <w:t xml:space="preserve">о противодействии коррупции </w:t>
      </w:r>
      <w:r w:rsidRPr="003C1747">
        <w:rPr>
          <w:rFonts w:ascii="Times New Roman" w:hAnsi="Times New Roman"/>
          <w:sz w:val="28"/>
          <w:szCs w:val="28"/>
        </w:rPr>
        <w:t xml:space="preserve">с согласия служащего и при условии признания </w:t>
      </w:r>
      <w:r>
        <w:rPr>
          <w:rFonts w:ascii="Times New Roman" w:hAnsi="Times New Roman"/>
          <w:sz w:val="28"/>
          <w:szCs w:val="28"/>
        </w:rPr>
        <w:br/>
      </w:r>
      <w:r w:rsidRPr="003C1747">
        <w:rPr>
          <w:rFonts w:ascii="Times New Roman" w:hAnsi="Times New Roman"/>
          <w:sz w:val="28"/>
          <w:szCs w:val="28"/>
        </w:rPr>
        <w:t>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
    <w:p w:rsidR="00915011" w:rsidRDefault="00915011" w:rsidP="004A24BD">
      <w:pPr>
        <w:ind w:firstLine="709"/>
        <w:jc w:val="both"/>
        <w:rPr>
          <w:rFonts w:ascii="Times New Roman" w:hAnsi="Times New Roman"/>
          <w:sz w:val="28"/>
          <w:szCs w:val="28"/>
        </w:rPr>
      </w:pPr>
      <w:r>
        <w:rPr>
          <w:rFonts w:ascii="Times New Roman" w:hAnsi="Times New Roman"/>
          <w:sz w:val="28"/>
          <w:szCs w:val="28"/>
        </w:rPr>
        <w:t>Таким образом, з</w:t>
      </w:r>
      <w:r w:rsidRPr="003C1747">
        <w:rPr>
          <w:rFonts w:ascii="Times New Roman" w:hAnsi="Times New Roman"/>
          <w:sz w:val="28"/>
          <w:szCs w:val="28"/>
        </w:rPr>
        <w:t>аконодательством</w:t>
      </w:r>
      <w:r>
        <w:rPr>
          <w:rFonts w:ascii="Times New Roman" w:hAnsi="Times New Roman"/>
          <w:sz w:val="28"/>
          <w:szCs w:val="28"/>
        </w:rPr>
        <w:t xml:space="preserve"> Российской Федерации о противодействии коррупции</w:t>
      </w:r>
      <w:r w:rsidRPr="003C1747">
        <w:rPr>
          <w:rFonts w:ascii="Times New Roman" w:hAnsi="Times New Roman"/>
          <w:sz w:val="28"/>
          <w:szCs w:val="28"/>
        </w:rPr>
        <w:t xml:space="preserve"> предусматривается упрощенный порядок применения взысканий </w:t>
      </w:r>
      <w:r>
        <w:rPr>
          <w:rFonts w:ascii="Times New Roman" w:hAnsi="Times New Roman"/>
          <w:sz w:val="28"/>
          <w:szCs w:val="28"/>
        </w:rPr>
        <w:br/>
      </w:r>
      <w:r w:rsidRPr="003C1747">
        <w:rPr>
          <w:rFonts w:ascii="Times New Roman" w:hAnsi="Times New Roman"/>
          <w:sz w:val="28"/>
          <w:szCs w:val="28"/>
        </w:rPr>
        <w:t>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rsidR="00915011" w:rsidRDefault="00915011" w:rsidP="004A24BD">
      <w:pPr>
        <w:ind w:firstLine="709"/>
        <w:jc w:val="both"/>
        <w:rPr>
          <w:rFonts w:ascii="Times New Roman" w:hAnsi="Times New Roman"/>
          <w:sz w:val="28"/>
          <w:szCs w:val="28"/>
        </w:rPr>
      </w:pPr>
      <w:r>
        <w:rPr>
          <w:rFonts w:ascii="Times New Roman" w:hAnsi="Times New Roman"/>
          <w:sz w:val="28"/>
          <w:szCs w:val="28"/>
        </w:rPr>
        <w:t>2. </w:t>
      </w:r>
      <w:r w:rsidRPr="00A94AED">
        <w:rPr>
          <w:rFonts w:ascii="Times New Roman" w:hAnsi="Times New Roman"/>
          <w:sz w:val="28"/>
          <w:szCs w:val="28"/>
        </w:rPr>
        <w:t xml:space="preserve">При </w:t>
      </w:r>
      <w:r>
        <w:rPr>
          <w:rFonts w:ascii="Times New Roman" w:hAnsi="Times New Roman"/>
          <w:sz w:val="28"/>
          <w:szCs w:val="28"/>
        </w:rPr>
        <w:t>обнаружении</w:t>
      </w:r>
      <w:r w:rsidRPr="00A94AED">
        <w:rPr>
          <w:rFonts w:ascii="Times New Roman" w:hAnsi="Times New Roman"/>
          <w:sz w:val="28"/>
          <w:szCs w:val="28"/>
        </w:rPr>
        <w:t xml:space="preserve"> факта совершения служащим </w:t>
      </w:r>
      <w:r>
        <w:rPr>
          <w:rFonts w:ascii="Times New Roman" w:hAnsi="Times New Roman"/>
          <w:sz w:val="28"/>
          <w:szCs w:val="28"/>
        </w:rPr>
        <w:t xml:space="preserve">коррупционного </w:t>
      </w:r>
      <w:r w:rsidRPr="00A94AED">
        <w:rPr>
          <w:rFonts w:ascii="Times New Roman" w:hAnsi="Times New Roman"/>
          <w:sz w:val="28"/>
          <w:szCs w:val="28"/>
        </w:rPr>
        <w:t>правонарушения</w:t>
      </w:r>
      <w:r>
        <w:rPr>
          <w:rFonts w:ascii="Times New Roman" w:hAnsi="Times New Roman"/>
          <w:sz w:val="28"/>
          <w:szCs w:val="28"/>
        </w:rPr>
        <w:t xml:space="preserve"> служащий уведомляется посредством направления ему запроса, </w:t>
      </w:r>
      <w:r>
        <w:rPr>
          <w:rFonts w:ascii="Times New Roman" w:hAnsi="Times New Roman"/>
          <w:sz w:val="28"/>
          <w:szCs w:val="28"/>
        </w:rPr>
        <w:br/>
        <w:t xml:space="preserve">в котором предлагается представить письменное </w:t>
      </w:r>
      <w:r w:rsidRPr="00EA354B">
        <w:rPr>
          <w:rFonts w:ascii="Times New Roman" w:hAnsi="Times New Roman"/>
          <w:sz w:val="28"/>
          <w:szCs w:val="28"/>
        </w:rPr>
        <w:t>объяснени</w:t>
      </w:r>
      <w:r>
        <w:rPr>
          <w:rFonts w:ascii="Times New Roman" w:hAnsi="Times New Roman"/>
          <w:sz w:val="28"/>
          <w:szCs w:val="28"/>
        </w:rPr>
        <w:t xml:space="preserve">е </w:t>
      </w:r>
      <w:r w:rsidRPr="00A94AED">
        <w:rPr>
          <w:rFonts w:ascii="Times New Roman" w:hAnsi="Times New Roman"/>
          <w:sz w:val="28"/>
          <w:szCs w:val="28"/>
        </w:rPr>
        <w:t xml:space="preserve">по </w:t>
      </w:r>
      <w:r>
        <w:rPr>
          <w:rFonts w:ascii="Times New Roman" w:hAnsi="Times New Roman"/>
          <w:sz w:val="28"/>
          <w:szCs w:val="28"/>
        </w:rPr>
        <w:t xml:space="preserve">данному </w:t>
      </w:r>
      <w:r w:rsidRPr="00A94AED">
        <w:rPr>
          <w:rFonts w:ascii="Times New Roman" w:hAnsi="Times New Roman"/>
          <w:sz w:val="28"/>
          <w:szCs w:val="28"/>
        </w:rPr>
        <w:t>факту</w:t>
      </w:r>
      <w:r>
        <w:rPr>
          <w:rFonts w:ascii="Times New Roman" w:hAnsi="Times New Roman"/>
          <w:sz w:val="28"/>
          <w:szCs w:val="28"/>
        </w:rPr>
        <w:t xml:space="preserve"> </w:t>
      </w:r>
      <w:r>
        <w:rPr>
          <w:rFonts w:ascii="Times New Roman" w:hAnsi="Times New Roman"/>
          <w:sz w:val="28"/>
          <w:szCs w:val="28"/>
        </w:rPr>
        <w:br/>
        <w:t xml:space="preserve">с указанием причин его совершения, с приложением документов, материалов </w:t>
      </w:r>
      <w:r>
        <w:rPr>
          <w:rFonts w:ascii="Times New Roman" w:hAnsi="Times New Roman"/>
          <w:sz w:val="28"/>
          <w:szCs w:val="28"/>
        </w:rPr>
        <w:br/>
        <w:t>и (или) их копий, подтверждающих доводы, изложенные в объяснении</w:t>
      </w:r>
      <w:r w:rsidRPr="00A94AED">
        <w:rPr>
          <w:rFonts w:ascii="Times New Roman" w:hAnsi="Times New Roman"/>
          <w:sz w:val="28"/>
          <w:szCs w:val="28"/>
        </w:rPr>
        <w:t xml:space="preserve">. </w:t>
      </w:r>
      <w:r>
        <w:rPr>
          <w:rFonts w:ascii="Times New Roman" w:hAnsi="Times New Roman"/>
          <w:sz w:val="28"/>
          <w:szCs w:val="28"/>
        </w:rPr>
        <w:t>Перечень необходимых документов определяется подразделением.</w:t>
      </w:r>
    </w:p>
    <w:p w:rsidR="00915011" w:rsidRPr="00E6683B" w:rsidRDefault="00915011" w:rsidP="004A24BD">
      <w:pPr>
        <w:ind w:firstLine="709"/>
        <w:jc w:val="both"/>
        <w:rPr>
          <w:rFonts w:ascii="Times New Roman" w:hAnsi="Times New Roman"/>
          <w:sz w:val="28"/>
          <w:szCs w:val="28"/>
        </w:rPr>
      </w:pPr>
      <w:r>
        <w:rPr>
          <w:rFonts w:ascii="Times New Roman" w:hAnsi="Times New Roman"/>
          <w:sz w:val="28"/>
          <w:szCs w:val="28"/>
        </w:rPr>
        <w:t>3. </w:t>
      </w:r>
      <w:r w:rsidRPr="00A24223">
        <w:rPr>
          <w:rFonts w:ascii="Times New Roman" w:hAnsi="Times New Roman"/>
          <w:sz w:val="28"/>
          <w:szCs w:val="28"/>
        </w:rPr>
        <w:t xml:space="preserve">В запросе разъясняется содержание </w:t>
      </w:r>
      <w:r>
        <w:rPr>
          <w:rFonts w:ascii="Times New Roman" w:hAnsi="Times New Roman"/>
          <w:sz w:val="28"/>
          <w:szCs w:val="28"/>
        </w:rPr>
        <w:t xml:space="preserve">статей федеральных законов, касающихся вопросов привлечения к </w:t>
      </w:r>
      <w:r w:rsidRPr="00E6683B">
        <w:rPr>
          <w:rFonts w:ascii="Times New Roman" w:hAnsi="Times New Roman"/>
          <w:sz w:val="28"/>
          <w:szCs w:val="28"/>
        </w:rPr>
        <w:t>ответственности в упрощенном порядке.</w:t>
      </w:r>
    </w:p>
    <w:p w:rsidR="00915011" w:rsidRPr="00E6683B" w:rsidRDefault="00915011" w:rsidP="004A24BD">
      <w:pPr>
        <w:ind w:firstLine="709"/>
        <w:jc w:val="both"/>
        <w:rPr>
          <w:rFonts w:ascii="Times New Roman" w:hAnsi="Times New Roman"/>
          <w:sz w:val="28"/>
          <w:szCs w:val="28"/>
        </w:rPr>
      </w:pPr>
      <w:r w:rsidRPr="00E6683B">
        <w:rPr>
          <w:rFonts w:ascii="Times New Roman" w:hAnsi="Times New Roman"/>
          <w:sz w:val="28"/>
          <w:szCs w:val="28"/>
        </w:rPr>
        <w:t>4. В запросе указывается разумный срок представления объяснения.</w:t>
      </w:r>
    </w:p>
    <w:p w:rsidR="00915011" w:rsidRPr="00E6683B" w:rsidRDefault="00915011" w:rsidP="004A24BD">
      <w:pPr>
        <w:ind w:firstLine="709"/>
        <w:jc w:val="both"/>
        <w:rPr>
          <w:rFonts w:ascii="Times New Roman" w:hAnsi="Times New Roman"/>
          <w:sz w:val="28"/>
          <w:szCs w:val="28"/>
        </w:rPr>
      </w:pPr>
      <w:r w:rsidRPr="00E6683B">
        <w:rPr>
          <w:rFonts w:ascii="Times New Roman" w:hAnsi="Times New Roman"/>
          <w:sz w:val="28"/>
          <w:szCs w:val="28"/>
        </w:rPr>
        <w:t xml:space="preserve">5. Служащему в объяснении необходимо отразить признание или непризнание им факта совершения коррупционного правонарушения, </w:t>
      </w:r>
      <w:r w:rsidRPr="00ED184C">
        <w:rPr>
          <w:rFonts w:ascii="Times New Roman" w:hAnsi="Times New Roman"/>
          <w:sz w:val="28"/>
          <w:szCs w:val="28"/>
        </w:rPr>
        <w:t>а также согласие либо несогласие на применение упрощенного порядка</w:t>
      </w:r>
      <w:r w:rsidRPr="00E6683B">
        <w:rPr>
          <w:rFonts w:ascii="Times New Roman" w:hAnsi="Times New Roman"/>
          <w:sz w:val="28"/>
          <w:szCs w:val="28"/>
        </w:rPr>
        <w:t>. При этом конкретное взыскание может не указываться.</w:t>
      </w:r>
    </w:p>
    <w:p w:rsidR="00915011" w:rsidRPr="00E6683B" w:rsidRDefault="00915011" w:rsidP="004A24BD">
      <w:pPr>
        <w:ind w:firstLine="709"/>
        <w:jc w:val="both"/>
        <w:rPr>
          <w:rFonts w:ascii="Times New Roman" w:hAnsi="Times New Roman"/>
          <w:sz w:val="28"/>
          <w:szCs w:val="28"/>
        </w:rPr>
      </w:pPr>
      <w:r w:rsidRPr="00E6683B">
        <w:rPr>
          <w:rFonts w:ascii="Times New Roman" w:hAnsi="Times New Roman"/>
          <w:sz w:val="28"/>
          <w:szCs w:val="28"/>
        </w:rPr>
        <w:t>6. В случае ненаправления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rsidR="00915011" w:rsidRDefault="00915011" w:rsidP="004A24BD">
      <w:pPr>
        <w:ind w:firstLine="709"/>
        <w:jc w:val="both"/>
        <w:rPr>
          <w:rFonts w:ascii="Times New Roman" w:hAnsi="Times New Roman"/>
          <w:sz w:val="28"/>
          <w:szCs w:val="28"/>
        </w:rPr>
      </w:pPr>
      <w:r w:rsidRPr="00E6683B">
        <w:rPr>
          <w:rFonts w:ascii="Times New Roman" w:hAnsi="Times New Roman"/>
          <w:sz w:val="28"/>
          <w:szCs w:val="28"/>
        </w:rPr>
        <w:t>По итогам данной беседы подготавливается протокол (акт), содержащий рекомендации служащему представить письменное объяснение по выявленному факту с указанием причин его совершения, с приложением документов, материалов и (или) их копий, подтверждающих доводы, изложенные в объяснении, признание (непризнание) факта совершения служащим коррупционного</w:t>
      </w:r>
      <w:r>
        <w:rPr>
          <w:rFonts w:ascii="Times New Roman" w:hAnsi="Times New Roman"/>
          <w:sz w:val="28"/>
          <w:szCs w:val="28"/>
        </w:rPr>
        <w:t xml:space="preserve"> правонарушения, </w:t>
      </w:r>
      <w:r>
        <w:rPr>
          <w:rFonts w:ascii="Times New Roman" w:hAnsi="Times New Roman"/>
          <w:sz w:val="28"/>
          <w:szCs w:val="28"/>
        </w:rPr>
        <w:br/>
      </w:r>
      <w:r w:rsidRPr="00ED184C">
        <w:rPr>
          <w:rFonts w:ascii="Times New Roman" w:hAnsi="Times New Roman"/>
          <w:sz w:val="28"/>
          <w:szCs w:val="28"/>
        </w:rPr>
        <w:t>а также согласие либо несогласие на применение упрощенного порядка</w:t>
      </w:r>
      <w:r>
        <w:rPr>
          <w:rFonts w:ascii="Times New Roman" w:hAnsi="Times New Roman"/>
          <w:sz w:val="28"/>
          <w:szCs w:val="28"/>
        </w:rPr>
        <w:t>.</w:t>
      </w:r>
    </w:p>
    <w:p w:rsidR="00915011" w:rsidRDefault="00915011" w:rsidP="004A24BD">
      <w:pPr>
        <w:ind w:firstLine="709"/>
        <w:jc w:val="both"/>
        <w:rPr>
          <w:rFonts w:ascii="Times New Roman" w:hAnsi="Times New Roman"/>
          <w:sz w:val="28"/>
          <w:szCs w:val="28"/>
        </w:rPr>
      </w:pPr>
      <w:r>
        <w:rPr>
          <w:rFonts w:ascii="Times New Roman" w:hAnsi="Times New Roman"/>
          <w:sz w:val="28"/>
          <w:szCs w:val="28"/>
        </w:rPr>
        <w:t>7. </w:t>
      </w:r>
      <w:r w:rsidRPr="00BB40EE">
        <w:rPr>
          <w:rFonts w:ascii="Times New Roman" w:hAnsi="Times New Roman"/>
          <w:sz w:val="28"/>
          <w:szCs w:val="28"/>
        </w:rPr>
        <w:t xml:space="preserve">По итогам анализа представленных служащим объяснений </w:t>
      </w:r>
      <w:r>
        <w:rPr>
          <w:rFonts w:ascii="Times New Roman" w:hAnsi="Times New Roman"/>
          <w:sz w:val="28"/>
          <w:szCs w:val="28"/>
        </w:rPr>
        <w:t>подразделением</w:t>
      </w:r>
      <w:r w:rsidRPr="00BB40EE">
        <w:rPr>
          <w:rFonts w:ascii="Times New Roman" w:hAnsi="Times New Roman"/>
          <w:sz w:val="28"/>
          <w:szCs w:val="28"/>
        </w:rPr>
        <w:t xml:space="preserve"> готовится доклад, в котором излагаются фактические обстоятельства совершения коррупционного правонарушения с учетом объяснения, данного </w:t>
      </w:r>
      <w:r>
        <w:rPr>
          <w:rFonts w:ascii="Times New Roman" w:hAnsi="Times New Roman"/>
          <w:sz w:val="28"/>
          <w:szCs w:val="28"/>
        </w:rPr>
        <w:t>служащим.</w:t>
      </w:r>
    </w:p>
    <w:p w:rsidR="00915011" w:rsidRPr="00BB40EE" w:rsidRDefault="00915011" w:rsidP="004A24BD">
      <w:pPr>
        <w:ind w:firstLine="709"/>
        <w:jc w:val="both"/>
        <w:rPr>
          <w:rFonts w:ascii="Times New Roman" w:hAnsi="Times New Roman"/>
          <w:sz w:val="28"/>
          <w:szCs w:val="28"/>
        </w:rPr>
      </w:pPr>
      <w:r>
        <w:rPr>
          <w:rFonts w:ascii="Times New Roman" w:hAnsi="Times New Roman"/>
          <w:sz w:val="28"/>
          <w:szCs w:val="28"/>
        </w:rPr>
        <w:t>В случае п</w:t>
      </w:r>
      <w:r w:rsidRPr="00A94AED">
        <w:rPr>
          <w:rFonts w:ascii="Times New Roman" w:hAnsi="Times New Roman"/>
          <w:sz w:val="28"/>
          <w:szCs w:val="28"/>
        </w:rPr>
        <w:t xml:space="preserve">ризнания </w:t>
      </w:r>
      <w:r>
        <w:rPr>
          <w:rFonts w:ascii="Times New Roman" w:hAnsi="Times New Roman"/>
          <w:sz w:val="28"/>
          <w:szCs w:val="28"/>
        </w:rPr>
        <w:t>служащим</w:t>
      </w:r>
      <w:r w:rsidRPr="00A94AED">
        <w:rPr>
          <w:rFonts w:ascii="Times New Roman" w:hAnsi="Times New Roman"/>
          <w:sz w:val="28"/>
          <w:szCs w:val="28"/>
        </w:rPr>
        <w:t xml:space="preserve"> факта совершения коррупционного правонарушения</w:t>
      </w:r>
      <w:r>
        <w:rPr>
          <w:rFonts w:ascii="Times New Roman" w:hAnsi="Times New Roman"/>
          <w:sz w:val="28"/>
          <w:szCs w:val="28"/>
        </w:rPr>
        <w:t xml:space="preserve"> и при наличии его письменного </w:t>
      </w:r>
      <w:r w:rsidRPr="00A94AED">
        <w:rPr>
          <w:rFonts w:ascii="Times New Roman" w:hAnsi="Times New Roman"/>
          <w:sz w:val="28"/>
          <w:szCs w:val="28"/>
        </w:rPr>
        <w:t xml:space="preserve">согласия </w:t>
      </w:r>
      <w:r>
        <w:rPr>
          <w:rFonts w:ascii="Times New Roman" w:hAnsi="Times New Roman"/>
          <w:sz w:val="28"/>
          <w:szCs w:val="28"/>
        </w:rPr>
        <w:t xml:space="preserve">на применение к нему взыскания без </w:t>
      </w:r>
      <w:r w:rsidRPr="00A94AED">
        <w:rPr>
          <w:rFonts w:ascii="Times New Roman" w:hAnsi="Times New Roman"/>
          <w:sz w:val="28"/>
          <w:szCs w:val="28"/>
        </w:rPr>
        <w:t>проведения</w:t>
      </w:r>
      <w:r>
        <w:rPr>
          <w:rFonts w:ascii="Times New Roman" w:hAnsi="Times New Roman"/>
          <w:sz w:val="28"/>
          <w:szCs w:val="28"/>
        </w:rPr>
        <w:t xml:space="preserve"> антикоррупционной </w:t>
      </w:r>
      <w:r w:rsidRPr="00A94AED">
        <w:rPr>
          <w:rFonts w:ascii="Times New Roman" w:hAnsi="Times New Roman"/>
          <w:sz w:val="28"/>
          <w:szCs w:val="28"/>
        </w:rPr>
        <w:t xml:space="preserve">проверки </w:t>
      </w:r>
      <w:r>
        <w:rPr>
          <w:rFonts w:ascii="Times New Roman" w:hAnsi="Times New Roman"/>
          <w:sz w:val="28"/>
          <w:szCs w:val="28"/>
        </w:rPr>
        <w:t xml:space="preserve">данные обстоятельства отражаются в </w:t>
      </w:r>
      <w:r w:rsidRPr="00A94AED">
        <w:rPr>
          <w:rFonts w:ascii="Times New Roman" w:hAnsi="Times New Roman"/>
          <w:sz w:val="28"/>
          <w:szCs w:val="28"/>
        </w:rPr>
        <w:t>доклад</w:t>
      </w:r>
      <w:r>
        <w:rPr>
          <w:rFonts w:ascii="Times New Roman" w:hAnsi="Times New Roman"/>
          <w:sz w:val="28"/>
          <w:szCs w:val="28"/>
        </w:rPr>
        <w:t>е,</w:t>
      </w:r>
      <w:r w:rsidRPr="00A94AED">
        <w:rPr>
          <w:rFonts w:ascii="Times New Roman" w:hAnsi="Times New Roman"/>
          <w:sz w:val="28"/>
          <w:szCs w:val="28"/>
        </w:rPr>
        <w:t xml:space="preserve"> </w:t>
      </w:r>
      <w:r>
        <w:rPr>
          <w:rFonts w:ascii="Times New Roman" w:hAnsi="Times New Roman"/>
          <w:sz w:val="28"/>
          <w:szCs w:val="28"/>
        </w:rPr>
        <w:t>и вносится предложение</w:t>
      </w:r>
      <w:r w:rsidRPr="00A94AED">
        <w:rPr>
          <w:rFonts w:ascii="Times New Roman" w:hAnsi="Times New Roman"/>
          <w:sz w:val="28"/>
          <w:szCs w:val="28"/>
        </w:rPr>
        <w:t xml:space="preserve"> </w:t>
      </w:r>
      <w:r>
        <w:rPr>
          <w:rFonts w:ascii="Times New Roman" w:hAnsi="Times New Roman"/>
          <w:sz w:val="28"/>
          <w:szCs w:val="28"/>
        </w:rPr>
        <w:t xml:space="preserve">о применении </w:t>
      </w:r>
      <w:r w:rsidRPr="00A94AED">
        <w:rPr>
          <w:rFonts w:ascii="Times New Roman" w:hAnsi="Times New Roman"/>
          <w:sz w:val="28"/>
          <w:szCs w:val="28"/>
        </w:rPr>
        <w:t xml:space="preserve">взыскания </w:t>
      </w:r>
      <w:r>
        <w:rPr>
          <w:rFonts w:ascii="Times New Roman" w:hAnsi="Times New Roman"/>
          <w:sz w:val="28"/>
          <w:szCs w:val="28"/>
        </w:rPr>
        <w:br/>
        <w:t>(</w:t>
      </w:r>
      <w:r w:rsidRPr="00A94AED">
        <w:rPr>
          <w:rFonts w:ascii="Times New Roman" w:hAnsi="Times New Roman"/>
          <w:sz w:val="28"/>
          <w:szCs w:val="28"/>
        </w:rPr>
        <w:t>за исключением увольнения в связи с утратой доверия</w:t>
      </w:r>
      <w:r>
        <w:rPr>
          <w:rFonts w:ascii="Times New Roman" w:hAnsi="Times New Roman"/>
          <w:sz w:val="28"/>
          <w:szCs w:val="28"/>
        </w:rPr>
        <w:t xml:space="preserve">) </w:t>
      </w:r>
      <w:r w:rsidRPr="00A94AED">
        <w:rPr>
          <w:rFonts w:ascii="Times New Roman" w:hAnsi="Times New Roman"/>
          <w:sz w:val="28"/>
          <w:szCs w:val="28"/>
        </w:rPr>
        <w:t>в отношении служащего, совершившег</w:t>
      </w:r>
      <w:r>
        <w:rPr>
          <w:rFonts w:ascii="Times New Roman" w:hAnsi="Times New Roman"/>
          <w:sz w:val="28"/>
          <w:szCs w:val="28"/>
        </w:rPr>
        <w:t>о коррупционное правонарушение.</w:t>
      </w:r>
    </w:p>
    <w:p w:rsidR="00915011" w:rsidRPr="003C1747" w:rsidRDefault="00915011" w:rsidP="004A24BD">
      <w:pPr>
        <w:ind w:firstLine="709"/>
        <w:jc w:val="both"/>
        <w:rPr>
          <w:rFonts w:ascii="Times New Roman" w:hAnsi="Times New Roman"/>
          <w:sz w:val="28"/>
          <w:szCs w:val="28"/>
        </w:rPr>
      </w:pPr>
      <w:r w:rsidRPr="0092206A">
        <w:rPr>
          <w:rFonts w:ascii="Times New Roman" w:hAnsi="Times New Roman"/>
          <w:sz w:val="28"/>
          <w:szCs w:val="28"/>
        </w:rPr>
        <w:t xml:space="preserve">Кроме того, указанный доклад в целях применения соразмерного взыскания </w:t>
      </w:r>
      <w:r>
        <w:rPr>
          <w:rFonts w:ascii="Times New Roman" w:hAnsi="Times New Roman"/>
          <w:sz w:val="28"/>
          <w:szCs w:val="28"/>
        </w:rPr>
        <w:br/>
      </w:r>
      <w:r w:rsidRPr="0092206A">
        <w:rPr>
          <w:rFonts w:ascii="Times New Roman" w:hAnsi="Times New Roman"/>
          <w:sz w:val="28"/>
          <w:szCs w:val="28"/>
        </w:rPr>
        <w:t xml:space="preserve">за совершенное коррупционное правонарушение </w:t>
      </w:r>
      <w:r>
        <w:rPr>
          <w:rFonts w:ascii="Times New Roman" w:hAnsi="Times New Roman"/>
          <w:sz w:val="28"/>
          <w:szCs w:val="28"/>
        </w:rPr>
        <w:t>содержит</w:t>
      </w:r>
      <w:r w:rsidRPr="0092206A">
        <w:rPr>
          <w:rFonts w:ascii="Times New Roman" w:hAnsi="Times New Roman"/>
          <w:sz w:val="28"/>
          <w:szCs w:val="28"/>
        </w:rPr>
        <w:t xml:space="preserve"> следующую информацию:</w:t>
      </w:r>
    </w:p>
    <w:p w:rsidR="00915011" w:rsidRPr="0092206A" w:rsidRDefault="00915011" w:rsidP="004A24BD">
      <w:pPr>
        <w:widowControl/>
        <w:autoSpaceDE/>
        <w:autoSpaceDN/>
        <w:adjustRightInd/>
        <w:ind w:firstLine="709"/>
        <w:jc w:val="both"/>
        <w:rPr>
          <w:rFonts w:ascii="Calibri" w:hAnsi="Calibri"/>
          <w:sz w:val="22"/>
          <w:szCs w:val="22"/>
        </w:rPr>
      </w:pPr>
      <w:r w:rsidRPr="0092206A">
        <w:rPr>
          <w:rFonts w:ascii="Times New Roman" w:hAnsi="Times New Roman"/>
          <w:sz w:val="28"/>
          <w:szCs w:val="28"/>
        </w:rPr>
        <w:t>характер и тяжесть совершенного служащим коррупционного правонарушения;</w:t>
      </w:r>
    </w:p>
    <w:p w:rsidR="00915011" w:rsidRPr="0092206A" w:rsidRDefault="00915011" w:rsidP="004A24BD">
      <w:pPr>
        <w:widowControl/>
        <w:autoSpaceDE/>
        <w:autoSpaceDN/>
        <w:adjustRightInd/>
        <w:ind w:firstLine="709"/>
        <w:jc w:val="both"/>
        <w:rPr>
          <w:rFonts w:ascii="Calibri" w:hAnsi="Calibri"/>
          <w:sz w:val="22"/>
          <w:szCs w:val="22"/>
        </w:rPr>
      </w:pPr>
      <w:r w:rsidRPr="0092206A">
        <w:rPr>
          <w:rFonts w:ascii="Times New Roman" w:hAnsi="Times New Roman"/>
          <w:sz w:val="28"/>
          <w:szCs w:val="28"/>
        </w:rPr>
        <w:t>обстоятельства, при которых совершено коррупционное правонарушение;</w:t>
      </w:r>
    </w:p>
    <w:p w:rsidR="00915011" w:rsidRPr="0092206A" w:rsidRDefault="00915011" w:rsidP="004A24BD">
      <w:pPr>
        <w:widowControl/>
        <w:autoSpaceDE/>
        <w:autoSpaceDN/>
        <w:adjustRightInd/>
        <w:ind w:firstLine="709"/>
        <w:jc w:val="both"/>
        <w:rPr>
          <w:rFonts w:ascii="Calibri" w:hAnsi="Calibri"/>
          <w:sz w:val="22"/>
          <w:szCs w:val="22"/>
        </w:rPr>
      </w:pPr>
      <w:r w:rsidRPr="0092206A">
        <w:rPr>
          <w:rFonts w:ascii="Times New Roman" w:hAnsi="Times New Roman"/>
          <w:sz w:val="28"/>
          <w:szCs w:val="28"/>
        </w:rPr>
        <w:t xml:space="preserve">соблюдение служащим других ограничений и запретов, требований </w:t>
      </w:r>
      <w:r>
        <w:rPr>
          <w:rFonts w:ascii="Times New Roman" w:hAnsi="Times New Roman"/>
          <w:sz w:val="28"/>
          <w:szCs w:val="28"/>
        </w:rPr>
        <w:br/>
      </w:r>
      <w:r w:rsidRPr="0092206A">
        <w:rPr>
          <w:rFonts w:ascii="Times New Roman" w:hAnsi="Times New Roman"/>
          <w:sz w:val="28"/>
          <w:szCs w:val="28"/>
        </w:rPr>
        <w:t xml:space="preserve">о предотвращении или об урегулировании конфликта интересов и исполнение </w:t>
      </w:r>
      <w:r>
        <w:rPr>
          <w:rFonts w:ascii="Times New Roman" w:hAnsi="Times New Roman"/>
          <w:sz w:val="28"/>
          <w:szCs w:val="28"/>
        </w:rPr>
        <w:br/>
      </w:r>
      <w:r w:rsidRPr="0092206A">
        <w:rPr>
          <w:rFonts w:ascii="Times New Roman" w:hAnsi="Times New Roman"/>
          <w:sz w:val="28"/>
          <w:szCs w:val="28"/>
        </w:rPr>
        <w:t>им обязанностей, установленных в целях противодействия коррупции;</w:t>
      </w:r>
    </w:p>
    <w:p w:rsidR="00915011" w:rsidRDefault="00915011" w:rsidP="004A24BD">
      <w:pPr>
        <w:widowControl/>
        <w:autoSpaceDE/>
        <w:autoSpaceDN/>
        <w:adjustRightInd/>
        <w:ind w:firstLine="709"/>
        <w:jc w:val="both"/>
        <w:rPr>
          <w:rFonts w:ascii="Times New Roman" w:hAnsi="Times New Roman"/>
          <w:sz w:val="28"/>
          <w:szCs w:val="28"/>
        </w:rPr>
      </w:pPr>
      <w:r w:rsidRPr="003C1747">
        <w:rPr>
          <w:rFonts w:ascii="Times New Roman" w:hAnsi="Times New Roman"/>
          <w:sz w:val="28"/>
          <w:szCs w:val="28"/>
        </w:rPr>
        <w:t>предшествующие результаты исполнения служащим своих должностных обязанностей.</w:t>
      </w:r>
      <w:r>
        <w:rPr>
          <w:rFonts w:ascii="Times New Roman" w:hAnsi="Times New Roman"/>
          <w:sz w:val="28"/>
          <w:szCs w:val="28"/>
        </w:rPr>
        <w:t xml:space="preserve"> </w:t>
      </w:r>
    </w:p>
    <w:p w:rsidR="00915011" w:rsidRDefault="00915011" w:rsidP="004A24BD">
      <w:pPr>
        <w:widowControl/>
        <w:autoSpaceDE/>
        <w:autoSpaceDN/>
        <w:adjustRightInd/>
        <w:ind w:firstLine="709"/>
        <w:jc w:val="both"/>
        <w:rPr>
          <w:rFonts w:ascii="Times New Roman" w:hAnsi="Times New Roman"/>
          <w:sz w:val="28"/>
          <w:szCs w:val="28"/>
        </w:rPr>
      </w:pPr>
      <w:r>
        <w:rPr>
          <w:rFonts w:ascii="Times New Roman" w:hAnsi="Times New Roman"/>
          <w:sz w:val="28"/>
          <w:szCs w:val="28"/>
        </w:rPr>
        <w:t xml:space="preserve">К докладу </w:t>
      </w:r>
      <w:r w:rsidRPr="00A94AED">
        <w:rPr>
          <w:rFonts w:ascii="Times New Roman" w:hAnsi="Times New Roman"/>
          <w:sz w:val="28"/>
          <w:szCs w:val="28"/>
        </w:rPr>
        <w:t>при</w:t>
      </w:r>
      <w:r>
        <w:rPr>
          <w:rFonts w:ascii="Times New Roman" w:hAnsi="Times New Roman"/>
          <w:sz w:val="28"/>
          <w:szCs w:val="28"/>
        </w:rPr>
        <w:t xml:space="preserve">лагается </w:t>
      </w:r>
      <w:r w:rsidRPr="00A94AED">
        <w:rPr>
          <w:rFonts w:ascii="Times New Roman" w:hAnsi="Times New Roman"/>
          <w:sz w:val="28"/>
          <w:szCs w:val="28"/>
        </w:rPr>
        <w:t>письменн</w:t>
      </w:r>
      <w:r>
        <w:rPr>
          <w:rFonts w:ascii="Times New Roman" w:hAnsi="Times New Roman"/>
          <w:sz w:val="28"/>
          <w:szCs w:val="28"/>
        </w:rPr>
        <w:t>о</w:t>
      </w:r>
      <w:r w:rsidRPr="00A94AED">
        <w:rPr>
          <w:rFonts w:ascii="Times New Roman" w:hAnsi="Times New Roman"/>
          <w:sz w:val="28"/>
          <w:szCs w:val="28"/>
        </w:rPr>
        <w:t xml:space="preserve">е </w:t>
      </w:r>
      <w:r>
        <w:rPr>
          <w:rFonts w:ascii="Times New Roman" w:hAnsi="Times New Roman"/>
          <w:sz w:val="28"/>
          <w:szCs w:val="28"/>
        </w:rPr>
        <w:t>объя</w:t>
      </w:r>
      <w:r w:rsidRPr="00A94AED">
        <w:rPr>
          <w:rFonts w:ascii="Times New Roman" w:hAnsi="Times New Roman"/>
          <w:sz w:val="28"/>
          <w:szCs w:val="28"/>
        </w:rPr>
        <w:t>снени</w:t>
      </w:r>
      <w:r>
        <w:rPr>
          <w:rFonts w:ascii="Times New Roman" w:hAnsi="Times New Roman"/>
          <w:sz w:val="28"/>
          <w:szCs w:val="28"/>
        </w:rPr>
        <w:t>е</w:t>
      </w:r>
      <w:r w:rsidRPr="00A94AED">
        <w:rPr>
          <w:rFonts w:ascii="Times New Roman" w:hAnsi="Times New Roman"/>
          <w:sz w:val="28"/>
          <w:szCs w:val="28"/>
        </w:rPr>
        <w:t xml:space="preserve"> служащего</w:t>
      </w:r>
      <w:r>
        <w:rPr>
          <w:rFonts w:ascii="Times New Roman" w:hAnsi="Times New Roman"/>
          <w:sz w:val="28"/>
          <w:szCs w:val="28"/>
        </w:rPr>
        <w:t xml:space="preserve">, содержащее признание им факта совершения коррупционного правонарушения, согласие </w:t>
      </w:r>
      <w:r>
        <w:rPr>
          <w:rFonts w:ascii="Times New Roman" w:hAnsi="Times New Roman"/>
          <w:sz w:val="28"/>
          <w:szCs w:val="28"/>
        </w:rPr>
        <w:br/>
        <w:t>о применении упрощенного порядка, а также иные представленные им документы (при наличии).</w:t>
      </w:r>
    </w:p>
    <w:p w:rsidR="00915011" w:rsidRDefault="00915011" w:rsidP="004A24BD">
      <w:pPr>
        <w:spacing w:line="24" w:lineRule="atLeast"/>
        <w:ind w:firstLine="709"/>
        <w:jc w:val="both"/>
        <w:rPr>
          <w:rStyle w:val="2"/>
          <w:rFonts w:ascii="Times New Roman" w:hAnsi="Times New Roman"/>
          <w:sz w:val="28"/>
          <w:szCs w:val="28"/>
        </w:rPr>
      </w:pPr>
      <w:r>
        <w:rPr>
          <w:rStyle w:val="2"/>
          <w:rFonts w:ascii="Times New Roman" w:hAnsi="Times New Roman"/>
          <w:sz w:val="28"/>
          <w:szCs w:val="28"/>
        </w:rPr>
        <w:t>8</w:t>
      </w:r>
      <w:r w:rsidRPr="00E0232D">
        <w:rPr>
          <w:rStyle w:val="2"/>
          <w:rFonts w:ascii="Times New Roman" w:hAnsi="Times New Roman"/>
          <w:sz w:val="28"/>
          <w:szCs w:val="28"/>
        </w:rPr>
        <w:t>.</w:t>
      </w:r>
      <w:r>
        <w:rPr>
          <w:rStyle w:val="2"/>
          <w:rFonts w:ascii="Times New Roman" w:hAnsi="Times New Roman"/>
          <w:sz w:val="28"/>
          <w:szCs w:val="28"/>
        </w:rPr>
        <w:t> </w:t>
      </w:r>
      <w:r w:rsidRPr="00E0232D">
        <w:rPr>
          <w:rStyle w:val="2"/>
          <w:rFonts w:ascii="Times New Roman" w:hAnsi="Times New Roman"/>
          <w:sz w:val="28"/>
          <w:szCs w:val="28"/>
        </w:rPr>
        <w:t xml:space="preserve">После принятия решения </w:t>
      </w:r>
      <w:r>
        <w:rPr>
          <w:rStyle w:val="2"/>
          <w:rFonts w:ascii="Times New Roman" w:hAnsi="Times New Roman"/>
          <w:sz w:val="28"/>
          <w:szCs w:val="28"/>
        </w:rPr>
        <w:t>уполномоченным должностным лицом</w:t>
      </w:r>
      <w:r w:rsidRPr="00E0232D">
        <w:rPr>
          <w:rStyle w:val="2"/>
          <w:rFonts w:ascii="Times New Roman" w:hAnsi="Times New Roman"/>
          <w:sz w:val="28"/>
          <w:szCs w:val="28"/>
        </w:rPr>
        <w:t xml:space="preserve"> </w:t>
      </w:r>
      <w:r>
        <w:rPr>
          <w:rStyle w:val="2"/>
          <w:rFonts w:ascii="Times New Roman" w:hAnsi="Times New Roman"/>
          <w:sz w:val="28"/>
          <w:szCs w:val="28"/>
        </w:rPr>
        <w:br/>
      </w:r>
      <w:r w:rsidRPr="00E0232D">
        <w:rPr>
          <w:rStyle w:val="2"/>
          <w:rFonts w:ascii="Times New Roman" w:hAnsi="Times New Roman"/>
          <w:sz w:val="28"/>
          <w:szCs w:val="28"/>
        </w:rPr>
        <w:t>о применении взыскания к служащему доклад и объяснени</w:t>
      </w:r>
      <w:r>
        <w:rPr>
          <w:rStyle w:val="2"/>
          <w:rFonts w:ascii="Times New Roman" w:hAnsi="Times New Roman"/>
          <w:sz w:val="28"/>
          <w:szCs w:val="28"/>
        </w:rPr>
        <w:t>я</w:t>
      </w:r>
      <w:r w:rsidRPr="00E0232D">
        <w:rPr>
          <w:rStyle w:val="2"/>
          <w:rFonts w:ascii="Times New Roman" w:hAnsi="Times New Roman"/>
          <w:sz w:val="28"/>
          <w:szCs w:val="28"/>
        </w:rPr>
        <w:t xml:space="preserve"> служащего направляются для подготовки акта о применении взыскания в порядке, установленном </w:t>
      </w:r>
      <w:r>
        <w:rPr>
          <w:rStyle w:val="2"/>
          <w:rFonts w:ascii="Times New Roman" w:hAnsi="Times New Roman"/>
          <w:sz w:val="28"/>
          <w:szCs w:val="28"/>
        </w:rPr>
        <w:t>законодательством Российской Федерации</w:t>
      </w:r>
      <w:r w:rsidRPr="00E0232D">
        <w:rPr>
          <w:rStyle w:val="2"/>
          <w:rFonts w:ascii="Times New Roman" w:hAnsi="Times New Roman"/>
          <w:sz w:val="28"/>
          <w:szCs w:val="28"/>
        </w:rPr>
        <w:t>.</w:t>
      </w:r>
    </w:p>
    <w:p w:rsidR="00915011" w:rsidRDefault="00915011" w:rsidP="004A24BD">
      <w:pPr>
        <w:spacing w:line="24" w:lineRule="atLeast"/>
        <w:ind w:firstLine="709"/>
        <w:jc w:val="both"/>
        <w:rPr>
          <w:rFonts w:ascii="Times New Roman" w:hAnsi="Times New Roman"/>
          <w:sz w:val="28"/>
          <w:szCs w:val="28"/>
        </w:rPr>
      </w:pPr>
      <w:r>
        <w:rPr>
          <w:rStyle w:val="2"/>
          <w:rFonts w:ascii="Times New Roman" w:hAnsi="Times New Roman"/>
          <w:sz w:val="28"/>
          <w:szCs w:val="28"/>
        </w:rPr>
        <w:t>9. </w:t>
      </w:r>
      <w:r>
        <w:rPr>
          <w:rFonts w:ascii="Times New Roman" w:hAnsi="Times New Roman"/>
          <w:sz w:val="28"/>
          <w:szCs w:val="28"/>
        </w:rPr>
        <w:t xml:space="preserve">В случае непризнания служащим факта </w:t>
      </w:r>
      <w:r w:rsidRPr="00A94AED">
        <w:rPr>
          <w:rFonts w:ascii="Times New Roman" w:hAnsi="Times New Roman"/>
          <w:sz w:val="28"/>
          <w:szCs w:val="28"/>
        </w:rPr>
        <w:t>совершения коррупционного правонарушения</w:t>
      </w:r>
      <w:r>
        <w:rPr>
          <w:rFonts w:ascii="Times New Roman" w:hAnsi="Times New Roman"/>
          <w:sz w:val="28"/>
          <w:szCs w:val="28"/>
        </w:rPr>
        <w:t xml:space="preserve"> и (или) отсутствия согласия на применение упрощенного порядка, непредставления объяснений по данному факту, а также представления недостаточных (неполных) объяснений подразделение </w:t>
      </w:r>
      <w:r w:rsidRPr="00A94AED">
        <w:rPr>
          <w:rFonts w:ascii="Times New Roman" w:hAnsi="Times New Roman"/>
          <w:sz w:val="28"/>
          <w:szCs w:val="28"/>
        </w:rPr>
        <w:t xml:space="preserve">готовит доклад на имя </w:t>
      </w:r>
      <w:r>
        <w:rPr>
          <w:rFonts w:ascii="Times New Roman" w:hAnsi="Times New Roman"/>
          <w:sz w:val="28"/>
          <w:szCs w:val="28"/>
        </w:rPr>
        <w:t xml:space="preserve">уполномоченного должностного лица с предложением о проведении антикоррупционной 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 </w:t>
      </w:r>
    </w:p>
    <w:p w:rsidR="00915011" w:rsidRDefault="00915011" w:rsidP="004A24BD">
      <w:pPr>
        <w:spacing w:line="24" w:lineRule="atLeast"/>
        <w:ind w:firstLine="709"/>
        <w:jc w:val="both"/>
        <w:rPr>
          <w:rFonts w:ascii="Times New Roman" w:hAnsi="Times New Roman"/>
          <w:sz w:val="28"/>
          <w:szCs w:val="28"/>
        </w:rPr>
      </w:pPr>
    </w:p>
    <w:p w:rsidR="00915011" w:rsidRDefault="00915011" w:rsidP="004A24BD">
      <w:pPr>
        <w:spacing w:line="24" w:lineRule="atLeast"/>
        <w:ind w:firstLine="709"/>
        <w:jc w:val="both"/>
        <w:rPr>
          <w:rFonts w:ascii="Times New Roman" w:hAnsi="Times New Roman"/>
          <w:sz w:val="28"/>
          <w:szCs w:val="28"/>
        </w:rPr>
      </w:pPr>
    </w:p>
    <w:p w:rsidR="00915011" w:rsidRPr="00E0232D" w:rsidRDefault="00915011" w:rsidP="004A24BD">
      <w:pPr>
        <w:spacing w:line="24" w:lineRule="atLeast"/>
        <w:ind w:firstLine="709"/>
        <w:jc w:val="both"/>
        <w:rPr>
          <w:rFonts w:ascii="Times New Roman" w:hAnsi="Times New Roman"/>
          <w:sz w:val="28"/>
          <w:szCs w:val="28"/>
          <w:shd w:val="clear" w:color="auto" w:fill="FFFFFF"/>
        </w:rPr>
      </w:pPr>
    </w:p>
    <w:p w:rsidR="00915011" w:rsidRDefault="00915011" w:rsidP="001B1DCD">
      <w:pPr>
        <w:pStyle w:val="Style6"/>
        <w:widowControl/>
        <w:tabs>
          <w:tab w:val="left" w:pos="5803"/>
        </w:tabs>
        <w:spacing w:line="240" w:lineRule="auto"/>
        <w:ind w:left="3120"/>
        <w:jc w:val="left"/>
        <w:rPr>
          <w:rStyle w:val="FontStyle33"/>
        </w:rPr>
        <w:sectPr w:rsidR="00915011" w:rsidSect="001B1DCD">
          <w:pgSz w:w="11905" w:h="16837"/>
          <w:pgMar w:top="1134" w:right="567" w:bottom="1134" w:left="1134" w:header="720" w:footer="720" w:gutter="0"/>
          <w:pgNumType w:start="1"/>
          <w:cols w:space="60"/>
          <w:noEndnote/>
          <w:titlePg/>
          <w:docGrid w:linePitch="326"/>
        </w:sectPr>
      </w:pPr>
    </w:p>
    <w:p w:rsidR="00915011" w:rsidRPr="00FD10CC" w:rsidRDefault="00915011" w:rsidP="00E6683B">
      <w:pPr>
        <w:pStyle w:val="Style6"/>
        <w:widowControl/>
        <w:tabs>
          <w:tab w:val="left" w:pos="5803"/>
        </w:tabs>
        <w:spacing w:line="240" w:lineRule="auto"/>
        <w:ind w:left="3120"/>
        <w:jc w:val="right"/>
        <w:rPr>
          <w:rStyle w:val="FontStyle33"/>
        </w:rPr>
      </w:pPr>
      <w:r w:rsidRPr="00FD10CC">
        <w:rPr>
          <w:rStyle w:val="FontStyle33"/>
        </w:rPr>
        <w:t>Приложение № </w:t>
      </w:r>
      <w:r>
        <w:rPr>
          <w:rStyle w:val="FontStyle33"/>
        </w:rPr>
        <w:t>2</w:t>
      </w:r>
    </w:p>
    <w:p w:rsidR="00915011" w:rsidRPr="00FD10CC" w:rsidRDefault="00915011" w:rsidP="00E6683B">
      <w:pPr>
        <w:pStyle w:val="Style6"/>
        <w:widowControl/>
        <w:tabs>
          <w:tab w:val="left" w:pos="5803"/>
        </w:tabs>
        <w:spacing w:line="240" w:lineRule="auto"/>
        <w:ind w:left="3120"/>
        <w:jc w:val="right"/>
        <w:rPr>
          <w:rStyle w:val="FontStyle33"/>
        </w:rPr>
      </w:pPr>
    </w:p>
    <w:p w:rsidR="00915011" w:rsidRDefault="00915011" w:rsidP="00E6683B">
      <w:pPr>
        <w:pStyle w:val="Style14"/>
        <w:widowControl/>
        <w:spacing w:line="240" w:lineRule="auto"/>
        <w:rPr>
          <w:rStyle w:val="FontStyle29"/>
        </w:rPr>
      </w:pPr>
      <w:r>
        <w:rPr>
          <w:rStyle w:val="FontStyle29"/>
        </w:rPr>
        <w:t>Обзор</w:t>
      </w:r>
      <w:r w:rsidRPr="00FD10CC">
        <w:rPr>
          <w:rStyle w:val="FontStyle29"/>
        </w:rPr>
        <w:t xml:space="preserve"> ситуаций, которые </w:t>
      </w:r>
      <w:r w:rsidRPr="00621381">
        <w:rPr>
          <w:rStyle w:val="FontStyle29"/>
        </w:rPr>
        <w:t>расценивались</w:t>
      </w:r>
      <w:r w:rsidRPr="00FD10CC">
        <w:rPr>
          <w:rStyle w:val="FontStyle29"/>
        </w:rPr>
        <w:t xml:space="preserve"> как значительные проступки, влекущие увольнение государственного (муниципального) служащего</w:t>
      </w:r>
    </w:p>
    <w:p w:rsidR="00915011" w:rsidRPr="00FD10CC" w:rsidRDefault="00915011" w:rsidP="00E6683B">
      <w:pPr>
        <w:pStyle w:val="Style14"/>
        <w:widowControl/>
        <w:spacing w:line="240" w:lineRule="auto"/>
        <w:rPr>
          <w:rStyle w:val="FontStyle29"/>
        </w:rPr>
      </w:pPr>
      <w:r w:rsidRPr="00FD10CC">
        <w:rPr>
          <w:rStyle w:val="FontStyle29"/>
        </w:rPr>
        <w:t>в связи с утратой доверия</w:t>
      </w:r>
    </w:p>
    <w:p w:rsidR="00915011" w:rsidRPr="00FD10CC" w:rsidRDefault="00915011" w:rsidP="00E6683B">
      <w:pPr>
        <w:pStyle w:val="Style14"/>
        <w:widowControl/>
        <w:spacing w:line="240" w:lineRule="auto"/>
        <w:ind w:left="427"/>
        <w:rPr>
          <w:rStyle w:val="FontStyle29"/>
        </w:rPr>
      </w:pPr>
    </w:p>
    <w:p w:rsidR="00915011" w:rsidRDefault="00915011" w:rsidP="00F65E42">
      <w:pPr>
        <w:pStyle w:val="Style16"/>
        <w:widowControl/>
        <w:tabs>
          <w:tab w:val="left" w:pos="1013"/>
        </w:tabs>
        <w:spacing w:line="240" w:lineRule="auto"/>
        <w:rPr>
          <w:rStyle w:val="FontStyle33"/>
        </w:rPr>
      </w:pPr>
      <w:r>
        <w:rPr>
          <w:rStyle w:val="FontStyle33"/>
        </w:rPr>
        <w:t>1. </w:t>
      </w:r>
      <w:r w:rsidRPr="00FD10CC">
        <w:rPr>
          <w:rStyle w:val="FontStyle33"/>
        </w:rPr>
        <w:t>Не представлены сведения о своих доходах, расходах,</w:t>
      </w:r>
      <w:r>
        <w:rPr>
          <w:rStyle w:val="FontStyle33"/>
        </w:rPr>
        <w:t xml:space="preserve"> об</w:t>
      </w:r>
      <w:r w:rsidRPr="00FD10CC">
        <w:rPr>
          <w:rStyle w:val="FontStyle33"/>
        </w:rPr>
        <w:t xml:space="preserve"> имуществе</w:t>
      </w:r>
      <w:r>
        <w:rPr>
          <w:rStyle w:val="FontStyle33"/>
        </w:rPr>
        <w:t xml:space="preserve"> </w:t>
      </w:r>
      <w:r>
        <w:rPr>
          <w:rStyle w:val="FontStyle33"/>
        </w:rPr>
        <w:br/>
        <w:t>и</w:t>
      </w:r>
      <w:r w:rsidRPr="00FD10CC">
        <w:rPr>
          <w:rStyle w:val="FontStyle33"/>
        </w:rPr>
        <w:t xml:space="preserve"> обязательствах имущественного характера</w:t>
      </w:r>
      <w:r>
        <w:rPr>
          <w:rStyle w:val="FontStyle33"/>
        </w:rPr>
        <w:t>, за исключением случаев, когда сведения не могли быть предоставлены по объективным причинам (например, нахождение в коме и др.).</w:t>
      </w:r>
    </w:p>
    <w:p w:rsidR="00915011" w:rsidRDefault="00915011" w:rsidP="00F65E42">
      <w:pPr>
        <w:pStyle w:val="Style16"/>
        <w:widowControl/>
        <w:tabs>
          <w:tab w:val="left" w:pos="1013"/>
        </w:tabs>
        <w:spacing w:line="240" w:lineRule="auto"/>
        <w:rPr>
          <w:rStyle w:val="FontStyle33"/>
        </w:rPr>
      </w:pPr>
      <w:r>
        <w:rPr>
          <w:rStyle w:val="FontStyle33"/>
        </w:rPr>
        <w:t>2. </w:t>
      </w:r>
      <w:r w:rsidRPr="00FD10CC">
        <w:rPr>
          <w:rStyle w:val="FontStyle33"/>
        </w:rPr>
        <w:t xml:space="preserve">Не представлены сведения о доходах, расходах, </w:t>
      </w:r>
      <w:r>
        <w:rPr>
          <w:rStyle w:val="FontStyle33"/>
        </w:rPr>
        <w:t xml:space="preserve">об </w:t>
      </w:r>
      <w:r w:rsidRPr="00FD10CC">
        <w:rPr>
          <w:rStyle w:val="FontStyle33"/>
        </w:rPr>
        <w:t>имуществе</w:t>
      </w:r>
      <w:r>
        <w:rPr>
          <w:rStyle w:val="FontStyle33"/>
        </w:rPr>
        <w:t xml:space="preserve"> </w:t>
      </w:r>
      <w:r>
        <w:rPr>
          <w:rStyle w:val="FontStyle33"/>
        </w:rPr>
        <w:br/>
        <w:t>и</w:t>
      </w:r>
      <w:r w:rsidRPr="00FD10CC">
        <w:rPr>
          <w:rStyle w:val="FontStyle33"/>
        </w:rPr>
        <w:t xml:space="preserve"> обязательствах имущественного характера супруги (супруга) </w:t>
      </w:r>
      <w:r>
        <w:rPr>
          <w:rStyle w:val="FontStyle33"/>
        </w:rPr>
        <w:br/>
      </w:r>
      <w:r w:rsidRPr="00FD10CC">
        <w:rPr>
          <w:rStyle w:val="FontStyle33"/>
        </w:rPr>
        <w:t>и</w:t>
      </w:r>
      <w:r>
        <w:rPr>
          <w:rStyle w:val="FontStyle33"/>
        </w:rPr>
        <w:t xml:space="preserve"> (</w:t>
      </w:r>
      <w:r w:rsidRPr="00FD10CC">
        <w:rPr>
          <w:rStyle w:val="FontStyle33"/>
        </w:rPr>
        <w:t>или</w:t>
      </w:r>
      <w:r>
        <w:rPr>
          <w:rStyle w:val="FontStyle33"/>
        </w:rPr>
        <w:t>)</w:t>
      </w:r>
      <w:r w:rsidRPr="00FD10CC">
        <w:rPr>
          <w:rStyle w:val="FontStyle33"/>
        </w:rPr>
        <w:t xml:space="preserve"> несовершеннолетних детей</w:t>
      </w:r>
      <w:r>
        <w:rPr>
          <w:rStyle w:val="FontStyle33"/>
        </w:rPr>
        <w:t>,</w:t>
      </w:r>
      <w:r w:rsidRPr="00FD10CC">
        <w:rPr>
          <w:rStyle w:val="FontStyle33"/>
        </w:rPr>
        <w:t xml:space="preserve"> и при этом служащий не обратился с заявлением о невозможности </w:t>
      </w:r>
      <w:r>
        <w:rPr>
          <w:rStyle w:val="FontStyle33"/>
        </w:rPr>
        <w:t xml:space="preserve">представить указанные сведения </w:t>
      </w:r>
      <w:r w:rsidRPr="00FD10CC">
        <w:rPr>
          <w:rStyle w:val="FontStyle33"/>
        </w:rPr>
        <w:t>по объективным причинам</w:t>
      </w:r>
      <w:r>
        <w:rPr>
          <w:rStyle w:val="FontStyle33"/>
        </w:rPr>
        <w:t>.</w:t>
      </w:r>
    </w:p>
    <w:p w:rsidR="00915011" w:rsidRPr="00FD10CC" w:rsidRDefault="00915011" w:rsidP="00F65E42">
      <w:pPr>
        <w:pStyle w:val="Style16"/>
        <w:widowControl/>
        <w:tabs>
          <w:tab w:val="left" w:pos="1013"/>
        </w:tabs>
        <w:spacing w:line="240" w:lineRule="auto"/>
        <w:rPr>
          <w:rStyle w:val="FontStyle33"/>
        </w:rPr>
      </w:pPr>
      <w:r>
        <w:rPr>
          <w:rStyle w:val="FontStyle33"/>
        </w:rPr>
        <w:t>3. </w:t>
      </w:r>
      <w:r w:rsidRPr="00FD10CC">
        <w:rPr>
          <w:rStyle w:val="FontStyle33"/>
        </w:rPr>
        <w:t>Сокрыты факты приобретения земельных участков, объектов недвижимо</w:t>
      </w:r>
      <w:r>
        <w:rPr>
          <w:rStyle w:val="FontStyle33"/>
        </w:rPr>
        <w:t>сти</w:t>
      </w:r>
      <w:r w:rsidRPr="00FD10CC">
        <w:rPr>
          <w:rStyle w:val="FontStyle33"/>
        </w:rPr>
        <w:t>, транспортных средств, ценных бумаг</w:t>
      </w:r>
      <w:r>
        <w:rPr>
          <w:rStyle w:val="FontStyle33"/>
        </w:rPr>
        <w:t xml:space="preserve"> </w:t>
      </w:r>
      <w:r w:rsidRPr="00844D57">
        <w:rPr>
          <w:rStyle w:val="FontStyle33"/>
        </w:rPr>
        <w:t>(долей участия, паев в уставных (складочных) капиталах организаций)</w:t>
      </w:r>
      <w:r w:rsidRPr="00FD10CC">
        <w:rPr>
          <w:rStyle w:val="FontStyle33"/>
        </w:rPr>
        <w:t xml:space="preserve">, </w:t>
      </w:r>
      <w:r w:rsidRPr="00844D57">
        <w:rPr>
          <w:rStyle w:val="FontStyle33"/>
        </w:rPr>
        <w:t>цифровых финансовых активов, цифровой валюты</w:t>
      </w:r>
      <w:r>
        <w:rPr>
          <w:rStyle w:val="FontStyle33"/>
        </w:rPr>
        <w:t xml:space="preserve">, </w:t>
      </w:r>
      <w:r w:rsidRPr="00FD10CC">
        <w:rPr>
          <w:rStyle w:val="FontStyle33"/>
        </w:rPr>
        <w:t>стоимость которых служащий не может объяснить исходя из своего официального дохода. При этом сокрытие факта приобретения имущества осуществля</w:t>
      </w:r>
      <w:r>
        <w:rPr>
          <w:rStyle w:val="FontStyle33"/>
        </w:rPr>
        <w:t>лось</w:t>
      </w:r>
      <w:r w:rsidRPr="00FD10CC">
        <w:rPr>
          <w:rStyle w:val="FontStyle33"/>
        </w:rPr>
        <w:t>, например, путем:</w:t>
      </w:r>
    </w:p>
    <w:p w:rsidR="00915011" w:rsidRPr="00FD10CC" w:rsidRDefault="00915011" w:rsidP="00936162">
      <w:pPr>
        <w:pStyle w:val="Style16"/>
        <w:widowControl/>
        <w:tabs>
          <w:tab w:val="left" w:pos="1037"/>
        </w:tabs>
        <w:spacing w:line="240" w:lineRule="auto"/>
        <w:ind w:firstLine="709"/>
        <w:rPr>
          <w:rStyle w:val="FontStyle33"/>
        </w:rPr>
      </w:pPr>
      <w:r w:rsidRPr="00FD10CC">
        <w:rPr>
          <w:rStyle w:val="FontStyle33"/>
        </w:rPr>
        <w:t>а)</w:t>
      </w:r>
      <w:r>
        <w:rPr>
          <w:rStyle w:val="FontStyle33"/>
        </w:rPr>
        <w:t> </w:t>
      </w:r>
      <w:r w:rsidRPr="00FD10CC">
        <w:rPr>
          <w:rStyle w:val="FontStyle33"/>
        </w:rPr>
        <w:t>неуказания соответствующи</w:t>
      </w:r>
      <w:r>
        <w:rPr>
          <w:rStyle w:val="FontStyle33"/>
        </w:rPr>
        <w:t xml:space="preserve">х сведений о расходах в разделе </w:t>
      </w:r>
      <w:r w:rsidRPr="00FD10CC">
        <w:rPr>
          <w:rStyle w:val="FontStyle33"/>
        </w:rPr>
        <w:t xml:space="preserve">2 Справки </w:t>
      </w:r>
      <w:r>
        <w:rPr>
          <w:rStyle w:val="FontStyle33"/>
        </w:rPr>
        <w:br/>
      </w:r>
      <w:r w:rsidRPr="00FD10CC">
        <w:rPr>
          <w:rStyle w:val="FontStyle33"/>
        </w:rPr>
        <w:t>и одновременного неуказания сведений о приобретенном</w:t>
      </w:r>
      <w:r>
        <w:rPr>
          <w:rStyle w:val="FontStyle33"/>
        </w:rPr>
        <w:t xml:space="preserve"> </w:t>
      </w:r>
      <w:r w:rsidRPr="00FD10CC">
        <w:rPr>
          <w:rStyle w:val="FontStyle33"/>
        </w:rPr>
        <w:t xml:space="preserve">имуществе в разделе 3 </w:t>
      </w:r>
      <w:r>
        <w:rPr>
          <w:rStyle w:val="FontStyle33"/>
        </w:rPr>
        <w:br/>
      </w:r>
      <w:r w:rsidRPr="00FD10CC">
        <w:rPr>
          <w:rStyle w:val="FontStyle33"/>
        </w:rPr>
        <w:t>и (или) в разделе 5 Справки;</w:t>
      </w:r>
    </w:p>
    <w:p w:rsidR="00915011" w:rsidRPr="00FD10CC" w:rsidRDefault="00915011" w:rsidP="00936162">
      <w:pPr>
        <w:pStyle w:val="Style16"/>
        <w:widowControl/>
        <w:tabs>
          <w:tab w:val="left" w:pos="1037"/>
        </w:tabs>
        <w:spacing w:line="240" w:lineRule="auto"/>
        <w:ind w:firstLine="709"/>
        <w:rPr>
          <w:rStyle w:val="FontStyle33"/>
        </w:rPr>
      </w:pPr>
      <w:r w:rsidRPr="00FD10CC">
        <w:rPr>
          <w:rStyle w:val="FontStyle33"/>
        </w:rPr>
        <w:t>б)</w:t>
      </w:r>
      <w:r>
        <w:rPr>
          <w:rStyle w:val="FontStyle33"/>
        </w:rPr>
        <w:t> </w:t>
      </w:r>
      <w:r w:rsidRPr="00FD10CC">
        <w:rPr>
          <w:rStyle w:val="FontStyle33"/>
        </w:rPr>
        <w:t>неуказания соответствующи</w:t>
      </w:r>
      <w:r>
        <w:rPr>
          <w:rStyle w:val="FontStyle33"/>
        </w:rPr>
        <w:t>х сведений о расходах в разделе </w:t>
      </w:r>
      <w:r w:rsidRPr="00FD10CC">
        <w:rPr>
          <w:rStyle w:val="FontStyle33"/>
        </w:rPr>
        <w:t xml:space="preserve">2 Справки, </w:t>
      </w:r>
      <w:r>
        <w:rPr>
          <w:rStyle w:val="FontStyle33"/>
        </w:rPr>
        <w:br/>
      </w:r>
      <w:r w:rsidRPr="00FD10CC">
        <w:rPr>
          <w:rStyle w:val="FontStyle33"/>
        </w:rPr>
        <w:t xml:space="preserve">при </w:t>
      </w:r>
      <w:r>
        <w:rPr>
          <w:rStyle w:val="FontStyle33"/>
        </w:rPr>
        <w:t>э</w:t>
      </w:r>
      <w:r w:rsidRPr="00FD10CC">
        <w:rPr>
          <w:rStyle w:val="FontStyle33"/>
        </w:rPr>
        <w:t>том сведения о появившемся в отчетном периоде</w:t>
      </w:r>
      <w:r>
        <w:rPr>
          <w:rStyle w:val="FontStyle33"/>
        </w:rPr>
        <w:t xml:space="preserve"> </w:t>
      </w:r>
      <w:r w:rsidRPr="00FD10CC">
        <w:rPr>
          <w:rStyle w:val="FontStyle33"/>
        </w:rPr>
        <w:t>имуществе указаны в разделе 3 и (или) в разделе 5 Справки.</w:t>
      </w:r>
    </w:p>
    <w:p w:rsidR="00915011" w:rsidRDefault="00915011" w:rsidP="00DB53F9">
      <w:pPr>
        <w:pStyle w:val="Style16"/>
        <w:widowControl/>
        <w:tabs>
          <w:tab w:val="left" w:pos="1013"/>
        </w:tabs>
        <w:spacing w:line="240" w:lineRule="auto"/>
        <w:ind w:firstLine="709"/>
        <w:rPr>
          <w:rStyle w:val="FontStyle33"/>
        </w:rPr>
      </w:pPr>
      <w:r>
        <w:rPr>
          <w:rStyle w:val="FontStyle33"/>
        </w:rPr>
        <w:t xml:space="preserve">4. Сокрыта информация о банковском счете, движение денежных средств </w:t>
      </w:r>
      <w:r>
        <w:rPr>
          <w:rStyle w:val="FontStyle33"/>
        </w:rPr>
        <w:br/>
        <w:t>по которому не может быть объяснено исходя из доходов.</w:t>
      </w:r>
    </w:p>
    <w:p w:rsidR="00915011" w:rsidRPr="00FD10CC" w:rsidRDefault="00915011" w:rsidP="00DB53F9">
      <w:pPr>
        <w:pStyle w:val="Style16"/>
        <w:widowControl/>
        <w:tabs>
          <w:tab w:val="left" w:pos="1013"/>
        </w:tabs>
        <w:spacing w:line="240" w:lineRule="auto"/>
        <w:ind w:firstLine="709"/>
        <w:rPr>
          <w:rStyle w:val="FontStyle33"/>
        </w:rPr>
      </w:pPr>
      <w:r>
        <w:rPr>
          <w:rStyle w:val="FontStyle33"/>
        </w:rPr>
        <w:t>5. </w:t>
      </w:r>
      <w:r w:rsidRPr="00FD10CC">
        <w:rPr>
          <w:rStyle w:val="FontStyle33"/>
        </w:rPr>
        <w:t>Представлены недостоверные сведения, способствующие сокрытию информации о наличии конфликта интересов, в том числе:</w:t>
      </w:r>
    </w:p>
    <w:p w:rsidR="00915011" w:rsidRPr="00FD10CC" w:rsidRDefault="00915011" w:rsidP="00936162">
      <w:pPr>
        <w:pStyle w:val="Style16"/>
        <w:widowControl/>
        <w:tabs>
          <w:tab w:val="left" w:pos="1027"/>
        </w:tabs>
        <w:spacing w:line="240" w:lineRule="auto"/>
        <w:ind w:firstLine="709"/>
        <w:rPr>
          <w:rStyle w:val="FontStyle33"/>
        </w:rPr>
      </w:pPr>
      <w:r w:rsidRPr="00FD10CC">
        <w:rPr>
          <w:rStyle w:val="FontStyle33"/>
        </w:rPr>
        <w:t>а)</w:t>
      </w:r>
      <w:r>
        <w:rPr>
          <w:rStyle w:val="FontStyle33"/>
        </w:rPr>
        <w:t> </w:t>
      </w:r>
      <w:r w:rsidRPr="00FD10CC">
        <w:rPr>
          <w:rStyle w:val="FontStyle33"/>
        </w:rPr>
        <w:t>о получении доходов от организации, в отношении которой</w:t>
      </w:r>
      <w:r>
        <w:rPr>
          <w:rStyle w:val="FontStyle33"/>
        </w:rPr>
        <w:t xml:space="preserve"> </w:t>
      </w:r>
      <w:r w:rsidRPr="00FD10CC">
        <w:rPr>
          <w:rStyle w:val="FontStyle33"/>
        </w:rPr>
        <w:t>служащий выполняет функции государственного (муниципального)</w:t>
      </w:r>
      <w:r>
        <w:rPr>
          <w:rStyle w:val="FontStyle33"/>
        </w:rPr>
        <w:t xml:space="preserve"> </w:t>
      </w:r>
      <w:r w:rsidRPr="00FD10CC">
        <w:rPr>
          <w:rStyle w:val="FontStyle33"/>
        </w:rPr>
        <w:t xml:space="preserve">управления (доходов </w:t>
      </w:r>
      <w:r>
        <w:rPr>
          <w:rStyle w:val="FontStyle33"/>
        </w:rPr>
        <w:br/>
      </w:r>
      <w:r w:rsidRPr="00FD10CC">
        <w:rPr>
          <w:rStyle w:val="FontStyle33"/>
        </w:rPr>
        <w:t>от работы по совместительству, доходов от</w:t>
      </w:r>
      <w:r>
        <w:rPr>
          <w:rStyle w:val="FontStyle33"/>
        </w:rPr>
        <w:t xml:space="preserve"> </w:t>
      </w:r>
      <w:r w:rsidRPr="00FD10CC">
        <w:rPr>
          <w:rStyle w:val="FontStyle33"/>
        </w:rPr>
        <w:t>ценных бумаг, чтения лекций и т.п.);</w:t>
      </w:r>
    </w:p>
    <w:p w:rsidR="00915011" w:rsidRPr="00FD10CC" w:rsidRDefault="00915011" w:rsidP="00936162">
      <w:pPr>
        <w:pStyle w:val="Style16"/>
        <w:widowControl/>
        <w:tabs>
          <w:tab w:val="left" w:pos="1027"/>
        </w:tabs>
        <w:spacing w:line="240" w:lineRule="auto"/>
        <w:ind w:firstLine="709"/>
        <w:rPr>
          <w:rStyle w:val="FontStyle33"/>
        </w:rPr>
      </w:pPr>
      <w:r w:rsidRPr="00FD10CC">
        <w:rPr>
          <w:rStyle w:val="FontStyle33"/>
        </w:rPr>
        <w:t>б)</w:t>
      </w:r>
      <w:r>
        <w:rPr>
          <w:rStyle w:val="FontStyle33"/>
        </w:rPr>
        <w:t> </w:t>
      </w:r>
      <w:r w:rsidRPr="00FD10CC">
        <w:rPr>
          <w:rStyle w:val="FontStyle33"/>
        </w:rPr>
        <w:t>о получении доходов от продажи имущества по цене,</w:t>
      </w:r>
      <w:r>
        <w:rPr>
          <w:rStyle w:val="FontStyle33"/>
        </w:rPr>
        <w:t xml:space="preserve"> </w:t>
      </w:r>
      <w:r w:rsidRPr="00FD10CC">
        <w:rPr>
          <w:rStyle w:val="FontStyle33"/>
        </w:rPr>
        <w:t>существенно выше рыночной, если покупателем является</w:t>
      </w:r>
      <w:r>
        <w:rPr>
          <w:rStyle w:val="FontStyle33"/>
        </w:rPr>
        <w:t xml:space="preserve"> </w:t>
      </w:r>
      <w:r w:rsidRPr="00FD10CC">
        <w:rPr>
          <w:rStyle w:val="FontStyle33"/>
        </w:rPr>
        <w:t>организация, в отношении которой служащий выполняет функции</w:t>
      </w:r>
      <w:r>
        <w:rPr>
          <w:rStyle w:val="FontStyle33"/>
        </w:rPr>
        <w:t xml:space="preserve"> </w:t>
      </w:r>
      <w:r w:rsidRPr="00FD10CC">
        <w:rPr>
          <w:rStyle w:val="FontStyle33"/>
        </w:rPr>
        <w:t>государственного (муниципального) управления;</w:t>
      </w:r>
    </w:p>
    <w:p w:rsidR="00915011" w:rsidRPr="00FD10CC" w:rsidRDefault="00915011" w:rsidP="00936162">
      <w:pPr>
        <w:pStyle w:val="Style16"/>
        <w:widowControl/>
        <w:tabs>
          <w:tab w:val="left" w:pos="1027"/>
        </w:tabs>
        <w:spacing w:line="240" w:lineRule="auto"/>
        <w:ind w:firstLine="709"/>
        <w:rPr>
          <w:rStyle w:val="FontStyle33"/>
        </w:rPr>
      </w:pPr>
      <w:r w:rsidRPr="00FD10CC">
        <w:rPr>
          <w:rStyle w:val="FontStyle33"/>
        </w:rPr>
        <w:t>в)</w:t>
      </w:r>
      <w:r>
        <w:rPr>
          <w:rStyle w:val="FontStyle33"/>
        </w:rPr>
        <w:t> </w:t>
      </w:r>
      <w:r w:rsidRPr="00FD10CC">
        <w:rPr>
          <w:rStyle w:val="FontStyle33"/>
        </w:rPr>
        <w:t>о получении кредитов, займов от организации, в отношении</w:t>
      </w:r>
      <w:r>
        <w:rPr>
          <w:rStyle w:val="FontStyle33"/>
        </w:rPr>
        <w:t xml:space="preserve"> </w:t>
      </w:r>
      <w:r w:rsidRPr="00FD10CC">
        <w:rPr>
          <w:rStyle w:val="FontStyle33"/>
        </w:rPr>
        <w:t>которой служащий выполняет функции государственного</w:t>
      </w:r>
      <w:r>
        <w:rPr>
          <w:rStyle w:val="FontStyle33"/>
        </w:rPr>
        <w:t xml:space="preserve"> </w:t>
      </w:r>
      <w:r w:rsidRPr="00FD10CC">
        <w:rPr>
          <w:rStyle w:val="FontStyle33"/>
        </w:rPr>
        <w:t>(муниципального) управления;</w:t>
      </w:r>
    </w:p>
    <w:p w:rsidR="00915011" w:rsidRPr="00FD10CC" w:rsidRDefault="00915011" w:rsidP="00936162">
      <w:pPr>
        <w:pStyle w:val="Style16"/>
        <w:widowControl/>
        <w:tabs>
          <w:tab w:val="left" w:pos="1027"/>
        </w:tabs>
        <w:spacing w:line="240" w:lineRule="auto"/>
        <w:ind w:firstLine="709"/>
        <w:rPr>
          <w:rStyle w:val="FontStyle33"/>
        </w:rPr>
      </w:pPr>
      <w:r w:rsidRPr="00FD10CC">
        <w:rPr>
          <w:rStyle w:val="FontStyle33"/>
        </w:rPr>
        <w:t>г)</w:t>
      </w:r>
      <w:r>
        <w:rPr>
          <w:rStyle w:val="FontStyle33"/>
        </w:rPr>
        <w:t> </w:t>
      </w:r>
      <w:r w:rsidRPr="00FD10CC">
        <w:rPr>
          <w:rStyle w:val="FontStyle33"/>
        </w:rPr>
        <w:t>о наличии в собственности у служащего и (или) его супруги</w:t>
      </w:r>
      <w:r>
        <w:rPr>
          <w:rStyle w:val="FontStyle33"/>
        </w:rPr>
        <w:t xml:space="preserve"> </w:t>
      </w:r>
      <w:r w:rsidRPr="00FD10CC">
        <w:rPr>
          <w:rStyle w:val="FontStyle33"/>
        </w:rPr>
        <w:t xml:space="preserve">(супруга) </w:t>
      </w:r>
      <w:r>
        <w:rPr>
          <w:rStyle w:val="FontStyle33"/>
        </w:rPr>
        <w:br/>
      </w:r>
      <w:r w:rsidRPr="00FD10CC">
        <w:rPr>
          <w:rStyle w:val="FontStyle33"/>
        </w:rPr>
        <w:t>и несовершеннолетнего ребенка ценных</w:t>
      </w:r>
      <w:r>
        <w:rPr>
          <w:rStyle w:val="FontStyle33"/>
        </w:rPr>
        <w:t xml:space="preserve"> </w:t>
      </w:r>
      <w:r w:rsidRPr="00FD10CC">
        <w:rPr>
          <w:rStyle w:val="FontStyle33"/>
        </w:rPr>
        <w:t>бумаг организации, в отношении которой служащий выполняет</w:t>
      </w:r>
      <w:r>
        <w:rPr>
          <w:rStyle w:val="FontStyle33"/>
        </w:rPr>
        <w:t xml:space="preserve"> </w:t>
      </w:r>
      <w:r w:rsidRPr="00FD10CC">
        <w:rPr>
          <w:rStyle w:val="FontStyle33"/>
        </w:rPr>
        <w:t>функции государственного (муниципального) управления;</w:t>
      </w:r>
    </w:p>
    <w:p w:rsidR="00915011" w:rsidRDefault="00915011" w:rsidP="00936162">
      <w:pPr>
        <w:pStyle w:val="Style16"/>
        <w:widowControl/>
        <w:tabs>
          <w:tab w:val="left" w:pos="1027"/>
        </w:tabs>
        <w:spacing w:line="240" w:lineRule="auto"/>
        <w:ind w:firstLine="709"/>
        <w:rPr>
          <w:rStyle w:val="FontStyle33"/>
        </w:rPr>
      </w:pPr>
      <w:r w:rsidRPr="00FD10CC">
        <w:rPr>
          <w:rStyle w:val="FontStyle33"/>
        </w:rPr>
        <w:t>д)</w:t>
      </w:r>
      <w:r>
        <w:rPr>
          <w:rStyle w:val="FontStyle33"/>
        </w:rPr>
        <w:t> </w:t>
      </w:r>
      <w:r w:rsidRPr="00FD10CC">
        <w:rPr>
          <w:rStyle w:val="FontStyle33"/>
        </w:rPr>
        <w:t>о появлении в собственности у служащего и (или) его супруги</w:t>
      </w:r>
      <w:r>
        <w:rPr>
          <w:rStyle w:val="FontStyle33"/>
        </w:rPr>
        <w:t xml:space="preserve"> </w:t>
      </w:r>
      <w:r w:rsidRPr="00FD10CC">
        <w:rPr>
          <w:rStyle w:val="FontStyle33"/>
        </w:rPr>
        <w:t xml:space="preserve">(супруга) </w:t>
      </w:r>
      <w:r>
        <w:rPr>
          <w:rStyle w:val="FontStyle33"/>
        </w:rPr>
        <w:br/>
      </w:r>
      <w:r w:rsidRPr="00FD10CC">
        <w:rPr>
          <w:rStyle w:val="FontStyle33"/>
        </w:rPr>
        <w:t>и несовершеннолетнего ребенка земельных участков,</w:t>
      </w:r>
      <w:r>
        <w:rPr>
          <w:rStyle w:val="FontStyle33"/>
        </w:rPr>
        <w:t xml:space="preserve"> </w:t>
      </w:r>
      <w:r w:rsidRPr="00FD10CC">
        <w:rPr>
          <w:rStyle w:val="FontStyle33"/>
        </w:rPr>
        <w:t>объектов недвижимого имущества и (или) транспортного средства,</w:t>
      </w:r>
      <w:r>
        <w:rPr>
          <w:rStyle w:val="FontStyle33"/>
        </w:rPr>
        <w:t xml:space="preserve"> </w:t>
      </w:r>
      <w:r w:rsidRPr="00FD10CC">
        <w:rPr>
          <w:rStyle w:val="FontStyle33"/>
        </w:rPr>
        <w:t>приобретенного на льготных условиях (по цене существенно ниже</w:t>
      </w:r>
      <w:r>
        <w:rPr>
          <w:rStyle w:val="FontStyle33"/>
        </w:rPr>
        <w:t xml:space="preserve"> </w:t>
      </w:r>
      <w:r w:rsidRPr="00FD10CC">
        <w:rPr>
          <w:rStyle w:val="FontStyle33"/>
        </w:rPr>
        <w:t>рыночной) у организации, в отношении которой служащий выполняет</w:t>
      </w:r>
      <w:r>
        <w:rPr>
          <w:rStyle w:val="FontStyle33"/>
        </w:rPr>
        <w:t xml:space="preserve"> </w:t>
      </w:r>
      <w:r w:rsidRPr="00FD10CC">
        <w:rPr>
          <w:rStyle w:val="FontStyle33"/>
        </w:rPr>
        <w:t>функции государственного (муниципального) управления</w:t>
      </w:r>
      <w:r>
        <w:rPr>
          <w:rStyle w:val="FontStyle33"/>
        </w:rPr>
        <w:t>;</w:t>
      </w:r>
    </w:p>
    <w:p w:rsidR="00915011" w:rsidRPr="00FD10CC" w:rsidRDefault="00915011" w:rsidP="00936162">
      <w:pPr>
        <w:pStyle w:val="Style16"/>
        <w:widowControl/>
        <w:tabs>
          <w:tab w:val="left" w:pos="1027"/>
        </w:tabs>
        <w:spacing w:line="240" w:lineRule="auto"/>
        <w:ind w:firstLine="709"/>
        <w:rPr>
          <w:rStyle w:val="FontStyle33"/>
        </w:rPr>
      </w:pPr>
      <w:r>
        <w:rPr>
          <w:rStyle w:val="FontStyle33"/>
        </w:rPr>
        <w:t xml:space="preserve">е) об объектах недвижимости, предоставленных в пользование служащему </w:t>
      </w:r>
      <w:r>
        <w:rPr>
          <w:rStyle w:val="FontStyle33"/>
        </w:rPr>
        <w:br/>
        <w:t xml:space="preserve">и (или) его супруге (супругу) и несовершеннолетним детям организацией, </w:t>
      </w:r>
      <w:r>
        <w:rPr>
          <w:rStyle w:val="FontStyle33"/>
        </w:rPr>
        <w:br/>
        <w:t>в отношении которой служащий осуществляет функции государственного (муниципального) управления.</w:t>
      </w:r>
    </w:p>
    <w:p w:rsidR="00915011" w:rsidRPr="00FD10CC" w:rsidRDefault="00915011" w:rsidP="00DB53F9">
      <w:pPr>
        <w:pStyle w:val="Style16"/>
        <w:widowControl/>
        <w:tabs>
          <w:tab w:val="left" w:pos="1013"/>
        </w:tabs>
        <w:spacing w:line="240" w:lineRule="auto"/>
        <w:ind w:firstLine="709"/>
        <w:rPr>
          <w:rStyle w:val="FontStyle33"/>
        </w:rPr>
      </w:pPr>
      <w:r>
        <w:rPr>
          <w:rStyle w:val="FontStyle33"/>
        </w:rPr>
        <w:t>6. </w:t>
      </w:r>
      <w:r w:rsidRPr="00FD10CC">
        <w:rPr>
          <w:rStyle w:val="FontStyle33"/>
        </w:rPr>
        <w:t>Представление недостоверных сведений, способствующих сокрытию информации о нарушении запретов, например:</w:t>
      </w:r>
    </w:p>
    <w:p w:rsidR="00915011" w:rsidRPr="00FD10CC" w:rsidRDefault="00915011" w:rsidP="00936162">
      <w:pPr>
        <w:pStyle w:val="Style16"/>
        <w:widowControl/>
        <w:tabs>
          <w:tab w:val="left" w:pos="1032"/>
        </w:tabs>
        <w:spacing w:line="240" w:lineRule="auto"/>
        <w:ind w:firstLine="709"/>
        <w:rPr>
          <w:rStyle w:val="FontStyle33"/>
        </w:rPr>
      </w:pPr>
      <w:r w:rsidRPr="00FD10CC">
        <w:rPr>
          <w:rStyle w:val="FontStyle33"/>
        </w:rPr>
        <w:t>а)</w:t>
      </w:r>
      <w:r>
        <w:rPr>
          <w:rStyle w:val="FontStyle33"/>
        </w:rPr>
        <w:t> </w:t>
      </w:r>
      <w:r w:rsidRPr="00FD10CC">
        <w:rPr>
          <w:rStyle w:val="FontStyle33"/>
        </w:rPr>
        <w:t>о получении служащим дохода от предпринимательской</w:t>
      </w:r>
      <w:r>
        <w:rPr>
          <w:rStyle w:val="FontStyle33"/>
        </w:rPr>
        <w:t xml:space="preserve"> </w:t>
      </w:r>
      <w:r w:rsidRPr="00FD10CC">
        <w:rPr>
          <w:rStyle w:val="FontStyle33"/>
        </w:rPr>
        <w:t>деятельности;</w:t>
      </w:r>
    </w:p>
    <w:p w:rsidR="00915011" w:rsidRPr="00FD10CC" w:rsidRDefault="00915011" w:rsidP="00936162">
      <w:pPr>
        <w:pStyle w:val="Style16"/>
        <w:widowControl/>
        <w:tabs>
          <w:tab w:val="left" w:pos="1032"/>
        </w:tabs>
        <w:spacing w:line="240" w:lineRule="auto"/>
        <w:ind w:firstLine="709"/>
        <w:rPr>
          <w:rStyle w:val="FontStyle33"/>
        </w:rPr>
      </w:pPr>
      <w:r w:rsidRPr="00FD10CC">
        <w:rPr>
          <w:rStyle w:val="FontStyle33"/>
        </w:rPr>
        <w:t>б)</w:t>
      </w:r>
      <w:r>
        <w:rPr>
          <w:rStyle w:val="FontStyle33"/>
        </w:rPr>
        <w:t> </w:t>
      </w:r>
      <w:r w:rsidRPr="00FD10CC">
        <w:rPr>
          <w:rStyle w:val="FontStyle33"/>
        </w:rPr>
        <w:t>о владении акциями, долями участия в коммерческих</w:t>
      </w:r>
      <w:r>
        <w:rPr>
          <w:rStyle w:val="FontStyle33"/>
        </w:rPr>
        <w:t xml:space="preserve"> </w:t>
      </w:r>
      <w:r w:rsidRPr="00FD10CC">
        <w:rPr>
          <w:rStyle w:val="FontStyle33"/>
        </w:rPr>
        <w:t>организациях, при том, что служащий фактически участвует в</w:t>
      </w:r>
      <w:r>
        <w:rPr>
          <w:rStyle w:val="FontStyle33"/>
        </w:rPr>
        <w:t xml:space="preserve"> </w:t>
      </w:r>
      <w:r w:rsidRPr="00FD10CC">
        <w:rPr>
          <w:rStyle w:val="FontStyle33"/>
        </w:rPr>
        <w:t>управлении этой коммерческой организацией;</w:t>
      </w:r>
    </w:p>
    <w:p w:rsidR="00915011" w:rsidRPr="00FD10CC" w:rsidRDefault="00915011" w:rsidP="00936162">
      <w:pPr>
        <w:pStyle w:val="Style16"/>
        <w:widowControl/>
        <w:tabs>
          <w:tab w:val="left" w:pos="1032"/>
        </w:tabs>
        <w:spacing w:line="240" w:lineRule="auto"/>
        <w:ind w:firstLine="709"/>
        <w:rPr>
          <w:rStyle w:val="FontStyle33"/>
        </w:rPr>
      </w:pPr>
      <w:r w:rsidRPr="00FD10CC">
        <w:rPr>
          <w:rStyle w:val="FontStyle33"/>
        </w:rPr>
        <w:t>в)</w:t>
      </w:r>
      <w:r>
        <w:rPr>
          <w:rStyle w:val="FontStyle33"/>
        </w:rPr>
        <w:t> </w:t>
      </w:r>
      <w:r w:rsidRPr="00FD10CC">
        <w:rPr>
          <w:rStyle w:val="FontStyle33"/>
        </w:rPr>
        <w:t>для лиц, указанных в части 1 статьи 2 Федерального закона от</w:t>
      </w:r>
      <w:r>
        <w:rPr>
          <w:rStyle w:val="FontStyle33"/>
        </w:rPr>
        <w:t xml:space="preserve"> </w:t>
      </w:r>
      <w:r w:rsidRPr="00FD10CC">
        <w:rPr>
          <w:rStyle w:val="FontStyle33"/>
        </w:rPr>
        <w:t>7 мая 2013</w:t>
      </w:r>
      <w:r>
        <w:rPr>
          <w:rStyle w:val="FontStyle33"/>
        </w:rPr>
        <w:t xml:space="preserve"> г. </w:t>
      </w:r>
      <w:r>
        <w:rPr>
          <w:rStyle w:val="FontStyle33"/>
        </w:rPr>
        <w:br/>
        <w:t xml:space="preserve">№ </w:t>
      </w:r>
      <w:r w:rsidRPr="00FD10CC">
        <w:rPr>
          <w:rStyle w:val="FontStyle33"/>
        </w:rPr>
        <w:t xml:space="preserve">79-ФЗ </w:t>
      </w:r>
      <w:r>
        <w:rPr>
          <w:rStyle w:val="FontStyle33"/>
        </w:rPr>
        <w:t>"</w:t>
      </w:r>
      <w:r w:rsidRPr="00FD10CC">
        <w:rPr>
          <w:rStyle w:val="FontStyle33"/>
        </w:rPr>
        <w:t>О запрете отдельным категориям лиц</w:t>
      </w:r>
      <w:r>
        <w:rPr>
          <w:rStyle w:val="FontStyle33"/>
        </w:rPr>
        <w:t xml:space="preserve"> </w:t>
      </w:r>
      <w:r w:rsidRPr="00FD10CC">
        <w:rPr>
          <w:rStyle w:val="FontStyle33"/>
        </w:rPr>
        <w:t>открывать и иметь счета (вклады), хранить наличные денежные</w:t>
      </w:r>
      <w:r>
        <w:rPr>
          <w:rStyle w:val="FontStyle33"/>
        </w:rPr>
        <w:t xml:space="preserve"> </w:t>
      </w:r>
      <w:r w:rsidRPr="00FD10CC">
        <w:rPr>
          <w:rStyle w:val="FontStyle33"/>
        </w:rPr>
        <w:t xml:space="preserve">средства и ценности в иностранных банках, расположенных за пределами территории Российской Федерации, владеть </w:t>
      </w:r>
      <w:r>
        <w:rPr>
          <w:rStyle w:val="FontStyle33"/>
        </w:rPr>
        <w:br/>
      </w:r>
      <w:r w:rsidRPr="00FD10CC">
        <w:rPr>
          <w:rStyle w:val="FontStyle33"/>
        </w:rPr>
        <w:t>и (или) пользоваться иностранными финансовыми инструментами</w:t>
      </w:r>
      <w:r>
        <w:rPr>
          <w:rStyle w:val="FontStyle33"/>
        </w:rPr>
        <w:t>"</w:t>
      </w:r>
      <w:r w:rsidRPr="00FD10CC">
        <w:rPr>
          <w:rStyle w:val="FontStyle33"/>
        </w:rPr>
        <w:t>:</w:t>
      </w:r>
    </w:p>
    <w:p w:rsidR="00915011" w:rsidRDefault="00915011" w:rsidP="00936162">
      <w:pPr>
        <w:pStyle w:val="Style10"/>
        <w:widowControl/>
        <w:spacing w:line="240" w:lineRule="auto"/>
        <w:ind w:firstLine="709"/>
        <w:rPr>
          <w:rStyle w:val="FontStyle33"/>
        </w:rPr>
      </w:pPr>
      <w:r w:rsidRPr="00FD10CC">
        <w:rPr>
          <w:rStyle w:val="FontStyle33"/>
        </w:rPr>
        <w:t>о владении (пользовании) иностранными финансовыми инструментами</w:t>
      </w:r>
      <w:r>
        <w:rPr>
          <w:rStyle w:val="FontStyle33"/>
        </w:rPr>
        <w:t xml:space="preserve">, </w:t>
      </w:r>
      <w:r>
        <w:rPr>
          <w:rStyle w:val="FontStyle33"/>
        </w:rPr>
        <w:br/>
        <w:t>в том числе полученными в рамках договора (договоров) о брокерском обслуживании, договора (договоров) доверительного управления ценными бумагами, а также полученными в рамках паевого инвестиционного фонда;</w:t>
      </w:r>
    </w:p>
    <w:p w:rsidR="00915011" w:rsidRPr="00DB53F9" w:rsidRDefault="00915011" w:rsidP="00936162">
      <w:pPr>
        <w:pStyle w:val="Style10"/>
        <w:widowControl/>
        <w:spacing w:line="240" w:lineRule="auto"/>
        <w:ind w:firstLine="709"/>
        <w:rPr>
          <w:rStyle w:val="FontStyle33"/>
        </w:rPr>
      </w:pPr>
      <w:r w:rsidRPr="00DB53F9">
        <w:rPr>
          <w:rStyle w:val="FontStyle33"/>
        </w:rPr>
        <w:t>о наличии счета (счетов) в иностранном</w:t>
      </w:r>
      <w:r>
        <w:rPr>
          <w:rStyle w:val="FontStyle33"/>
        </w:rPr>
        <w:t xml:space="preserve"> </w:t>
      </w:r>
      <w:r w:rsidRPr="00DB53F9">
        <w:rPr>
          <w:rStyle w:val="FontStyle33"/>
        </w:rPr>
        <w:t>банке (</w:t>
      </w:r>
      <w:r>
        <w:rPr>
          <w:rStyle w:val="FontStyle33"/>
        </w:rPr>
        <w:t xml:space="preserve">иностранных </w:t>
      </w:r>
      <w:r w:rsidRPr="00DB53F9">
        <w:rPr>
          <w:rStyle w:val="FontStyle33"/>
        </w:rPr>
        <w:t>банках)</w:t>
      </w:r>
      <w:r>
        <w:rPr>
          <w:rStyle w:val="FontStyle33"/>
        </w:rPr>
        <w:t>,</w:t>
      </w:r>
      <w:r w:rsidRPr="00DB53F9">
        <w:rPr>
          <w:rStyle w:val="FontStyle33"/>
        </w:rPr>
        <w:t xml:space="preserve"> расположенном (расположенных) за пределами территории Российской Федерации.</w:t>
      </w:r>
    </w:p>
    <w:p w:rsidR="00915011" w:rsidRPr="00FD10CC" w:rsidRDefault="00915011" w:rsidP="00DB53F9">
      <w:pPr>
        <w:pStyle w:val="Style16"/>
        <w:widowControl/>
        <w:tabs>
          <w:tab w:val="left" w:pos="1008"/>
        </w:tabs>
        <w:spacing w:line="240" w:lineRule="auto"/>
        <w:ind w:firstLine="709"/>
        <w:rPr>
          <w:rStyle w:val="FontStyle33"/>
        </w:rPr>
      </w:pPr>
      <w:r>
        <w:rPr>
          <w:rStyle w:val="FontStyle33"/>
        </w:rPr>
        <w:t>7. </w:t>
      </w:r>
      <w:r w:rsidRPr="00FD10CC">
        <w:rPr>
          <w:rStyle w:val="FontStyle33"/>
        </w:rPr>
        <w:t>Сокрытие сведений о находящемся в собственности недвижимом имуществе, расположенном за пределами Российской Федерации.</w:t>
      </w:r>
    </w:p>
    <w:p w:rsidR="00915011" w:rsidRPr="00FD10CC" w:rsidRDefault="00915011" w:rsidP="00936162">
      <w:pPr>
        <w:pStyle w:val="Style16"/>
        <w:widowControl/>
        <w:tabs>
          <w:tab w:val="left" w:pos="1166"/>
        </w:tabs>
        <w:spacing w:line="240" w:lineRule="auto"/>
        <w:ind w:firstLine="709"/>
        <w:rPr>
          <w:rStyle w:val="FontStyle33"/>
        </w:rPr>
      </w:pPr>
      <w:r>
        <w:rPr>
          <w:rStyle w:val="FontStyle33"/>
        </w:rPr>
        <w:t>8</w:t>
      </w:r>
      <w:r w:rsidRPr="00FD10CC">
        <w:rPr>
          <w:rStyle w:val="FontStyle33"/>
        </w:rPr>
        <w:t>. 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rsidR="00915011" w:rsidRPr="00FD10CC" w:rsidRDefault="00915011" w:rsidP="00DB53F9">
      <w:pPr>
        <w:pStyle w:val="Style16"/>
        <w:widowControl/>
        <w:tabs>
          <w:tab w:val="left" w:pos="1166"/>
        </w:tabs>
        <w:spacing w:line="240" w:lineRule="auto"/>
        <w:ind w:firstLine="709"/>
        <w:rPr>
          <w:rStyle w:val="FontStyle33"/>
        </w:rPr>
      </w:pPr>
      <w:r>
        <w:rPr>
          <w:rStyle w:val="FontStyle33"/>
        </w:rPr>
        <w:t>9. </w:t>
      </w:r>
      <w:r w:rsidRPr="00FD10CC">
        <w:rPr>
          <w:rStyle w:val="FontStyle33"/>
        </w:rPr>
        <w:t>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r>
        <w:rPr>
          <w:rStyle w:val="FontStyle33"/>
        </w:rPr>
        <w:t>.</w:t>
      </w:r>
    </w:p>
    <w:p w:rsidR="00915011" w:rsidRPr="00FD10CC" w:rsidRDefault="00915011" w:rsidP="00DB53F9">
      <w:pPr>
        <w:pStyle w:val="Style16"/>
        <w:widowControl/>
        <w:tabs>
          <w:tab w:val="left" w:pos="1166"/>
        </w:tabs>
        <w:spacing w:line="240" w:lineRule="auto"/>
        <w:ind w:firstLine="709"/>
        <w:rPr>
          <w:rStyle w:val="FontStyle33"/>
        </w:rPr>
      </w:pPr>
      <w:r>
        <w:rPr>
          <w:rStyle w:val="FontStyle33"/>
        </w:rPr>
        <w:t>10. </w:t>
      </w:r>
      <w:r w:rsidRPr="00FD10CC">
        <w:rPr>
          <w:rStyle w:val="FontStyle33"/>
        </w:rPr>
        <w:t xml:space="preserve">Значительное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w:t>
      </w:r>
      <w:r>
        <w:rPr>
          <w:rStyle w:val="FontStyle33"/>
        </w:rPr>
        <w:br/>
      </w:r>
      <w:r w:rsidRPr="00FD10CC">
        <w:rPr>
          <w:rStyle w:val="FontStyle33"/>
        </w:rPr>
        <w:t>не получал)</w:t>
      </w:r>
      <w:r>
        <w:rPr>
          <w:rStyle w:val="FontStyle33"/>
        </w:rPr>
        <w:t>.</w:t>
      </w:r>
    </w:p>
    <w:p w:rsidR="00915011" w:rsidRPr="00FD10CC" w:rsidRDefault="00915011" w:rsidP="00DB53F9">
      <w:pPr>
        <w:pStyle w:val="Style16"/>
        <w:widowControl/>
        <w:tabs>
          <w:tab w:val="left" w:pos="1166"/>
        </w:tabs>
        <w:spacing w:line="240" w:lineRule="auto"/>
        <w:ind w:firstLine="709"/>
        <w:rPr>
          <w:rStyle w:val="FontStyle33"/>
        </w:rPr>
      </w:pPr>
      <w:r>
        <w:rPr>
          <w:rStyle w:val="FontStyle33"/>
        </w:rPr>
        <w:t>11. </w:t>
      </w:r>
      <w:r w:rsidRPr="00FD10CC">
        <w:rPr>
          <w:rStyle w:val="FontStyle33"/>
        </w:rPr>
        <w:t>Указание в разделе</w:t>
      </w:r>
      <w:r>
        <w:rPr>
          <w:rStyle w:val="FontStyle33"/>
        </w:rPr>
        <w:t xml:space="preserve"> </w:t>
      </w:r>
      <w:r w:rsidRPr="00FD10CC">
        <w:rPr>
          <w:rStyle w:val="FontStyle33"/>
        </w:rPr>
        <w:t xml:space="preserve">2 Справки заниженной стоимости совершенных сделок по приобретению </w:t>
      </w:r>
      <w:r>
        <w:rPr>
          <w:rFonts w:ascii="Times New Roman" w:hAnsi="Times New Roman"/>
          <w:sz w:val="28"/>
          <w:szCs w:val="28"/>
        </w:rPr>
        <w:t>земельных участков, объектов недвижимости, транспортных средств, ценных бумаг, цифровых финансовых активов, цифровой валюты</w:t>
      </w:r>
      <w:r w:rsidRPr="00FD10CC">
        <w:rPr>
          <w:rStyle w:val="FontStyle33"/>
        </w:rPr>
        <w:t xml:space="preserve">, </w:t>
      </w:r>
      <w:r>
        <w:rPr>
          <w:rStyle w:val="FontStyle33"/>
        </w:rPr>
        <w:br/>
      </w:r>
      <w:r w:rsidRPr="00FD10CC">
        <w:rPr>
          <w:rStyle w:val="FontStyle33"/>
        </w:rPr>
        <w:t>с тем чтобы такие сделки можно было объяснить исходя из доходов служащего.</w:t>
      </w:r>
    </w:p>
    <w:p w:rsidR="00915011" w:rsidRDefault="00915011" w:rsidP="00DB53F9">
      <w:pPr>
        <w:pStyle w:val="Style10"/>
        <w:widowControl/>
        <w:autoSpaceDE/>
        <w:autoSpaceDN/>
        <w:adjustRightInd/>
        <w:spacing w:line="240" w:lineRule="auto"/>
        <w:ind w:firstLine="709"/>
        <w:rPr>
          <w:rStyle w:val="FontStyle33"/>
        </w:rPr>
      </w:pPr>
      <w:r>
        <w:rPr>
          <w:rStyle w:val="FontStyle33"/>
        </w:rPr>
        <w:t>12. Сокрытие факта отчуждения недвижимого имущества, транспортных средств, ценных бумаг,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приобретенных в отчетном периоде, в результате безвозмездной сделки, с одновременным неуказанием сведений о приобретении названного имущества в разделе 2 Справки при наличии оснований.</w:t>
      </w:r>
    </w:p>
    <w:p w:rsidR="00915011" w:rsidRDefault="00915011" w:rsidP="00DB53F9">
      <w:pPr>
        <w:pStyle w:val="Style10"/>
        <w:widowControl/>
        <w:autoSpaceDE/>
        <w:autoSpaceDN/>
        <w:adjustRightInd/>
        <w:spacing w:line="240" w:lineRule="auto"/>
        <w:ind w:firstLine="709"/>
        <w:rPr>
          <w:rStyle w:val="FontStyle33"/>
        </w:rPr>
      </w:pPr>
      <w:r>
        <w:rPr>
          <w:rStyle w:val="FontStyle33"/>
        </w:rPr>
        <w:t>13. Непринятие служащим мер по предотвращению и урегулированию конфликта интересов в следующих ситуациях:</w:t>
      </w:r>
    </w:p>
    <w:p w:rsidR="00915011" w:rsidRPr="00737441" w:rsidRDefault="00915011" w:rsidP="00AC4FB2">
      <w:pPr>
        <w:pStyle w:val="Style10"/>
        <w:widowControl/>
        <w:autoSpaceDE/>
        <w:autoSpaceDN/>
        <w:adjustRightInd/>
        <w:spacing w:line="240" w:lineRule="auto"/>
        <w:ind w:firstLine="709"/>
        <w:rPr>
          <w:rStyle w:val="FontStyle33"/>
        </w:rPr>
      </w:pPr>
      <w:r w:rsidRPr="00737441">
        <w:rPr>
          <w:rStyle w:val="FontStyle33"/>
        </w:rPr>
        <w:t>сокрыти</w:t>
      </w:r>
      <w:r>
        <w:rPr>
          <w:rStyle w:val="FontStyle33"/>
        </w:rPr>
        <w:t>е</w:t>
      </w:r>
      <w:r w:rsidRPr="00737441">
        <w:rPr>
          <w:rStyle w:val="FontStyle33"/>
        </w:rPr>
        <w:t xml:space="preserve"> информации об осуществлении функций государственного</w:t>
      </w:r>
      <w:r>
        <w:rPr>
          <w:rStyle w:val="FontStyle33"/>
        </w:rPr>
        <w:t xml:space="preserve"> (муниципального)</w:t>
      </w:r>
      <w:r w:rsidRPr="00737441">
        <w:rPr>
          <w:rStyle w:val="FontStyle33"/>
        </w:rPr>
        <w:t xml:space="preserve"> управления в отношении аффилированных юридических лиц, </w:t>
      </w:r>
      <w:r>
        <w:rPr>
          <w:rStyle w:val="FontStyle33"/>
        </w:rPr>
        <w:br/>
        <w:t xml:space="preserve">при этом осуществление таких функций </w:t>
      </w:r>
      <w:r w:rsidRPr="00737441">
        <w:rPr>
          <w:rStyle w:val="FontStyle33"/>
        </w:rPr>
        <w:t xml:space="preserve">привело или </w:t>
      </w:r>
      <w:r>
        <w:rPr>
          <w:rStyle w:val="FontStyle33"/>
        </w:rPr>
        <w:t>могло</w:t>
      </w:r>
      <w:r w:rsidRPr="00737441">
        <w:rPr>
          <w:rStyle w:val="FontStyle33"/>
        </w:rPr>
        <w:t xml:space="preserve"> привести </w:t>
      </w:r>
      <w:r>
        <w:rPr>
          <w:rStyle w:val="FontStyle33"/>
        </w:rPr>
        <w:br/>
      </w:r>
      <w:r w:rsidRPr="00737441">
        <w:rPr>
          <w:rStyle w:val="FontStyle33"/>
        </w:rPr>
        <w:t xml:space="preserve">к </w:t>
      </w:r>
      <w:r>
        <w:rPr>
          <w:rStyle w:val="FontStyle33"/>
        </w:rPr>
        <w:t xml:space="preserve">общественно-опасным </w:t>
      </w:r>
      <w:r w:rsidRPr="00737441">
        <w:rPr>
          <w:rStyle w:val="FontStyle33"/>
        </w:rPr>
        <w:t xml:space="preserve">последствиям (например, сокрытие </w:t>
      </w:r>
      <w:r>
        <w:rPr>
          <w:rStyle w:val="FontStyle33"/>
        </w:rPr>
        <w:t xml:space="preserve">служащим информации о </w:t>
      </w:r>
      <w:r w:rsidRPr="00737441">
        <w:rPr>
          <w:rStyle w:val="FontStyle33"/>
        </w:rPr>
        <w:t>несоблюдени</w:t>
      </w:r>
      <w:r>
        <w:rPr>
          <w:rStyle w:val="FontStyle33"/>
        </w:rPr>
        <w:t>и поднадзорной организацией</w:t>
      </w:r>
      <w:r w:rsidRPr="00737441" w:rsidDel="00D23870">
        <w:rPr>
          <w:rStyle w:val="FontStyle33"/>
        </w:rPr>
        <w:t xml:space="preserve"> </w:t>
      </w:r>
      <w:r w:rsidRPr="00737441">
        <w:rPr>
          <w:rStyle w:val="FontStyle33"/>
        </w:rPr>
        <w:t>правил пожарной безопасности);</w:t>
      </w:r>
    </w:p>
    <w:p w:rsidR="00915011" w:rsidRDefault="00915011" w:rsidP="00AC4FB2">
      <w:pPr>
        <w:pStyle w:val="Style10"/>
        <w:widowControl/>
        <w:autoSpaceDE/>
        <w:autoSpaceDN/>
        <w:adjustRightInd/>
        <w:spacing w:line="240" w:lineRule="auto"/>
        <w:ind w:firstLine="709"/>
        <w:rPr>
          <w:rStyle w:val="FontStyle33"/>
        </w:rPr>
      </w:pPr>
      <w:r w:rsidRPr="009B64FE">
        <w:rPr>
          <w:rStyle w:val="FontStyle33"/>
        </w:rPr>
        <w:t>использование сво</w:t>
      </w:r>
      <w:r>
        <w:rPr>
          <w:rStyle w:val="FontStyle33"/>
        </w:rPr>
        <w:t>их</w:t>
      </w:r>
      <w:r w:rsidRPr="009B64FE">
        <w:rPr>
          <w:rStyle w:val="FontStyle33"/>
        </w:rPr>
        <w:t xml:space="preserve"> </w:t>
      </w:r>
      <w:r>
        <w:rPr>
          <w:rStyle w:val="FontStyle33"/>
        </w:rPr>
        <w:t>служебных</w:t>
      </w:r>
      <w:r w:rsidRPr="009B64FE">
        <w:rPr>
          <w:rStyle w:val="FontStyle33"/>
        </w:rPr>
        <w:t xml:space="preserve"> </w:t>
      </w:r>
      <w:r>
        <w:rPr>
          <w:rStyle w:val="FontStyle33"/>
        </w:rPr>
        <w:t>полномочий</w:t>
      </w:r>
      <w:r w:rsidRPr="009B64FE">
        <w:rPr>
          <w:rStyle w:val="FontStyle33"/>
        </w:rPr>
        <w:t xml:space="preserve"> для трудоустройства</w:t>
      </w:r>
      <w:r>
        <w:rPr>
          <w:rStyle w:val="FontStyle33"/>
        </w:rPr>
        <w:t xml:space="preserve"> </w:t>
      </w:r>
      <w:r>
        <w:rPr>
          <w:rStyle w:val="FontStyle33"/>
        </w:rPr>
        <w:br/>
      </w:r>
      <w:r w:rsidRPr="009B64FE">
        <w:rPr>
          <w:rStyle w:val="FontStyle33"/>
        </w:rPr>
        <w:t xml:space="preserve">близких родственников и (или) свойственников в орган </w:t>
      </w:r>
      <w:r>
        <w:rPr>
          <w:rStyle w:val="FontStyle33"/>
        </w:rPr>
        <w:t>публичной власти</w:t>
      </w:r>
      <w:r w:rsidRPr="009B64FE">
        <w:rPr>
          <w:rStyle w:val="FontStyle33"/>
        </w:rPr>
        <w:t xml:space="preserve"> </w:t>
      </w:r>
      <w:r>
        <w:rPr>
          <w:rStyle w:val="FontStyle33"/>
        </w:rPr>
        <w:br/>
      </w:r>
      <w:r w:rsidRPr="009B64FE">
        <w:rPr>
          <w:rStyle w:val="FontStyle33"/>
        </w:rPr>
        <w:t>и (или) в организации</w:t>
      </w:r>
      <w:r>
        <w:rPr>
          <w:rStyle w:val="FontStyle33"/>
        </w:rPr>
        <w:t xml:space="preserve">, созданные для выполнения задач, поставленных </w:t>
      </w:r>
      <w:r>
        <w:rPr>
          <w:rStyle w:val="FontStyle33"/>
        </w:rPr>
        <w:br/>
        <w:t>перед органом публичной власти</w:t>
      </w:r>
      <w:r w:rsidRPr="009B64FE">
        <w:rPr>
          <w:rStyle w:val="FontStyle33"/>
        </w:rPr>
        <w:t>;</w:t>
      </w:r>
    </w:p>
    <w:p w:rsidR="00915011" w:rsidRDefault="00915011" w:rsidP="00AC4FB2">
      <w:pPr>
        <w:pStyle w:val="Style10"/>
        <w:widowControl/>
        <w:autoSpaceDE/>
        <w:autoSpaceDN/>
        <w:adjustRightInd/>
        <w:spacing w:line="240" w:lineRule="auto"/>
        <w:ind w:firstLine="709"/>
        <w:rPr>
          <w:rStyle w:val="FontStyle33"/>
        </w:rPr>
      </w:pPr>
      <w:r w:rsidRPr="00DE620A">
        <w:rPr>
          <w:rStyle w:val="FontStyle33"/>
        </w:rPr>
        <w:t>предоставлени</w:t>
      </w:r>
      <w:r>
        <w:rPr>
          <w:rStyle w:val="FontStyle33"/>
        </w:rPr>
        <w:t>е</w:t>
      </w:r>
      <w:r w:rsidRPr="00DE620A">
        <w:rPr>
          <w:rStyle w:val="FontStyle33"/>
        </w:rPr>
        <w:t xml:space="preserve"> служа</w:t>
      </w:r>
      <w:r w:rsidRPr="0092180E">
        <w:rPr>
          <w:rStyle w:val="FontStyle33"/>
        </w:rPr>
        <w:t>щим самому себе государственных (муниципальных) услуг (например, оформлени</w:t>
      </w:r>
      <w:r w:rsidRPr="00DE620A">
        <w:rPr>
          <w:rStyle w:val="FontStyle33"/>
        </w:rPr>
        <w:t>е разрешений, регистрация движимого и недвижимого имущества и др.)</w:t>
      </w:r>
      <w:r>
        <w:rPr>
          <w:rStyle w:val="FontStyle33"/>
        </w:rPr>
        <w:t xml:space="preserve"> или осуществлении служащим в отношении собственного имущества контрольно-надзорных мероприятий в отсутствие уведомления </w:t>
      </w:r>
      <w:r>
        <w:rPr>
          <w:rStyle w:val="FontStyle33"/>
        </w:rPr>
        <w:br/>
        <w:t>о возникшем конфликте интересов или о возможности его возникновения</w:t>
      </w:r>
      <w:r w:rsidRPr="0092180E">
        <w:rPr>
          <w:rStyle w:val="FontStyle33"/>
        </w:rPr>
        <w:t>;</w:t>
      </w:r>
    </w:p>
    <w:p w:rsidR="00915011" w:rsidRDefault="00915011" w:rsidP="00AC4FB2">
      <w:pPr>
        <w:pStyle w:val="Style10"/>
        <w:widowControl/>
        <w:autoSpaceDE/>
        <w:autoSpaceDN/>
        <w:adjustRightInd/>
        <w:spacing w:line="240" w:lineRule="auto"/>
        <w:ind w:firstLine="709"/>
        <w:rPr>
          <w:rStyle w:val="FontStyle33"/>
        </w:rPr>
      </w:pPr>
      <w:r>
        <w:rPr>
          <w:rStyle w:val="FontStyle33"/>
        </w:rPr>
        <w:t xml:space="preserve">участие в заключении государственного (муниципального) контракта </w:t>
      </w:r>
      <w:r>
        <w:rPr>
          <w:rStyle w:val="FontStyle33"/>
        </w:rPr>
        <w:br/>
        <w:t xml:space="preserve">с аффилированными коммерческими организациями, принятии результатов исполнения государственных (муниципальных) контрактов, сопряженных </w:t>
      </w:r>
      <w:r>
        <w:rPr>
          <w:rStyle w:val="FontStyle33"/>
        </w:rPr>
        <w:br/>
        <w:t xml:space="preserve">с нарушением, например, требований законодательства Российской Федерации </w:t>
      </w:r>
      <w:r>
        <w:rPr>
          <w:rStyle w:val="FontStyle33"/>
        </w:rPr>
        <w:br/>
        <w:t xml:space="preserve">в части формирования начальной максимальной цены контракта, несоответствием принятых по государственному (муниципальному) контракту товаров, отдельным требованиям, установленным техническим заданием, незаконное привлечение </w:t>
      </w:r>
      <w:r>
        <w:rPr>
          <w:rStyle w:val="FontStyle33"/>
        </w:rPr>
        <w:br/>
        <w:t>к выполнению государственного (муниципального) контракта подведомственных организаций, в отношении которых служащий осуществляет функции государственного (муниципального) управления, и пр.</w:t>
      </w:r>
    </w:p>
    <w:p w:rsidR="00915011" w:rsidRDefault="00915011" w:rsidP="00AC4FB2">
      <w:pPr>
        <w:pStyle w:val="Style10"/>
        <w:widowControl/>
        <w:autoSpaceDE/>
        <w:autoSpaceDN/>
        <w:adjustRightInd/>
        <w:spacing w:line="240" w:lineRule="auto"/>
        <w:ind w:firstLine="709"/>
        <w:rPr>
          <w:rStyle w:val="FontStyle33"/>
        </w:rPr>
      </w:pPr>
    </w:p>
    <w:p w:rsidR="00915011" w:rsidRDefault="00915011" w:rsidP="00AC4FB2">
      <w:pPr>
        <w:pStyle w:val="Style10"/>
        <w:widowControl/>
        <w:autoSpaceDE/>
        <w:autoSpaceDN/>
        <w:adjustRightInd/>
        <w:spacing w:line="240" w:lineRule="auto"/>
        <w:ind w:firstLine="709"/>
        <w:rPr>
          <w:rStyle w:val="FontStyle33"/>
        </w:rPr>
      </w:pPr>
    </w:p>
    <w:p w:rsidR="00915011" w:rsidRDefault="00915011" w:rsidP="001B1DCD">
      <w:pPr>
        <w:pStyle w:val="Style10"/>
        <w:widowControl/>
        <w:autoSpaceDE/>
        <w:autoSpaceDN/>
        <w:adjustRightInd/>
        <w:spacing w:after="200" w:line="240" w:lineRule="auto"/>
        <w:rPr>
          <w:rStyle w:val="FontStyle33"/>
        </w:rPr>
      </w:pPr>
    </w:p>
    <w:p w:rsidR="00915011" w:rsidRDefault="00915011" w:rsidP="001B1DCD">
      <w:pPr>
        <w:pStyle w:val="Style10"/>
        <w:widowControl/>
        <w:autoSpaceDE/>
        <w:autoSpaceDN/>
        <w:adjustRightInd/>
        <w:spacing w:after="200" w:line="240" w:lineRule="auto"/>
        <w:rPr>
          <w:rStyle w:val="FontStyle33"/>
        </w:rPr>
        <w:sectPr w:rsidR="00915011" w:rsidSect="001B1DCD">
          <w:pgSz w:w="11905" w:h="16837"/>
          <w:pgMar w:top="1134" w:right="567" w:bottom="1134" w:left="1134" w:header="720" w:footer="720" w:gutter="0"/>
          <w:pgNumType w:start="1"/>
          <w:cols w:space="60"/>
          <w:noEndnote/>
          <w:titlePg/>
          <w:docGrid w:linePitch="326"/>
        </w:sectPr>
      </w:pPr>
    </w:p>
    <w:p w:rsidR="00915011" w:rsidRPr="00FD10CC" w:rsidRDefault="00915011" w:rsidP="00371EB9">
      <w:pPr>
        <w:pStyle w:val="Style6"/>
        <w:widowControl/>
        <w:tabs>
          <w:tab w:val="left" w:pos="5803"/>
        </w:tabs>
        <w:spacing w:line="240" w:lineRule="auto"/>
        <w:ind w:left="3120"/>
        <w:jc w:val="right"/>
        <w:rPr>
          <w:rStyle w:val="FontStyle33"/>
        </w:rPr>
      </w:pPr>
      <w:r w:rsidRPr="00FD10CC">
        <w:rPr>
          <w:rStyle w:val="FontStyle33"/>
        </w:rPr>
        <w:t>Приложение № </w:t>
      </w:r>
      <w:r>
        <w:rPr>
          <w:rStyle w:val="FontStyle33"/>
        </w:rPr>
        <w:t>3</w:t>
      </w:r>
    </w:p>
    <w:p w:rsidR="00915011" w:rsidRPr="00FD10CC" w:rsidRDefault="00915011" w:rsidP="0033299F">
      <w:pPr>
        <w:pStyle w:val="Style14"/>
        <w:widowControl/>
        <w:spacing w:line="240" w:lineRule="auto"/>
        <w:ind w:left="917"/>
        <w:rPr>
          <w:rFonts w:ascii="Times New Roman" w:hAnsi="Times New Roman"/>
          <w:sz w:val="28"/>
          <w:szCs w:val="28"/>
        </w:rPr>
      </w:pPr>
    </w:p>
    <w:p w:rsidR="00915011" w:rsidRDefault="00915011" w:rsidP="00E53858">
      <w:pPr>
        <w:pStyle w:val="Style14"/>
        <w:widowControl/>
        <w:spacing w:line="240" w:lineRule="auto"/>
        <w:outlineLvl w:val="0"/>
        <w:rPr>
          <w:rStyle w:val="FontStyle29"/>
        </w:rPr>
      </w:pPr>
      <w:r>
        <w:rPr>
          <w:rStyle w:val="FontStyle29"/>
        </w:rPr>
        <w:t>Обзор</w:t>
      </w:r>
      <w:r w:rsidRPr="00FD10CC">
        <w:rPr>
          <w:rStyle w:val="FontStyle29"/>
        </w:rPr>
        <w:t xml:space="preserve"> ситуаций, которые </w:t>
      </w:r>
      <w:r w:rsidRPr="00621381">
        <w:rPr>
          <w:rStyle w:val="FontStyle29"/>
        </w:rPr>
        <w:t>расценивались</w:t>
      </w:r>
    </w:p>
    <w:p w:rsidR="00915011" w:rsidRPr="00FD10CC" w:rsidRDefault="00915011" w:rsidP="004C1615">
      <w:pPr>
        <w:pStyle w:val="Style14"/>
        <w:widowControl/>
        <w:spacing w:line="240" w:lineRule="auto"/>
        <w:rPr>
          <w:rStyle w:val="FontStyle29"/>
        </w:rPr>
      </w:pPr>
      <w:r w:rsidRPr="00FD10CC">
        <w:rPr>
          <w:rStyle w:val="FontStyle29"/>
        </w:rPr>
        <w:t>как малозначительные проступки</w:t>
      </w:r>
    </w:p>
    <w:p w:rsidR="00915011" w:rsidRPr="00FD10CC" w:rsidRDefault="00915011" w:rsidP="001D20FC">
      <w:pPr>
        <w:pStyle w:val="Style14"/>
        <w:widowControl/>
        <w:spacing w:line="240" w:lineRule="auto"/>
        <w:ind w:firstLine="720"/>
        <w:rPr>
          <w:rStyle w:val="FontStyle29"/>
        </w:rPr>
      </w:pPr>
    </w:p>
    <w:p w:rsidR="00915011" w:rsidRDefault="00915011" w:rsidP="00F65E42">
      <w:pPr>
        <w:pStyle w:val="Style16"/>
        <w:widowControl/>
        <w:tabs>
          <w:tab w:val="left" w:pos="1018"/>
        </w:tabs>
        <w:spacing w:line="240" w:lineRule="auto"/>
        <w:rPr>
          <w:rStyle w:val="FontStyle30"/>
        </w:rPr>
      </w:pPr>
      <w:r>
        <w:rPr>
          <w:rStyle w:val="FontStyle33"/>
        </w:rPr>
        <w:t>1. </w:t>
      </w:r>
      <w:r w:rsidRPr="00FD10CC">
        <w:rPr>
          <w:rStyle w:val="FontStyle33"/>
        </w:rPr>
        <w:t xml:space="preserve">Не указан доход от преподавательской, научной и иной творческой деятельности (чтения лекций, проведения семинаров, тренингов) в организациях, </w:t>
      </w:r>
      <w:r>
        <w:rPr>
          <w:rStyle w:val="FontStyle33"/>
        </w:rPr>
        <w:br/>
      </w:r>
      <w:r w:rsidRPr="00FD10CC">
        <w:rPr>
          <w:rStyle w:val="FontStyle33"/>
        </w:rPr>
        <w:t xml:space="preserve">в отношении которых служащий не осуществляет функции </w:t>
      </w:r>
      <w:r w:rsidRPr="00FC46AA">
        <w:rPr>
          <w:rStyle w:val="FontStyle33"/>
        </w:rPr>
        <w:t xml:space="preserve">государственного (муниципального) управления, сумма которого </w:t>
      </w:r>
      <w:r w:rsidRPr="001A532C">
        <w:rPr>
          <w:rStyle w:val="FontStyle33"/>
        </w:rPr>
        <w:t xml:space="preserve">составляет не более </w:t>
      </w:r>
      <w:r>
        <w:rPr>
          <w:rStyle w:val="FontStyle33"/>
        </w:rPr>
        <w:t>10</w:t>
      </w:r>
      <w:r w:rsidRPr="001A532C">
        <w:rPr>
          <w:rStyle w:val="FontStyle33"/>
        </w:rPr>
        <w:t>% от д</w:t>
      </w:r>
      <w:r>
        <w:rPr>
          <w:rStyle w:val="FontStyle33"/>
        </w:rPr>
        <w:t>охода служащего за последний год и не превышает 10</w:t>
      </w:r>
      <w:r w:rsidRPr="001A532C">
        <w:rPr>
          <w:rStyle w:val="FontStyle33"/>
        </w:rPr>
        <w:t>0</w:t>
      </w:r>
      <w:r>
        <w:rPr>
          <w:rStyle w:val="FontStyle33"/>
        </w:rPr>
        <w:t> </w:t>
      </w:r>
      <w:r w:rsidRPr="001A532C">
        <w:rPr>
          <w:rStyle w:val="FontStyle33"/>
        </w:rPr>
        <w:t>000</w:t>
      </w:r>
      <w:r>
        <w:rPr>
          <w:rStyle w:val="FontStyle33"/>
        </w:rPr>
        <w:t> </w:t>
      </w:r>
      <w:r w:rsidRPr="001A532C">
        <w:rPr>
          <w:rStyle w:val="FontStyle33"/>
        </w:rPr>
        <w:t>руб</w:t>
      </w:r>
      <w:r>
        <w:rPr>
          <w:rStyle w:val="FontStyle33"/>
        </w:rPr>
        <w:t>.</w:t>
      </w:r>
      <w:r w:rsidRPr="00FC46AA">
        <w:rPr>
          <w:rStyle w:val="FontStyle33"/>
        </w:rPr>
        <w:t xml:space="preserve">, при условии, </w:t>
      </w:r>
      <w:r>
        <w:rPr>
          <w:rStyle w:val="FontStyle33"/>
        </w:rPr>
        <w:br/>
      </w:r>
      <w:r w:rsidRPr="00FC46AA">
        <w:rPr>
          <w:rStyle w:val="FontStyle33"/>
        </w:rPr>
        <w:t>что служащий надлежащим образом уведомил о выполнении иной оплачиваемой работы.</w:t>
      </w:r>
    </w:p>
    <w:p w:rsidR="00915011" w:rsidRDefault="00915011" w:rsidP="00F65E42">
      <w:pPr>
        <w:pStyle w:val="Style16"/>
        <w:widowControl/>
        <w:tabs>
          <w:tab w:val="left" w:pos="1018"/>
        </w:tabs>
        <w:spacing w:line="240" w:lineRule="auto"/>
        <w:rPr>
          <w:rStyle w:val="FontStyle33"/>
        </w:rPr>
      </w:pPr>
      <w:r>
        <w:rPr>
          <w:rStyle w:val="FontStyle30"/>
        </w:rPr>
        <w:t>2. </w:t>
      </w:r>
      <w:r w:rsidRPr="00FC46AA">
        <w:rPr>
          <w:rStyle w:val="FontStyle33"/>
        </w:rPr>
        <w:t xml:space="preserve">Не указаны сведения об участии в коммерческой организации, при этом </w:t>
      </w:r>
      <w:r>
        <w:rPr>
          <w:rStyle w:val="FontStyle33"/>
        </w:rPr>
        <w:br/>
      </w:r>
      <w:r w:rsidRPr="00FC46AA">
        <w:rPr>
          <w:rStyle w:val="FontStyle33"/>
        </w:rPr>
        <w:t xml:space="preserve">у соответствующей организации отсутствует хозяйственная деятельность в течение </w:t>
      </w:r>
      <w:r>
        <w:rPr>
          <w:rStyle w:val="FontStyle33"/>
        </w:rPr>
        <w:t>трех</w:t>
      </w:r>
      <w:r w:rsidRPr="00FC46AA">
        <w:rPr>
          <w:rStyle w:val="FontStyle33"/>
        </w:rPr>
        <w:t xml:space="preserve"> и более лет, предшествующих подаче Справки, и нет сомнений в отсутствии коррупционной составляющей в действиях (бездействии) служащего.</w:t>
      </w:r>
    </w:p>
    <w:p w:rsidR="00915011" w:rsidRDefault="00915011" w:rsidP="00F65E42">
      <w:pPr>
        <w:pStyle w:val="Style16"/>
        <w:widowControl/>
        <w:tabs>
          <w:tab w:val="left" w:pos="1018"/>
        </w:tabs>
        <w:spacing w:line="240" w:lineRule="auto"/>
        <w:rPr>
          <w:rStyle w:val="FontStyle33"/>
        </w:rPr>
      </w:pPr>
      <w:r>
        <w:rPr>
          <w:rStyle w:val="FontStyle33"/>
        </w:rPr>
        <w:t>3. </w:t>
      </w:r>
      <w:r w:rsidRPr="006F1D85">
        <w:rPr>
          <w:rStyle w:val="FontStyle33"/>
        </w:rPr>
        <w:t>Не представлены сведения о доходе от вклада в банке, сумма которого</w:t>
      </w:r>
      <w:r>
        <w:rPr>
          <w:rStyle w:val="FontStyle33"/>
        </w:rPr>
        <w:t xml:space="preserve"> </w:t>
      </w:r>
      <w:r w:rsidRPr="00780BA9">
        <w:rPr>
          <w:rStyle w:val="FontStyle33"/>
        </w:rPr>
        <w:t xml:space="preserve">составляет не более </w:t>
      </w:r>
      <w:r>
        <w:rPr>
          <w:rStyle w:val="FontStyle33"/>
        </w:rPr>
        <w:t>10</w:t>
      </w:r>
      <w:r w:rsidRPr="00780BA9">
        <w:rPr>
          <w:rStyle w:val="FontStyle33"/>
        </w:rPr>
        <w:t xml:space="preserve">% от дохода служащего </w:t>
      </w:r>
      <w:r>
        <w:rPr>
          <w:rStyle w:val="FontStyle33"/>
        </w:rPr>
        <w:t xml:space="preserve">за последний год </w:t>
      </w:r>
      <w:r w:rsidRPr="00780BA9">
        <w:rPr>
          <w:rStyle w:val="FontStyle33"/>
        </w:rPr>
        <w:t xml:space="preserve">и не превышает </w:t>
      </w:r>
      <w:r>
        <w:rPr>
          <w:rStyle w:val="FontStyle33"/>
        </w:rPr>
        <w:br/>
        <w:t>10</w:t>
      </w:r>
      <w:r w:rsidRPr="00780BA9">
        <w:rPr>
          <w:rStyle w:val="FontStyle33"/>
        </w:rPr>
        <w:t>0 000 руб</w:t>
      </w:r>
      <w:r>
        <w:rPr>
          <w:rStyle w:val="FontStyle33"/>
        </w:rPr>
        <w:t>.</w:t>
      </w:r>
      <w:r w:rsidRPr="006F1D85">
        <w:rPr>
          <w:rStyle w:val="FontStyle33"/>
        </w:rPr>
        <w:t>, если он был переведен на банковский счет служащего, средства со счета не снимались, при этом в Справке отражены полные и достоверные сведения об этом счете.</w:t>
      </w:r>
    </w:p>
    <w:p w:rsidR="00915011" w:rsidRDefault="00915011" w:rsidP="00F65E42">
      <w:pPr>
        <w:pStyle w:val="Style16"/>
        <w:widowControl/>
        <w:tabs>
          <w:tab w:val="left" w:pos="1018"/>
        </w:tabs>
        <w:spacing w:line="240" w:lineRule="auto"/>
        <w:rPr>
          <w:rStyle w:val="FontStyle33"/>
        </w:rPr>
      </w:pPr>
      <w:r>
        <w:rPr>
          <w:rStyle w:val="FontStyle33"/>
        </w:rPr>
        <w:t>4. </w:t>
      </w:r>
      <w:r w:rsidRPr="00FD10CC">
        <w:rPr>
          <w:rStyle w:val="FontStyle33"/>
        </w:rPr>
        <w:t>Не указаны сведения о ветхом частном доме</w:t>
      </w:r>
      <w:r>
        <w:rPr>
          <w:rStyle w:val="FontStyle33"/>
        </w:rPr>
        <w:t>,</w:t>
      </w:r>
      <w:r w:rsidRPr="00FD10CC">
        <w:rPr>
          <w:rStyle w:val="FontStyle33"/>
        </w:rPr>
        <w:t xml:space="preserve"> расположенном </w:t>
      </w:r>
      <w:r>
        <w:rPr>
          <w:rStyle w:val="FontStyle33"/>
        </w:rPr>
        <w:br/>
      </w:r>
      <w:r w:rsidRPr="00FD10CC">
        <w:rPr>
          <w:rStyle w:val="FontStyle33"/>
        </w:rPr>
        <w:t xml:space="preserve">в среднестатистическом (район типовой застройки жильем эконом-класса) дачном некоммерческом товариществе, </w:t>
      </w:r>
      <w:r>
        <w:rPr>
          <w:rStyle w:val="FontStyle33"/>
        </w:rPr>
        <w:t>а также о непригодном для проживания жилом помещении или о квартире</w:t>
      </w:r>
      <w:r w:rsidRPr="00FD10CC">
        <w:rPr>
          <w:rStyle w:val="FontStyle33"/>
        </w:rPr>
        <w:t>,</w:t>
      </w:r>
      <w:r>
        <w:rPr>
          <w:rStyle w:val="FontStyle33"/>
        </w:rPr>
        <w:t xml:space="preserve"> расположенной в многоквартирном доме, признанным аварийным (при этом владение таким имуществом должно составлять не менее пяти лет), </w:t>
      </w:r>
      <w:r w:rsidRPr="00FD10CC">
        <w:rPr>
          <w:rStyle w:val="FontStyle33"/>
        </w:rPr>
        <w:t xml:space="preserve">при общем доходе семьи служащего из трех человек менее </w:t>
      </w:r>
      <w:r>
        <w:rPr>
          <w:rStyle w:val="FontStyle33"/>
        </w:rPr>
        <w:t>2</w:t>
      </w:r>
      <w:r w:rsidRPr="00FD10CC">
        <w:rPr>
          <w:rStyle w:val="FontStyle33"/>
        </w:rPr>
        <w:t xml:space="preserve"> млн. руб</w:t>
      </w:r>
      <w:r>
        <w:rPr>
          <w:rStyle w:val="FontStyle33"/>
        </w:rPr>
        <w:t>.</w:t>
      </w:r>
      <w:r w:rsidRPr="00FD10CC">
        <w:rPr>
          <w:rStyle w:val="FontStyle33"/>
        </w:rPr>
        <w:t xml:space="preserve"> в год.</w:t>
      </w:r>
    </w:p>
    <w:p w:rsidR="00915011" w:rsidRDefault="00915011" w:rsidP="00F65E42">
      <w:pPr>
        <w:pStyle w:val="Style16"/>
        <w:widowControl/>
        <w:tabs>
          <w:tab w:val="left" w:pos="1018"/>
        </w:tabs>
        <w:spacing w:line="240" w:lineRule="auto"/>
        <w:rPr>
          <w:rStyle w:val="FontStyle33"/>
        </w:rPr>
      </w:pPr>
      <w:r>
        <w:rPr>
          <w:rStyle w:val="FontStyle33"/>
        </w:rPr>
        <w:t xml:space="preserve">5. Служащим в нарушение порядка, установленного нормативным правовым актом Российской Федерации, не подано уведомление о получении подарка, полученного в связи с протокольным мероприятием, служебной командировкой </w:t>
      </w:r>
      <w:r>
        <w:rPr>
          <w:rStyle w:val="FontStyle33"/>
        </w:rPr>
        <w:br/>
        <w:t>или другим официальным мероприятием, при этом стоимость такого подарка составляет от 3 000 руб. и до 10 000 руб.</w:t>
      </w:r>
    </w:p>
    <w:p w:rsidR="00915011" w:rsidRDefault="00915011" w:rsidP="00F65E42">
      <w:pPr>
        <w:pStyle w:val="Style16"/>
        <w:widowControl/>
        <w:tabs>
          <w:tab w:val="left" w:pos="1018"/>
        </w:tabs>
        <w:spacing w:line="240" w:lineRule="auto"/>
        <w:rPr>
          <w:rStyle w:val="FontStyle33"/>
        </w:rPr>
      </w:pPr>
      <w:r>
        <w:rPr>
          <w:rStyle w:val="FontStyle33"/>
        </w:rPr>
        <w:t xml:space="preserve">6. Служащий несвоевременно (но до инициирования антикоррупционной проверки) исполнил обязанность по уведомлению о возможности возникновения конфликта интересов, при этом результаты проведенной проверки свидетельствуют </w:t>
      </w:r>
      <w:r>
        <w:rPr>
          <w:rStyle w:val="FontStyle33"/>
        </w:rPr>
        <w:br/>
        <w:t>о том, что служащий не осуществлял каких-либо действий для реализации личной заинтересованности.</w:t>
      </w:r>
    </w:p>
    <w:p w:rsidR="00915011" w:rsidRDefault="00915011" w:rsidP="00F65E42">
      <w:pPr>
        <w:pStyle w:val="Style16"/>
        <w:widowControl/>
        <w:tabs>
          <w:tab w:val="left" w:pos="1018"/>
        </w:tabs>
        <w:spacing w:line="240" w:lineRule="auto"/>
        <w:rPr>
          <w:rFonts w:ascii="Times New Roman" w:hAnsi="Times New Roman"/>
          <w:sz w:val="28"/>
          <w:szCs w:val="28"/>
        </w:rPr>
      </w:pPr>
      <w:r>
        <w:rPr>
          <w:rStyle w:val="FontStyle33"/>
        </w:rPr>
        <w:t>7</w:t>
      </w:r>
      <w:r w:rsidRPr="00F65E42">
        <w:rPr>
          <w:rStyle w:val="FontStyle33"/>
        </w:rPr>
        <w:t>.</w:t>
      </w:r>
      <w:r w:rsidRPr="00F65E42">
        <w:rPr>
          <w:rFonts w:ascii="Times New Roman" w:hAnsi="Times New Roman"/>
          <w:sz w:val="28"/>
          <w:szCs w:val="28"/>
        </w:rPr>
        <w:t> Служащий не указал имущество, находящееся в его собственности, при этом данное имущество отражено в Справках за предыдущие отчетные периоды</w:t>
      </w:r>
      <w:r>
        <w:rPr>
          <w:rFonts w:ascii="Times New Roman" w:hAnsi="Times New Roman"/>
          <w:sz w:val="28"/>
          <w:szCs w:val="28"/>
        </w:rPr>
        <w:t xml:space="preserve"> </w:t>
      </w:r>
      <w:r>
        <w:rPr>
          <w:rFonts w:ascii="Times New Roman" w:hAnsi="Times New Roman"/>
          <w:sz w:val="28"/>
          <w:szCs w:val="28"/>
        </w:rPr>
        <w:br/>
        <w:t xml:space="preserve">и отсутствуют </w:t>
      </w:r>
      <w:r w:rsidRPr="000B6654">
        <w:rPr>
          <w:rFonts w:ascii="Times New Roman" w:hAnsi="Times New Roman"/>
          <w:sz w:val="28"/>
          <w:szCs w:val="28"/>
        </w:rPr>
        <w:t>коррупционны</w:t>
      </w:r>
      <w:r>
        <w:rPr>
          <w:rFonts w:ascii="Times New Roman" w:hAnsi="Times New Roman"/>
          <w:sz w:val="28"/>
          <w:szCs w:val="28"/>
        </w:rPr>
        <w:t>е</w:t>
      </w:r>
      <w:r w:rsidRPr="000B6654">
        <w:rPr>
          <w:rFonts w:ascii="Times New Roman" w:hAnsi="Times New Roman"/>
          <w:sz w:val="28"/>
          <w:szCs w:val="28"/>
        </w:rPr>
        <w:t xml:space="preserve"> риск</w:t>
      </w:r>
      <w:r>
        <w:rPr>
          <w:rFonts w:ascii="Times New Roman" w:hAnsi="Times New Roman"/>
          <w:sz w:val="28"/>
          <w:szCs w:val="28"/>
        </w:rPr>
        <w:t>и</w:t>
      </w:r>
      <w:r w:rsidRPr="00F65E42">
        <w:rPr>
          <w:rFonts w:ascii="Times New Roman" w:hAnsi="Times New Roman"/>
          <w:sz w:val="28"/>
          <w:szCs w:val="28"/>
        </w:rPr>
        <w:t>.</w:t>
      </w:r>
    </w:p>
    <w:p w:rsidR="00915011" w:rsidRDefault="00915011" w:rsidP="00F65E42">
      <w:pPr>
        <w:pStyle w:val="Style16"/>
        <w:widowControl/>
        <w:tabs>
          <w:tab w:val="left" w:pos="1018"/>
        </w:tabs>
        <w:spacing w:line="240" w:lineRule="auto"/>
        <w:rPr>
          <w:rStyle w:val="FontStyle33"/>
        </w:rPr>
      </w:pPr>
      <w:r>
        <w:rPr>
          <w:rFonts w:ascii="Times New Roman" w:hAnsi="Times New Roman"/>
          <w:sz w:val="28"/>
          <w:szCs w:val="28"/>
        </w:rPr>
        <w:t>8.</w:t>
      </w:r>
      <w:r>
        <w:rPr>
          <w:rStyle w:val="FontStyle33"/>
        </w:rPr>
        <w:t> Не указан доход от продажи транспортного средства по договору трейд-ин, при этом новое транспортное средство указано в Справке.</w:t>
      </w:r>
    </w:p>
    <w:p w:rsidR="00915011" w:rsidRPr="00F65E42" w:rsidRDefault="00915011" w:rsidP="00F65E42">
      <w:pPr>
        <w:pStyle w:val="Style16"/>
        <w:widowControl/>
        <w:tabs>
          <w:tab w:val="left" w:pos="1018"/>
        </w:tabs>
        <w:spacing w:line="240" w:lineRule="auto"/>
        <w:rPr>
          <w:rFonts w:ascii="Times New Roman" w:hAnsi="Times New Roman"/>
          <w:sz w:val="28"/>
          <w:szCs w:val="28"/>
        </w:rPr>
      </w:pPr>
      <w:r>
        <w:rPr>
          <w:rStyle w:val="FontStyle33"/>
        </w:rPr>
        <w:t>9</w:t>
      </w:r>
      <w:r w:rsidRPr="00F65E42">
        <w:rPr>
          <w:rStyle w:val="FontStyle33"/>
        </w:rPr>
        <w:t>. Служащий не получил разрешение представителя нанимателя (работодателя) на участие на безвозмездной основе в управлении некоммерческой организацией (</w:t>
      </w:r>
      <w:r w:rsidRPr="00F65E42">
        <w:rPr>
          <w:rFonts w:ascii="Times New Roman" w:hAnsi="Times New Roman"/>
          <w:sz w:val="28"/>
          <w:szCs w:val="28"/>
        </w:rPr>
        <w:t>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фактическом участии в управлении такой организаци</w:t>
      </w:r>
      <w:r>
        <w:rPr>
          <w:rFonts w:ascii="Times New Roman" w:hAnsi="Times New Roman"/>
          <w:sz w:val="28"/>
          <w:szCs w:val="28"/>
        </w:rPr>
        <w:t>е</w:t>
      </w:r>
      <w:r w:rsidRPr="00F65E42">
        <w:rPr>
          <w:rFonts w:ascii="Times New Roman" w:hAnsi="Times New Roman"/>
          <w:sz w:val="28"/>
          <w:szCs w:val="28"/>
        </w:rPr>
        <w:t>й, при этом иные ограничения и запреты служащим не нарушены.</w:t>
      </w:r>
    </w:p>
    <w:p w:rsidR="00915011" w:rsidRPr="00F65E42" w:rsidRDefault="00915011" w:rsidP="00F65E42">
      <w:pPr>
        <w:pStyle w:val="Style16"/>
        <w:widowControl/>
        <w:tabs>
          <w:tab w:val="left" w:pos="1018"/>
        </w:tabs>
        <w:spacing w:line="240" w:lineRule="auto"/>
        <w:rPr>
          <w:rFonts w:ascii="Times New Roman" w:hAnsi="Times New Roman"/>
          <w:sz w:val="28"/>
          <w:szCs w:val="28"/>
        </w:rPr>
      </w:pPr>
      <w:r w:rsidRPr="00F65E42">
        <w:rPr>
          <w:rFonts w:ascii="Times New Roman" w:hAnsi="Times New Roman"/>
          <w:sz w:val="28"/>
          <w:szCs w:val="28"/>
        </w:rPr>
        <w:t>1</w:t>
      </w:r>
      <w:r>
        <w:rPr>
          <w:rFonts w:ascii="Times New Roman" w:hAnsi="Times New Roman"/>
          <w:sz w:val="28"/>
          <w:szCs w:val="28"/>
        </w:rPr>
        <w:t>0</w:t>
      </w:r>
      <w:r w:rsidRPr="00F65E42">
        <w:rPr>
          <w:rFonts w:ascii="Times New Roman" w:hAnsi="Times New Roman"/>
          <w:sz w:val="28"/>
          <w:szCs w:val="28"/>
        </w:rPr>
        <w:t xml:space="preserve">. Служащий приобрел в нарушение установленного запрета иностранные финансовые инструменты, которые им </w:t>
      </w:r>
      <w:r>
        <w:rPr>
          <w:rFonts w:ascii="Times New Roman" w:hAnsi="Times New Roman"/>
          <w:sz w:val="28"/>
          <w:szCs w:val="28"/>
        </w:rPr>
        <w:t>ошибочно</w:t>
      </w:r>
      <w:r w:rsidRPr="00F65E42">
        <w:rPr>
          <w:rFonts w:ascii="Times New Roman" w:hAnsi="Times New Roman"/>
          <w:sz w:val="28"/>
          <w:szCs w:val="28"/>
        </w:rPr>
        <w:t xml:space="preserve"> идентифицированы в качестве отечественных, при этом </w:t>
      </w:r>
      <w:r>
        <w:rPr>
          <w:rFonts w:ascii="Times New Roman" w:hAnsi="Times New Roman"/>
          <w:sz w:val="28"/>
          <w:szCs w:val="28"/>
        </w:rPr>
        <w:t xml:space="preserve">рыночная стоимость приобретенных иностранных финансовых инструментов не превышает 10% </w:t>
      </w:r>
      <w:r w:rsidRPr="001A532C">
        <w:rPr>
          <w:rStyle w:val="FontStyle33"/>
        </w:rPr>
        <w:t>от д</w:t>
      </w:r>
      <w:r>
        <w:rPr>
          <w:rStyle w:val="FontStyle33"/>
        </w:rPr>
        <w:t>охода служащего за последний год</w:t>
      </w:r>
      <w:r w:rsidRPr="00F65E42">
        <w:rPr>
          <w:rFonts w:ascii="Times New Roman" w:hAnsi="Times New Roman"/>
          <w:sz w:val="28"/>
          <w:szCs w:val="28"/>
        </w:rPr>
        <w:t>.</w:t>
      </w:r>
      <w:r>
        <w:rPr>
          <w:rFonts w:ascii="Times New Roman" w:hAnsi="Times New Roman"/>
          <w:sz w:val="28"/>
          <w:szCs w:val="28"/>
        </w:rPr>
        <w:t xml:space="preserve">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 </w:t>
      </w:r>
    </w:p>
    <w:p w:rsidR="00915011" w:rsidRDefault="00915011" w:rsidP="00065E8C">
      <w:pPr>
        <w:pStyle w:val="ConsPlusNormal"/>
        <w:tabs>
          <w:tab w:val="left" w:pos="1018"/>
        </w:tabs>
        <w:autoSpaceDE/>
        <w:autoSpaceDN/>
        <w:adjustRightInd/>
        <w:jc w:val="both"/>
        <w:rPr>
          <w:rStyle w:val="FontStyle33"/>
        </w:rPr>
      </w:pPr>
    </w:p>
    <w:p w:rsidR="00915011" w:rsidRDefault="00915011" w:rsidP="00065E8C">
      <w:pPr>
        <w:pStyle w:val="ConsPlusNormal"/>
        <w:tabs>
          <w:tab w:val="left" w:pos="1018"/>
        </w:tabs>
        <w:autoSpaceDE/>
        <w:autoSpaceDN/>
        <w:adjustRightInd/>
        <w:jc w:val="both"/>
        <w:rPr>
          <w:rStyle w:val="FontStyle33"/>
        </w:rPr>
      </w:pPr>
    </w:p>
    <w:p w:rsidR="00915011" w:rsidRDefault="00915011" w:rsidP="00065E8C">
      <w:pPr>
        <w:pStyle w:val="ConsPlusNormal"/>
        <w:tabs>
          <w:tab w:val="left" w:pos="1018"/>
        </w:tabs>
        <w:autoSpaceDE/>
        <w:autoSpaceDN/>
        <w:adjustRightInd/>
        <w:jc w:val="both"/>
        <w:rPr>
          <w:rStyle w:val="FontStyle33"/>
        </w:rPr>
      </w:pPr>
    </w:p>
    <w:p w:rsidR="00915011" w:rsidRDefault="00915011" w:rsidP="00065E8C">
      <w:pPr>
        <w:pStyle w:val="ConsPlusNormal"/>
        <w:tabs>
          <w:tab w:val="left" w:pos="1018"/>
        </w:tabs>
        <w:autoSpaceDE/>
        <w:autoSpaceDN/>
        <w:adjustRightInd/>
        <w:jc w:val="both"/>
        <w:rPr>
          <w:rStyle w:val="FontStyle33"/>
        </w:rPr>
        <w:sectPr w:rsidR="00915011" w:rsidSect="001B1DCD">
          <w:pgSz w:w="11905" w:h="16837"/>
          <w:pgMar w:top="1134" w:right="567" w:bottom="1134" w:left="1134" w:header="720" w:footer="720" w:gutter="0"/>
          <w:pgNumType w:start="1"/>
          <w:cols w:space="60"/>
          <w:noEndnote/>
          <w:titlePg/>
          <w:docGrid w:linePitch="326"/>
        </w:sectPr>
      </w:pPr>
    </w:p>
    <w:p w:rsidR="00915011" w:rsidRPr="00FD10CC" w:rsidRDefault="00915011" w:rsidP="00371EB9">
      <w:pPr>
        <w:pStyle w:val="Style6"/>
        <w:widowControl/>
        <w:tabs>
          <w:tab w:val="left" w:pos="5803"/>
        </w:tabs>
        <w:spacing w:line="240" w:lineRule="auto"/>
        <w:ind w:left="3120"/>
        <w:jc w:val="right"/>
        <w:rPr>
          <w:rStyle w:val="FontStyle33"/>
        </w:rPr>
      </w:pPr>
      <w:r w:rsidRPr="00FD10CC">
        <w:rPr>
          <w:rStyle w:val="FontStyle33"/>
        </w:rPr>
        <w:t>Приложение № </w:t>
      </w:r>
      <w:r>
        <w:rPr>
          <w:rStyle w:val="FontStyle33"/>
        </w:rPr>
        <w:t>4</w:t>
      </w:r>
    </w:p>
    <w:p w:rsidR="00915011" w:rsidRPr="00FD10CC" w:rsidRDefault="00915011" w:rsidP="00C717D0">
      <w:pPr>
        <w:pStyle w:val="Style10"/>
        <w:widowControl/>
        <w:spacing w:line="240" w:lineRule="auto"/>
        <w:rPr>
          <w:rStyle w:val="FontStyle33"/>
        </w:rPr>
      </w:pPr>
    </w:p>
    <w:p w:rsidR="00915011" w:rsidRDefault="00915011" w:rsidP="00E53858">
      <w:pPr>
        <w:pStyle w:val="Style14"/>
        <w:widowControl/>
        <w:spacing w:line="240" w:lineRule="auto"/>
        <w:outlineLvl w:val="0"/>
        <w:rPr>
          <w:rStyle w:val="FontStyle29"/>
        </w:rPr>
      </w:pPr>
      <w:r>
        <w:rPr>
          <w:rStyle w:val="FontStyle29"/>
        </w:rPr>
        <w:t>Обзор</w:t>
      </w:r>
      <w:r w:rsidRPr="00FD10CC">
        <w:rPr>
          <w:rStyle w:val="FontStyle29"/>
        </w:rPr>
        <w:t xml:space="preserve"> ситуаций, которые </w:t>
      </w:r>
      <w:r w:rsidRPr="00621381">
        <w:rPr>
          <w:rStyle w:val="FontStyle29"/>
        </w:rPr>
        <w:t>расценивались</w:t>
      </w:r>
    </w:p>
    <w:p w:rsidR="00915011" w:rsidRPr="00FD10CC" w:rsidRDefault="00915011" w:rsidP="004C1615">
      <w:pPr>
        <w:pStyle w:val="Style14"/>
        <w:widowControl/>
        <w:spacing w:line="240" w:lineRule="auto"/>
        <w:rPr>
          <w:rStyle w:val="FontStyle29"/>
        </w:rPr>
      </w:pPr>
      <w:r w:rsidRPr="00FD10CC">
        <w:rPr>
          <w:rStyle w:val="FontStyle29"/>
        </w:rPr>
        <w:t>как несущественные проступки</w:t>
      </w:r>
    </w:p>
    <w:p w:rsidR="00915011" w:rsidRPr="00FD10CC" w:rsidRDefault="00915011" w:rsidP="0033299F">
      <w:pPr>
        <w:pStyle w:val="Style14"/>
        <w:widowControl/>
        <w:spacing w:line="240" w:lineRule="auto"/>
        <w:ind w:left="907"/>
        <w:rPr>
          <w:rStyle w:val="FontStyle29"/>
        </w:rPr>
      </w:pPr>
    </w:p>
    <w:p w:rsidR="00915011" w:rsidRDefault="00915011" w:rsidP="00F65E42">
      <w:pPr>
        <w:pStyle w:val="Style16"/>
        <w:widowControl/>
        <w:tabs>
          <w:tab w:val="left" w:pos="1013"/>
        </w:tabs>
        <w:spacing w:line="240" w:lineRule="auto"/>
        <w:ind w:firstLine="709"/>
        <w:rPr>
          <w:rStyle w:val="FontStyle33"/>
        </w:rPr>
      </w:pPr>
      <w:r>
        <w:rPr>
          <w:rStyle w:val="FontStyle33"/>
        </w:rPr>
        <w:t>1. Разница между суммой всех фактически полученных доходов и суммой доходов, указанных в разделе 1 Справки, не превышает 50 000 руб.</w:t>
      </w:r>
    </w:p>
    <w:p w:rsidR="00915011" w:rsidRDefault="00915011" w:rsidP="00F65E42">
      <w:pPr>
        <w:pStyle w:val="Style16"/>
        <w:widowControl/>
        <w:tabs>
          <w:tab w:val="left" w:pos="1013"/>
        </w:tabs>
        <w:spacing w:line="240" w:lineRule="auto"/>
        <w:ind w:firstLine="709"/>
        <w:rPr>
          <w:rStyle w:val="FontStyle33"/>
        </w:rPr>
      </w:pPr>
      <w:r>
        <w:rPr>
          <w:rStyle w:val="FontStyle33"/>
        </w:rPr>
        <w:t xml:space="preserve">2. При заполнении раздела 1 Справки служащий ошибся в выборе источника дохода (например, доход от педагогической деятельности указан в строке "Доход </w:t>
      </w:r>
      <w:r>
        <w:rPr>
          <w:rStyle w:val="FontStyle33"/>
        </w:rPr>
        <w:br/>
        <w:t>от вкладов в банках и иных кредитных организациях"),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
    <w:p w:rsidR="00915011" w:rsidRDefault="00915011" w:rsidP="00F65E42">
      <w:pPr>
        <w:pStyle w:val="Style16"/>
        <w:widowControl/>
        <w:tabs>
          <w:tab w:val="left" w:pos="1013"/>
        </w:tabs>
        <w:spacing w:line="240" w:lineRule="auto"/>
        <w:ind w:firstLine="709"/>
        <w:rPr>
          <w:rStyle w:val="FontStyle33"/>
        </w:rPr>
      </w:pPr>
      <w:r>
        <w:rPr>
          <w:rStyle w:val="FontStyle33"/>
        </w:rPr>
        <w:t>3. </w:t>
      </w:r>
      <w:r w:rsidRPr="00FD10CC">
        <w:rPr>
          <w:rStyle w:val="FontStyle33"/>
        </w:rPr>
        <w:t xml:space="preserve">Объект недвижимого имущества, находящийся в пользовании по договору социального найма, указан в </w:t>
      </w:r>
      <w:r>
        <w:rPr>
          <w:rStyle w:val="FontStyle33"/>
        </w:rPr>
        <w:t>под</w:t>
      </w:r>
      <w:r w:rsidRPr="00FD10CC">
        <w:rPr>
          <w:rStyle w:val="FontStyle33"/>
        </w:rPr>
        <w:t>разделе</w:t>
      </w:r>
      <w:r>
        <w:rPr>
          <w:rStyle w:val="FontStyle33"/>
        </w:rPr>
        <w:t xml:space="preserve"> 3.1 раздела 3 Справки</w:t>
      </w:r>
      <w:r w:rsidRPr="00FD10CC">
        <w:rPr>
          <w:rStyle w:val="FontStyle33"/>
        </w:rPr>
        <w:t>.</w:t>
      </w:r>
    </w:p>
    <w:p w:rsidR="00915011" w:rsidRDefault="00915011" w:rsidP="00F65E42">
      <w:pPr>
        <w:pStyle w:val="Style16"/>
        <w:widowControl/>
        <w:tabs>
          <w:tab w:val="left" w:pos="1013"/>
        </w:tabs>
        <w:spacing w:line="240" w:lineRule="auto"/>
        <w:ind w:firstLine="709"/>
        <w:rPr>
          <w:rStyle w:val="FontStyle33"/>
        </w:rPr>
      </w:pPr>
      <w:r>
        <w:rPr>
          <w:rStyle w:val="FontStyle33"/>
        </w:rPr>
        <w:t>4. </w:t>
      </w:r>
      <w:r w:rsidRPr="00FD10CC">
        <w:rPr>
          <w:rStyle w:val="FontStyle33"/>
        </w:rPr>
        <w:t xml:space="preserve">Объект недвижимого имущества, который ранее указывался в </w:t>
      </w:r>
      <w:r>
        <w:rPr>
          <w:rStyle w:val="FontStyle33"/>
        </w:rPr>
        <w:t>под</w:t>
      </w:r>
      <w:r w:rsidRPr="00FD10CC">
        <w:rPr>
          <w:rStyle w:val="FontStyle33"/>
        </w:rPr>
        <w:t>разделе</w:t>
      </w:r>
      <w:r>
        <w:rPr>
          <w:rStyle w:val="FontStyle33"/>
        </w:rPr>
        <w:t xml:space="preserve"> 3.1 раздела 3 Справки</w:t>
      </w:r>
      <w:r w:rsidRPr="00FD10CC">
        <w:rPr>
          <w:rStyle w:val="FontStyle33"/>
        </w:rPr>
        <w:t xml:space="preserve">,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w:t>
      </w:r>
      <w:r>
        <w:rPr>
          <w:rStyle w:val="FontStyle33"/>
        </w:rPr>
        <w:br/>
      </w:r>
      <w:r w:rsidRPr="00FD10CC">
        <w:rPr>
          <w:rStyle w:val="FontStyle33"/>
        </w:rPr>
        <w:t xml:space="preserve">в связи с членством в кооперативе (гаражном) оказался объектом недвижимого имущества, находящимся в пользовании), либо оказался объектом, возведенном </w:t>
      </w:r>
      <w:r>
        <w:rPr>
          <w:rStyle w:val="FontStyle33"/>
        </w:rPr>
        <w:br/>
      </w:r>
      <w:r w:rsidRPr="00FD10CC">
        <w:rPr>
          <w:rStyle w:val="FontStyle33"/>
        </w:rPr>
        <w:t xml:space="preserve">на соответствующем земельном участке, но регистрация такого объекта </w:t>
      </w:r>
      <w:r>
        <w:rPr>
          <w:rStyle w:val="FontStyle33"/>
        </w:rPr>
        <w:br/>
      </w:r>
      <w:r w:rsidRPr="00FD10CC">
        <w:rPr>
          <w:rStyle w:val="FontStyle33"/>
        </w:rPr>
        <w:t>не осуществлена.</w:t>
      </w:r>
    </w:p>
    <w:p w:rsidR="00915011" w:rsidRDefault="00915011" w:rsidP="00F65E42">
      <w:pPr>
        <w:pStyle w:val="Style16"/>
        <w:widowControl/>
        <w:tabs>
          <w:tab w:val="left" w:pos="1013"/>
        </w:tabs>
        <w:spacing w:line="240" w:lineRule="auto"/>
        <w:ind w:firstLine="709"/>
        <w:rPr>
          <w:rStyle w:val="FontStyle33"/>
        </w:rPr>
      </w:pPr>
      <w:r>
        <w:rPr>
          <w:rStyle w:val="FontStyle33"/>
        </w:rPr>
        <w:t>5. </w:t>
      </w:r>
      <w:r w:rsidRPr="00FD10CC">
        <w:rPr>
          <w:rStyle w:val="FontStyle33"/>
        </w:rPr>
        <w:t xml:space="preserve">Не указаны сведения об имуществе, находящемся в долевой собственности служащего и члена его семьи, при этом сведения о наличии такого имущества </w:t>
      </w:r>
      <w:r>
        <w:rPr>
          <w:rStyle w:val="FontStyle33"/>
        </w:rPr>
        <w:br/>
      </w:r>
      <w:r w:rsidRPr="00FD10CC">
        <w:rPr>
          <w:rStyle w:val="FontStyle33"/>
        </w:rPr>
        <w:t>в собственности члена семьи указаны в Справке члена семьи.</w:t>
      </w:r>
    </w:p>
    <w:p w:rsidR="00915011" w:rsidRDefault="00915011" w:rsidP="00F65E42">
      <w:pPr>
        <w:pStyle w:val="Style16"/>
        <w:widowControl/>
        <w:tabs>
          <w:tab w:val="left" w:pos="1018"/>
        </w:tabs>
        <w:spacing w:line="240" w:lineRule="auto"/>
        <w:ind w:firstLine="709"/>
        <w:rPr>
          <w:rStyle w:val="FontStyle33"/>
        </w:rPr>
      </w:pPr>
      <w:r>
        <w:rPr>
          <w:rStyle w:val="FontStyle33"/>
        </w:rPr>
        <w:t>6. </w:t>
      </w:r>
      <w:r w:rsidRPr="00FD10CC">
        <w:rPr>
          <w:rStyle w:val="FontStyle33"/>
        </w:rPr>
        <w:t xml:space="preserve">Сведения об имуществе, принадлежащем супругам на праве совместной собственности, указаны только в </w:t>
      </w:r>
      <w:r>
        <w:rPr>
          <w:rStyle w:val="FontStyle33"/>
        </w:rPr>
        <w:t>С</w:t>
      </w:r>
      <w:r w:rsidRPr="00FD10CC">
        <w:rPr>
          <w:rStyle w:val="FontStyle33"/>
        </w:rPr>
        <w:t xml:space="preserve">правке одного из супругов либо в </w:t>
      </w:r>
      <w:r>
        <w:rPr>
          <w:rStyle w:val="FontStyle33"/>
        </w:rPr>
        <w:t>С</w:t>
      </w:r>
      <w:r w:rsidRPr="00FD10CC">
        <w:rPr>
          <w:rStyle w:val="FontStyle33"/>
        </w:rPr>
        <w:t xml:space="preserve">правке одного из супругов данные сведения указаны достоверно, а в справке другого </w:t>
      </w:r>
      <w:r>
        <w:rPr>
          <w:rStyle w:val="FontStyle33"/>
        </w:rPr>
        <w:t>–</w:t>
      </w:r>
      <w:r w:rsidRPr="00FD10CC">
        <w:rPr>
          <w:rStyle w:val="FontStyle33"/>
        </w:rPr>
        <w:t xml:space="preserve"> недостоверно.</w:t>
      </w:r>
    </w:p>
    <w:p w:rsidR="00915011" w:rsidRDefault="00915011" w:rsidP="00F65E42">
      <w:pPr>
        <w:pStyle w:val="Style16"/>
        <w:widowControl/>
        <w:tabs>
          <w:tab w:val="left" w:pos="1018"/>
        </w:tabs>
        <w:spacing w:line="240" w:lineRule="auto"/>
        <w:ind w:firstLine="709"/>
        <w:rPr>
          <w:rStyle w:val="FontStyle33"/>
        </w:rPr>
      </w:pPr>
      <w:r>
        <w:rPr>
          <w:rStyle w:val="FontStyle33"/>
        </w:rPr>
        <w:t>7. </w:t>
      </w:r>
      <w:r w:rsidRPr="00FD10CC">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w:t>
      </w:r>
      <w:r>
        <w:rPr>
          <w:rStyle w:val="FontStyle33"/>
        </w:rPr>
        <w:br/>
      </w:r>
      <w:r w:rsidRPr="00FD10CC">
        <w:rPr>
          <w:rStyle w:val="FontStyle33"/>
        </w:rPr>
        <w:t xml:space="preserve">(и как следствие является округлением в большую или меньшую сторону </w:t>
      </w:r>
      <w:r>
        <w:rPr>
          <w:rStyle w:val="FontStyle33"/>
        </w:rPr>
        <w:br/>
      </w:r>
      <w:r w:rsidRPr="00FD10CC">
        <w:rPr>
          <w:rStyle w:val="FontStyle33"/>
        </w:rPr>
        <w:t xml:space="preserve">его площади) либо является технической ошибкой (опиской или опечаткой, например, когда </w:t>
      </w:r>
      <w:r>
        <w:rPr>
          <w:rStyle w:val="FontStyle33"/>
        </w:rPr>
        <w:t>"</w:t>
      </w:r>
      <w:r w:rsidRPr="00FD10CC">
        <w:rPr>
          <w:rStyle w:val="FontStyle33"/>
        </w:rPr>
        <w:t>зеркально</w:t>
      </w:r>
      <w:r>
        <w:rPr>
          <w:rStyle w:val="FontStyle33"/>
        </w:rPr>
        <w:t>"</w:t>
      </w:r>
      <w:r w:rsidRPr="00FD10CC">
        <w:rPr>
          <w:rStyle w:val="FontStyle33"/>
        </w:rPr>
        <w:t xml:space="preserve"> отражены соседние цифры), допущенной при указании площади данного объекта.</w:t>
      </w:r>
    </w:p>
    <w:p w:rsidR="00915011" w:rsidRDefault="00915011" w:rsidP="00F65E42">
      <w:pPr>
        <w:pStyle w:val="Style16"/>
        <w:widowControl/>
        <w:tabs>
          <w:tab w:val="left" w:pos="1018"/>
        </w:tabs>
        <w:spacing w:line="240" w:lineRule="auto"/>
        <w:ind w:firstLine="709"/>
        <w:rPr>
          <w:rStyle w:val="FontStyle33"/>
        </w:rPr>
      </w:pPr>
      <w:r>
        <w:rPr>
          <w:rStyle w:val="FontStyle33"/>
        </w:rPr>
        <w:t>8. Не указаны сведения о транспортном средстве:</w:t>
      </w:r>
    </w:p>
    <w:p w:rsidR="00915011" w:rsidRDefault="00915011" w:rsidP="001963BA">
      <w:pPr>
        <w:pStyle w:val="Style16"/>
        <w:widowControl/>
        <w:tabs>
          <w:tab w:val="left" w:pos="1018"/>
        </w:tabs>
        <w:spacing w:line="240" w:lineRule="auto"/>
        <w:ind w:firstLine="709"/>
        <w:rPr>
          <w:rStyle w:val="FontStyle33"/>
        </w:rPr>
      </w:pPr>
      <w:r>
        <w:rPr>
          <w:rStyle w:val="FontStyle33"/>
        </w:rPr>
        <w:t>рыночная стоимость которого не превышает 100 000 руб. и фактическое пользование которым не осуществляется более 10 лет;</w:t>
      </w:r>
    </w:p>
    <w:p w:rsidR="00915011" w:rsidRDefault="00915011" w:rsidP="001963BA">
      <w:pPr>
        <w:pStyle w:val="Style16"/>
        <w:widowControl/>
        <w:tabs>
          <w:tab w:val="left" w:pos="1018"/>
        </w:tabs>
        <w:spacing w:line="240" w:lineRule="auto"/>
        <w:ind w:firstLine="709"/>
        <w:rPr>
          <w:rStyle w:val="FontStyle33"/>
        </w:rPr>
      </w:pPr>
      <w:r>
        <w:rPr>
          <w:rStyle w:val="FontStyle33"/>
        </w:rPr>
        <w:t>переданном третьим лицам по нотариальной доверенности, выданной более трех лет назад, рыночная стоимость которого не превышает 500 000 руб.;</w:t>
      </w:r>
    </w:p>
    <w:p w:rsidR="00915011" w:rsidRDefault="00915011" w:rsidP="00F65E42">
      <w:pPr>
        <w:pStyle w:val="Style16"/>
        <w:widowControl/>
        <w:tabs>
          <w:tab w:val="left" w:pos="1018"/>
        </w:tabs>
        <w:spacing w:line="240" w:lineRule="auto"/>
        <w:ind w:firstLine="709"/>
        <w:rPr>
          <w:rStyle w:val="FontStyle33"/>
        </w:rPr>
      </w:pPr>
      <w:r>
        <w:rPr>
          <w:rStyle w:val="FontStyle33"/>
        </w:rPr>
        <w:t>находящимся в угоне.</w:t>
      </w:r>
    </w:p>
    <w:p w:rsidR="00915011" w:rsidRDefault="00915011" w:rsidP="00F65E42">
      <w:pPr>
        <w:pStyle w:val="Style16"/>
        <w:widowControl/>
        <w:tabs>
          <w:tab w:val="left" w:pos="1018"/>
        </w:tabs>
        <w:spacing w:line="240" w:lineRule="auto"/>
        <w:ind w:firstLine="709"/>
        <w:rPr>
          <w:rStyle w:val="FontStyle33"/>
        </w:rPr>
      </w:pPr>
      <w:r>
        <w:rPr>
          <w:rStyle w:val="FontStyle33"/>
        </w:rPr>
        <w:t>9. Не указаны сведения</w:t>
      </w:r>
      <w:r w:rsidRPr="00D96A53">
        <w:rPr>
          <w:rStyle w:val="FontStyle33"/>
        </w:rPr>
        <w:t xml:space="preserve"> </w:t>
      </w:r>
      <w:r>
        <w:rPr>
          <w:rStyle w:val="FontStyle33"/>
        </w:rPr>
        <w:t>о банковских счетах, вкладах:</w:t>
      </w:r>
    </w:p>
    <w:p w:rsidR="00915011" w:rsidRDefault="00915011" w:rsidP="008A23F6">
      <w:pPr>
        <w:pStyle w:val="Style16"/>
        <w:widowControl/>
        <w:spacing w:line="240" w:lineRule="auto"/>
        <w:ind w:firstLine="709"/>
        <w:rPr>
          <w:rStyle w:val="FontStyle33"/>
        </w:rPr>
      </w:pPr>
      <w:r>
        <w:rPr>
          <w:rStyle w:val="FontStyle33"/>
        </w:rPr>
        <w:t>открытых для перечисления денежных средств в счет погашения основного долга по предоставленным (полученным) кредитам и (или) займам и используемых исключительно в целях погашения кредитов и (или) займов, при этом срочные обязательства финансового характера отражены достоверно;</w:t>
      </w:r>
    </w:p>
    <w:p w:rsidR="00915011" w:rsidRPr="004530B4" w:rsidRDefault="00915011" w:rsidP="008A23F6">
      <w:pPr>
        <w:pStyle w:val="Style16"/>
        <w:widowControl/>
        <w:spacing w:line="240" w:lineRule="auto"/>
        <w:ind w:firstLine="709"/>
        <w:rPr>
          <w:rStyle w:val="FontStyle33"/>
        </w:rPr>
      </w:pPr>
      <w:r w:rsidRPr="004530B4">
        <w:rPr>
          <w:rStyle w:val="FontStyle33"/>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rsidR="00915011" w:rsidRDefault="00915011" w:rsidP="00F65E42">
      <w:pPr>
        <w:pStyle w:val="Style16"/>
        <w:widowControl/>
        <w:spacing w:line="240" w:lineRule="auto"/>
        <w:ind w:firstLine="709"/>
        <w:rPr>
          <w:rStyle w:val="FontStyle33"/>
        </w:rPr>
      </w:pPr>
      <w:r>
        <w:rPr>
          <w:rStyle w:val="FontStyle33"/>
        </w:rPr>
        <w:t xml:space="preserve">суммарный остаток денежных средств на которых составляет не более 10% </w:t>
      </w:r>
      <w:r>
        <w:rPr>
          <w:rStyle w:val="FontStyle33"/>
        </w:rPr>
        <w:br/>
        <w:t>от дохода служащего за последний год и не превышает 50 000</w:t>
      </w:r>
      <w:r>
        <w:rPr>
          <w:rStyle w:val="FontStyle33"/>
          <w:lang w:val="en-US"/>
        </w:rPr>
        <w:t> </w:t>
      </w:r>
      <w:r>
        <w:rPr>
          <w:rStyle w:val="FontStyle33"/>
        </w:rPr>
        <w:t>руб., при этом движение денежных средств по счетам в отчетном периоде служащим или членами его семьи не осуществлялось.</w:t>
      </w:r>
    </w:p>
    <w:p w:rsidR="00915011" w:rsidRDefault="00915011" w:rsidP="00F65E42">
      <w:pPr>
        <w:pStyle w:val="Style16"/>
        <w:widowControl/>
        <w:spacing w:line="240" w:lineRule="auto"/>
        <w:ind w:firstLine="709"/>
        <w:rPr>
          <w:rStyle w:val="FontStyle33"/>
        </w:rPr>
      </w:pPr>
      <w:r>
        <w:rPr>
          <w:rStyle w:val="FontStyle33"/>
        </w:rPr>
        <w:t>10. </w:t>
      </w:r>
      <w:r w:rsidRPr="00FD10CC">
        <w:rPr>
          <w:rStyle w:val="FontStyle33"/>
        </w:rPr>
        <w:t>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rsidR="00915011" w:rsidRDefault="00915011" w:rsidP="00F65E42">
      <w:pPr>
        <w:pStyle w:val="Style16"/>
        <w:widowControl/>
        <w:spacing w:line="240" w:lineRule="auto"/>
        <w:ind w:firstLine="709"/>
        <w:rPr>
          <w:rStyle w:val="FontStyle33"/>
        </w:rPr>
      </w:pPr>
      <w:r w:rsidRPr="00763831">
        <w:rPr>
          <w:rStyle w:val="FontStyle33"/>
        </w:rPr>
        <w:t>11.</w:t>
      </w:r>
      <w:r>
        <w:rPr>
          <w:rStyle w:val="FontStyle33"/>
        </w:rPr>
        <w:t> </w:t>
      </w:r>
      <w:r w:rsidRPr="00FD10CC">
        <w:rPr>
          <w:rStyle w:val="FontStyle33"/>
        </w:rPr>
        <w:t>Не указаны сведения о счете, который использовался в отчетном периоде только для совершения сделки по приобретению объекта</w:t>
      </w:r>
      <w:r w:rsidRPr="0033299F">
        <w:rPr>
          <w:rStyle w:val="FontStyle33"/>
        </w:rPr>
        <w:t xml:space="preserve"> недвижимого имущества </w:t>
      </w:r>
      <w:r>
        <w:rPr>
          <w:rStyle w:val="FontStyle33"/>
        </w:rPr>
        <w:br/>
      </w:r>
      <w:r w:rsidRPr="0033299F">
        <w:rPr>
          <w:rStyle w:val="FontStyle33"/>
        </w:rPr>
        <w:t xml:space="preserve">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w:t>
      </w:r>
      <w:r>
        <w:rPr>
          <w:rStyle w:val="FontStyle33"/>
        </w:rPr>
        <w:t>5</w:t>
      </w:r>
      <w:r w:rsidRPr="0033299F">
        <w:rPr>
          <w:rStyle w:val="FontStyle33"/>
        </w:rPr>
        <w:t>0</w:t>
      </w:r>
      <w:r>
        <w:rPr>
          <w:rStyle w:val="FontStyle33"/>
        </w:rPr>
        <w:t> </w:t>
      </w:r>
      <w:r w:rsidRPr="0033299F">
        <w:rPr>
          <w:rStyle w:val="FontStyle33"/>
        </w:rPr>
        <w:t>000 руб</w:t>
      </w:r>
      <w:r>
        <w:rPr>
          <w:rStyle w:val="FontStyle33"/>
        </w:rPr>
        <w:t>.</w:t>
      </w:r>
      <w:r w:rsidRPr="0033299F">
        <w:rPr>
          <w:rStyle w:val="FontStyle33"/>
        </w:rPr>
        <w:t xml:space="preserve"> и при этом сведения о совершенной сделке </w:t>
      </w:r>
      <w:r>
        <w:rPr>
          <w:rStyle w:val="FontStyle33"/>
        </w:rPr>
        <w:br/>
      </w:r>
      <w:r w:rsidRPr="0033299F">
        <w:rPr>
          <w:rStyle w:val="FontStyle33"/>
        </w:rPr>
        <w:t>и (или) приобретенном имуществе указаны в соответствующем разделе Справки.</w:t>
      </w:r>
    </w:p>
    <w:p w:rsidR="00915011" w:rsidRDefault="00915011" w:rsidP="00F65E42">
      <w:pPr>
        <w:pStyle w:val="Style16"/>
        <w:widowControl/>
        <w:spacing w:line="240" w:lineRule="auto"/>
        <w:ind w:firstLine="709"/>
        <w:rPr>
          <w:rStyle w:val="FontStyle33"/>
        </w:rPr>
      </w:pPr>
      <w:r w:rsidRPr="0033653A">
        <w:rPr>
          <w:rStyle w:val="FontStyle33"/>
        </w:rPr>
        <w:t>1</w:t>
      </w:r>
      <w:r>
        <w:rPr>
          <w:rStyle w:val="FontStyle33"/>
        </w:rPr>
        <w:t>2</w:t>
      </w:r>
      <w:r w:rsidRPr="0033653A">
        <w:rPr>
          <w:rStyle w:val="FontStyle33"/>
        </w:rPr>
        <w:t>.</w:t>
      </w:r>
      <w:r>
        <w:rPr>
          <w:rStyle w:val="FontStyle33"/>
        </w:rPr>
        <w:t> Ошибочно указан заем от физического лица в разделе 1 Справки в качестве дохода при условии, что данное обстоятельство не привело к исключению необходимости заполнения раздела 2 Справки.</w:t>
      </w:r>
    </w:p>
    <w:p w:rsidR="00915011" w:rsidRDefault="00915011" w:rsidP="00F65E42">
      <w:pPr>
        <w:pStyle w:val="Style16"/>
        <w:widowControl/>
        <w:spacing w:line="240" w:lineRule="auto"/>
        <w:ind w:firstLine="709"/>
        <w:rPr>
          <w:rStyle w:val="FontStyle33"/>
        </w:rPr>
      </w:pPr>
      <w:r>
        <w:rPr>
          <w:rStyle w:val="FontStyle33"/>
        </w:rPr>
        <w:t>13</w:t>
      </w:r>
      <w:r w:rsidRPr="0033653A">
        <w:rPr>
          <w:rStyle w:val="FontStyle33"/>
        </w:rPr>
        <w:t>.</w:t>
      </w:r>
      <w:r>
        <w:rPr>
          <w:rStyle w:val="FontStyle33"/>
        </w:rPr>
        <w:t xml:space="preserve"> Служащим произведен расчет дохода от вклада в иностранной валюте </w:t>
      </w:r>
      <w:r>
        <w:rPr>
          <w:rStyle w:val="FontStyle33"/>
        </w:rPr>
        <w:br/>
        <w:t xml:space="preserve">не по состоянию на дату получения дохода по курсу Банка России, а по состоянию </w:t>
      </w:r>
      <w:r>
        <w:rPr>
          <w:rStyle w:val="FontStyle33"/>
        </w:rPr>
        <w:br/>
        <w:t>на отчетную дату.</w:t>
      </w:r>
    </w:p>
    <w:p w:rsidR="00915011" w:rsidRDefault="00915011" w:rsidP="00F65E42">
      <w:pPr>
        <w:pStyle w:val="Style16"/>
        <w:widowControl/>
        <w:spacing w:line="240" w:lineRule="auto"/>
        <w:ind w:firstLine="709"/>
        <w:rPr>
          <w:rStyle w:val="FontStyle33"/>
        </w:rPr>
      </w:pPr>
      <w:r>
        <w:rPr>
          <w:rStyle w:val="FontStyle33"/>
        </w:rPr>
        <w:t>14</w:t>
      </w:r>
      <w:r w:rsidRPr="0033653A">
        <w:rPr>
          <w:rStyle w:val="FontStyle33"/>
        </w:rPr>
        <w:t>.</w:t>
      </w:r>
      <w:r>
        <w:rPr>
          <w:rStyle w:val="FontStyle33"/>
        </w:rPr>
        <w:t> Неуказание реализованного в отчетном периоде материнского (семейного) капитала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rsidR="00915011" w:rsidRDefault="00915011" w:rsidP="00F65E42">
      <w:pPr>
        <w:pStyle w:val="Style16"/>
        <w:widowControl/>
        <w:spacing w:line="240" w:lineRule="auto"/>
        <w:ind w:firstLine="709"/>
        <w:rPr>
          <w:rFonts w:ascii="Times New Roman" w:hAnsi="Times New Roman"/>
          <w:sz w:val="28"/>
          <w:szCs w:val="28"/>
        </w:rPr>
      </w:pPr>
      <w:r>
        <w:rPr>
          <w:rFonts w:ascii="Times New Roman" w:hAnsi="Times New Roman"/>
          <w:sz w:val="28"/>
          <w:szCs w:val="28"/>
        </w:rPr>
        <w:t>15. </w:t>
      </w:r>
      <w:r w:rsidRPr="00737441">
        <w:rPr>
          <w:rFonts w:ascii="Times New Roman" w:hAnsi="Times New Roman"/>
          <w:sz w:val="28"/>
          <w:szCs w:val="28"/>
        </w:rPr>
        <w:t xml:space="preserve">Неуведомление служащим о возникновении конфликта интересов </w:t>
      </w:r>
      <w:r>
        <w:rPr>
          <w:rFonts w:ascii="Times New Roman" w:hAnsi="Times New Roman"/>
          <w:sz w:val="28"/>
          <w:szCs w:val="28"/>
        </w:rPr>
        <w:br/>
      </w:r>
      <w:r w:rsidRPr="00737441">
        <w:rPr>
          <w:rFonts w:ascii="Times New Roman" w:hAnsi="Times New Roman"/>
          <w:sz w:val="28"/>
          <w:szCs w:val="28"/>
        </w:rPr>
        <w:t>или о возможности его возникновения в порядке, определенном представителем нанимателя (работодателем)</w:t>
      </w:r>
      <w:r w:rsidRPr="00360211">
        <w:rPr>
          <w:rFonts w:ascii="Times New Roman" w:hAnsi="Times New Roman"/>
          <w:sz w:val="28"/>
          <w:szCs w:val="28"/>
        </w:rPr>
        <w:t xml:space="preserve"> в соответствии с нормативными правовыми актами Российской Федерации, при условии, что служащим</w:t>
      </w:r>
      <w:r w:rsidRPr="003B5F27">
        <w:rPr>
          <w:rFonts w:ascii="Times New Roman" w:hAnsi="Times New Roman"/>
          <w:sz w:val="28"/>
          <w:szCs w:val="28"/>
        </w:rPr>
        <w:t xml:space="preserve"> самостоятельно </w:t>
      </w:r>
      <w:r w:rsidRPr="00E27572">
        <w:rPr>
          <w:rFonts w:ascii="Times New Roman" w:hAnsi="Times New Roman"/>
          <w:sz w:val="28"/>
          <w:szCs w:val="28"/>
        </w:rPr>
        <w:t xml:space="preserve">приняты </w:t>
      </w:r>
      <w:r>
        <w:rPr>
          <w:rFonts w:ascii="Times New Roman" w:hAnsi="Times New Roman"/>
          <w:sz w:val="28"/>
          <w:szCs w:val="28"/>
        </w:rPr>
        <w:t xml:space="preserve">достаточные, по мнению уполномоченного должностного лица и комиссии, </w:t>
      </w:r>
      <w:r w:rsidRPr="00E27572">
        <w:rPr>
          <w:rFonts w:ascii="Times New Roman" w:hAnsi="Times New Roman"/>
          <w:sz w:val="28"/>
          <w:szCs w:val="28"/>
        </w:rPr>
        <w:t xml:space="preserve">меры </w:t>
      </w:r>
      <w:r>
        <w:rPr>
          <w:rFonts w:ascii="Times New Roman" w:hAnsi="Times New Roman"/>
          <w:sz w:val="28"/>
          <w:szCs w:val="28"/>
        </w:rPr>
        <w:br/>
      </w:r>
      <w:r w:rsidRPr="00E27572">
        <w:rPr>
          <w:rFonts w:ascii="Times New Roman" w:hAnsi="Times New Roman"/>
          <w:sz w:val="28"/>
          <w:szCs w:val="28"/>
        </w:rPr>
        <w:t>по предотвращению и (или) урегулированию конфликта интересов.</w:t>
      </w:r>
    </w:p>
    <w:p w:rsidR="00915011" w:rsidRDefault="00915011" w:rsidP="00F65E42">
      <w:pPr>
        <w:pStyle w:val="Style16"/>
        <w:widowControl/>
        <w:spacing w:line="240" w:lineRule="auto"/>
        <w:ind w:firstLine="709"/>
        <w:rPr>
          <w:rFonts w:ascii="Times New Roman" w:hAnsi="Times New Roman"/>
          <w:sz w:val="28"/>
          <w:szCs w:val="28"/>
        </w:rPr>
      </w:pPr>
      <w:r>
        <w:rPr>
          <w:rStyle w:val="FontStyle33"/>
        </w:rPr>
        <w:t xml:space="preserve">16. Неуказание служащим в Справке информации о наличии статуса учредителя организации при условии, что </w:t>
      </w:r>
      <w:r>
        <w:rPr>
          <w:rStyle w:val="FontStyle33"/>
          <w:bCs/>
        </w:rPr>
        <w:t xml:space="preserve">служащим до поступления </w:t>
      </w:r>
      <w:r>
        <w:rPr>
          <w:rStyle w:val="FontStyle33"/>
          <w:bCs/>
        </w:rPr>
        <w:br/>
        <w:t xml:space="preserve">на государственную (муниципальную) службу направлено заявление о выходе </w:t>
      </w:r>
      <w:r>
        <w:rPr>
          <w:rStyle w:val="FontStyle33"/>
          <w:bCs/>
        </w:rPr>
        <w:br/>
        <w:t xml:space="preserve">из состава учредителей, при этом документы для государственной регистрации перехода доли или части доли </w:t>
      </w:r>
      <w:r>
        <w:rPr>
          <w:rFonts w:ascii="Times New Roman" w:hAnsi="Times New Roman"/>
          <w:sz w:val="28"/>
          <w:szCs w:val="28"/>
        </w:rPr>
        <w:t xml:space="preserve">в орган, осуществляющий государственную регистрацию юридических лиц, не переданы (копии подтверждающих документов </w:t>
      </w:r>
      <w:r>
        <w:rPr>
          <w:rFonts w:ascii="Times New Roman" w:hAnsi="Times New Roman"/>
          <w:sz w:val="28"/>
          <w:szCs w:val="28"/>
        </w:rPr>
        <w:br/>
        <w:t>и материалов представлены служащим в ходе антикоррупционной проверки).</w:t>
      </w:r>
    </w:p>
    <w:p w:rsidR="00915011" w:rsidRDefault="00915011" w:rsidP="00BE55A9">
      <w:pPr>
        <w:pStyle w:val="Style16"/>
        <w:widowControl/>
        <w:spacing w:line="240" w:lineRule="auto"/>
        <w:ind w:firstLine="709"/>
        <w:rPr>
          <w:rStyle w:val="FontStyle33"/>
        </w:rPr>
      </w:pPr>
      <w:r>
        <w:rPr>
          <w:rStyle w:val="FontStyle33"/>
        </w:rPr>
        <w:t>17. </w:t>
      </w:r>
      <w:r w:rsidRPr="00FB73C1">
        <w:rPr>
          <w:rStyle w:val="FontStyle33"/>
        </w:rPr>
        <w:t xml:space="preserve">Служащим не было подано уведомление о намерении выполнять иную </w:t>
      </w:r>
      <w:r w:rsidRPr="00CA25C1">
        <w:rPr>
          <w:rStyle w:val="FontStyle33"/>
        </w:rPr>
        <w:t>оплачиваемую работу (деятельность)</w:t>
      </w:r>
      <w:r>
        <w:rPr>
          <w:rStyle w:val="FontStyle33"/>
        </w:rPr>
        <w:t>, в том числе в</w:t>
      </w:r>
      <w:r w:rsidRPr="002D5E4F">
        <w:rPr>
          <w:rStyle w:val="FontStyle33"/>
          <w:bCs/>
        </w:rPr>
        <w:t xml:space="preserve"> качестве присяжн</w:t>
      </w:r>
      <w:r>
        <w:rPr>
          <w:rStyle w:val="FontStyle33"/>
          <w:bCs/>
        </w:rPr>
        <w:t>ого</w:t>
      </w:r>
      <w:r w:rsidRPr="002D5E4F">
        <w:rPr>
          <w:rStyle w:val="FontStyle33"/>
          <w:bCs/>
        </w:rPr>
        <w:t xml:space="preserve"> заседател</w:t>
      </w:r>
      <w:r>
        <w:rPr>
          <w:rStyle w:val="FontStyle33"/>
          <w:bCs/>
        </w:rPr>
        <w:t>я</w:t>
      </w:r>
      <w:r w:rsidRPr="002D5E4F">
        <w:rPr>
          <w:rStyle w:val="FontStyle33"/>
          <w:bCs/>
        </w:rPr>
        <w:t>, член</w:t>
      </w:r>
      <w:r>
        <w:rPr>
          <w:rStyle w:val="FontStyle33"/>
          <w:bCs/>
        </w:rPr>
        <w:t>а</w:t>
      </w:r>
      <w:r w:rsidRPr="002D5E4F">
        <w:rPr>
          <w:rStyle w:val="FontStyle33"/>
          <w:bCs/>
        </w:rPr>
        <w:t xml:space="preserve"> избирательн</w:t>
      </w:r>
      <w:r>
        <w:rPr>
          <w:rStyle w:val="FontStyle33"/>
          <w:bCs/>
        </w:rPr>
        <w:t>ой</w:t>
      </w:r>
      <w:r w:rsidRPr="002D5E4F">
        <w:rPr>
          <w:rStyle w:val="FontStyle33"/>
          <w:bCs/>
        </w:rPr>
        <w:t xml:space="preserve"> комисси</w:t>
      </w:r>
      <w:r>
        <w:rPr>
          <w:rStyle w:val="FontStyle33"/>
          <w:bCs/>
        </w:rPr>
        <w:t>и</w:t>
      </w:r>
      <w:r w:rsidRPr="002D5E4F">
        <w:rPr>
          <w:rStyle w:val="FontStyle33"/>
          <w:bCs/>
        </w:rPr>
        <w:t>, а также иной работы (деятельности)</w:t>
      </w:r>
      <w:r>
        <w:rPr>
          <w:rStyle w:val="FontStyle33"/>
          <w:bCs/>
        </w:rPr>
        <w:t>,</w:t>
      </w:r>
      <w:r w:rsidRPr="002D5E4F">
        <w:rPr>
          <w:rStyle w:val="FontStyle33"/>
          <w:bCs/>
        </w:rPr>
        <w:t xml:space="preserve"> связанной </w:t>
      </w:r>
      <w:r>
        <w:rPr>
          <w:rStyle w:val="FontStyle33"/>
          <w:bCs/>
        </w:rPr>
        <w:br/>
      </w:r>
      <w:r w:rsidRPr="002D5E4F">
        <w:rPr>
          <w:rStyle w:val="FontStyle33"/>
          <w:bCs/>
        </w:rPr>
        <w:t>с выполнением государственных или общественных обязанностей</w:t>
      </w:r>
      <w:r w:rsidRPr="00CA25C1">
        <w:rPr>
          <w:rStyle w:val="FontStyle33"/>
        </w:rPr>
        <w:t xml:space="preserve">, </w:t>
      </w:r>
      <w:r w:rsidRPr="00943EA5">
        <w:rPr>
          <w:rStyle w:val="FontStyle33"/>
        </w:rPr>
        <w:t>вместе с тем</w:t>
      </w:r>
      <w:r w:rsidRPr="00FB73C1">
        <w:rPr>
          <w:rStyle w:val="FontStyle33"/>
        </w:rPr>
        <w:t xml:space="preserve"> доход от указанной работы (деятельности) отражен в разделе 1 Справки</w:t>
      </w:r>
      <w:r w:rsidRPr="00CA25C1">
        <w:rPr>
          <w:rStyle w:val="FontStyle33"/>
        </w:rPr>
        <w:t xml:space="preserve"> и при </w:t>
      </w:r>
      <w:r>
        <w:rPr>
          <w:rStyle w:val="FontStyle33"/>
        </w:rPr>
        <w:t>этом</w:t>
      </w:r>
      <w:r w:rsidRPr="00CA25C1">
        <w:rPr>
          <w:rStyle w:val="FontStyle33"/>
        </w:rPr>
        <w:t xml:space="preserve"> </w:t>
      </w:r>
      <w:r w:rsidRPr="00A30DDA">
        <w:rPr>
          <w:rStyle w:val="FontStyle33"/>
        </w:rPr>
        <w:t>соблюдены</w:t>
      </w:r>
      <w:r>
        <w:rPr>
          <w:rStyle w:val="FontStyle33"/>
        </w:rPr>
        <w:t xml:space="preserve"> иные антикоррупционные стандарты </w:t>
      </w:r>
      <w:r w:rsidRPr="00A30DDA">
        <w:rPr>
          <w:rStyle w:val="FontStyle33"/>
        </w:rPr>
        <w:t>в ходе выполнения иной оплачиваемой работы (деятельности).</w:t>
      </w:r>
    </w:p>
    <w:p w:rsidR="00915011" w:rsidRDefault="00915011" w:rsidP="00BE55A9">
      <w:pPr>
        <w:pStyle w:val="Style16"/>
        <w:widowControl/>
        <w:spacing w:line="240" w:lineRule="auto"/>
        <w:ind w:firstLine="709"/>
        <w:rPr>
          <w:rFonts w:ascii="Times New Roman" w:hAnsi="Times New Roman"/>
          <w:sz w:val="28"/>
          <w:szCs w:val="28"/>
        </w:rPr>
      </w:pPr>
      <w:r>
        <w:rPr>
          <w:rStyle w:val="FontStyle33"/>
        </w:rPr>
        <w:t>18. </w:t>
      </w:r>
      <w:r>
        <w:rPr>
          <w:rFonts w:ascii="Times New Roman" w:hAnsi="Times New Roman"/>
          <w:sz w:val="28"/>
          <w:szCs w:val="28"/>
        </w:rPr>
        <w:t>Неуказание в разделе 1 Справки дохода в виде мер социальной поддержки, предоставляемых органами публичной власти в случае отсутствия коррупционных рисков (социальные доплаты к пенсии детям-инвалидам, детям, получающим пенсии по случаю потери кормильца, и др.).</w:t>
      </w:r>
    </w:p>
    <w:p w:rsidR="00915011" w:rsidRDefault="00915011" w:rsidP="00BE55A9">
      <w:pPr>
        <w:pStyle w:val="Style16"/>
        <w:widowControl/>
        <w:spacing w:line="240" w:lineRule="auto"/>
        <w:ind w:firstLine="709"/>
        <w:rPr>
          <w:rStyle w:val="FontStyle33"/>
        </w:rPr>
      </w:pPr>
      <w:r>
        <w:rPr>
          <w:rFonts w:ascii="Times New Roman" w:hAnsi="Times New Roman"/>
          <w:sz w:val="28"/>
          <w:szCs w:val="28"/>
        </w:rPr>
        <w:t>19. </w:t>
      </w:r>
      <w:r>
        <w:rPr>
          <w:rStyle w:val="FontStyle33"/>
        </w:rPr>
        <w:t xml:space="preserve">Служащий не уведомил и не сдал один подарок, полученный в связи </w:t>
      </w:r>
      <w:r>
        <w:rPr>
          <w:rStyle w:val="FontStyle33"/>
        </w:rPr>
        <w:br/>
        <w:t>с протокольным мероприятие</w:t>
      </w:r>
      <w:r w:rsidRPr="007366E1">
        <w:rPr>
          <w:rStyle w:val="FontStyle33"/>
        </w:rPr>
        <w:t>м</w:t>
      </w:r>
      <w:r>
        <w:rPr>
          <w:rStyle w:val="FontStyle33"/>
        </w:rPr>
        <w:t>, служебной</w:t>
      </w:r>
      <w:r w:rsidRPr="007366E1">
        <w:rPr>
          <w:rStyle w:val="FontStyle33"/>
        </w:rPr>
        <w:t xml:space="preserve"> командиро</w:t>
      </w:r>
      <w:r>
        <w:rPr>
          <w:rStyle w:val="FontStyle33"/>
        </w:rPr>
        <w:t>вкой</w:t>
      </w:r>
      <w:r w:rsidRPr="007366E1">
        <w:rPr>
          <w:rStyle w:val="FontStyle33"/>
        </w:rPr>
        <w:t xml:space="preserve"> и</w:t>
      </w:r>
      <w:r>
        <w:rPr>
          <w:rStyle w:val="FontStyle33"/>
        </w:rPr>
        <w:t>ли другим официальным мероприятием, стоимость которого не превышает 3 000 руб. и который не изготовлен из драгоценных металлов и (или) драгоценных камней.</w:t>
      </w:r>
    </w:p>
    <w:p w:rsidR="00915011" w:rsidRDefault="00915011" w:rsidP="00AF4981">
      <w:pPr>
        <w:widowControl/>
        <w:autoSpaceDE/>
        <w:autoSpaceDN/>
        <w:adjustRightInd/>
        <w:rPr>
          <w:rStyle w:val="FontStyle33"/>
        </w:rPr>
      </w:pPr>
    </w:p>
    <w:p w:rsidR="00915011" w:rsidRDefault="00915011" w:rsidP="00AF4981">
      <w:pPr>
        <w:widowControl/>
        <w:autoSpaceDE/>
        <w:autoSpaceDN/>
        <w:adjustRightInd/>
        <w:rPr>
          <w:rStyle w:val="FontStyle33"/>
        </w:rPr>
      </w:pPr>
    </w:p>
    <w:sectPr w:rsidR="00915011" w:rsidSect="001B1DCD">
      <w:pgSz w:w="11905" w:h="16837"/>
      <w:pgMar w:top="1134" w:right="567" w:bottom="1134" w:left="1134" w:header="720" w:footer="720" w:gutter="0"/>
      <w:pgNumType w:start="1"/>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011" w:rsidRDefault="00915011">
      <w:r>
        <w:separator/>
      </w:r>
    </w:p>
  </w:endnote>
  <w:endnote w:type="continuationSeparator" w:id="0">
    <w:p w:rsidR="00915011" w:rsidRDefault="00915011" w:rsidP="001236F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011" w:rsidRDefault="00915011">
      <w:r>
        <w:separator/>
      </w:r>
    </w:p>
  </w:footnote>
  <w:footnote w:type="continuationSeparator" w:id="0">
    <w:p w:rsidR="00915011" w:rsidRDefault="00915011" w:rsidP="001236F5">
      <w:r>
        <w:continuationSeparator/>
      </w:r>
    </w:p>
  </w:footnote>
  <w:footnote w:id="1">
    <w:p w:rsidR="00915011" w:rsidRPr="00157CFB" w:rsidRDefault="00915011" w:rsidP="00157CFB">
      <w:pPr>
        <w:pStyle w:val="FootnoteText"/>
        <w:jc w:val="both"/>
        <w:rPr>
          <w:rFonts w:ascii="Times New Roman" w:hAnsi="Times New Roman"/>
          <w:sz w:val="16"/>
          <w:szCs w:val="16"/>
        </w:rPr>
      </w:pPr>
      <w:r w:rsidRPr="00157CFB">
        <w:rPr>
          <w:rStyle w:val="FootnoteReference"/>
          <w:rFonts w:ascii="Times New Roman" w:hAnsi="Times New Roman"/>
          <w:sz w:val="16"/>
          <w:szCs w:val="16"/>
        </w:rPr>
        <w:footnoteRef/>
      </w:r>
      <w:r w:rsidRPr="00157CFB">
        <w:rPr>
          <w:rFonts w:ascii="Times New Roman" w:hAnsi="Times New Roman"/>
          <w:sz w:val="16"/>
          <w:szCs w:val="16"/>
        </w:rPr>
        <w:t xml:space="preserve"> Для целей настоящего обзора под антикоррупционными проверками понимаются:</w:t>
      </w:r>
    </w:p>
    <w:p w:rsidR="00915011" w:rsidRPr="00157CFB" w:rsidRDefault="00915011" w:rsidP="00157CFB">
      <w:pPr>
        <w:widowControl/>
        <w:jc w:val="both"/>
        <w:rPr>
          <w:rFonts w:ascii="Times New Roman" w:hAnsi="Times New Roman"/>
          <w:sz w:val="16"/>
          <w:szCs w:val="16"/>
        </w:rPr>
      </w:pPr>
      <w:r w:rsidRPr="00157CFB">
        <w:rPr>
          <w:rFonts w:ascii="Times New Roman" w:hAnsi="Times New Roman"/>
          <w:sz w:val="16"/>
          <w:szCs w:val="16"/>
        </w:rPr>
        <w:t xml:space="preserve">1) проверки достоверности и полноты сведений о доходах, об имуществе и обязательствах имущественного характера, представленных </w:t>
      </w:r>
      <w:r>
        <w:rPr>
          <w:rFonts w:ascii="Times New Roman" w:hAnsi="Times New Roman"/>
          <w:sz w:val="16"/>
          <w:szCs w:val="16"/>
        </w:rPr>
        <w:br/>
      </w:r>
      <w:r w:rsidRPr="00157CFB">
        <w:rPr>
          <w:rFonts w:ascii="Times New Roman" w:hAnsi="Times New Roman"/>
          <w:sz w:val="16"/>
          <w:szCs w:val="16"/>
        </w:rPr>
        <w:t>в соответствии с нормативными правовыми актами Российской Федерации;</w:t>
      </w:r>
    </w:p>
    <w:p w:rsidR="00915011" w:rsidRPr="00157CFB" w:rsidRDefault="00915011" w:rsidP="00157CFB">
      <w:pPr>
        <w:widowControl/>
        <w:jc w:val="both"/>
        <w:rPr>
          <w:rFonts w:ascii="Times New Roman" w:hAnsi="Times New Roman"/>
          <w:sz w:val="16"/>
          <w:szCs w:val="16"/>
        </w:rPr>
      </w:pPr>
      <w:r w:rsidRPr="00157CFB">
        <w:rPr>
          <w:rFonts w:ascii="Times New Roman" w:hAnsi="Times New Roman"/>
          <w:sz w:val="16"/>
          <w:szCs w:val="16"/>
        </w:rPr>
        <w:t>2)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rsidR="00915011" w:rsidRPr="00157CFB" w:rsidRDefault="00915011" w:rsidP="00157CFB">
      <w:pPr>
        <w:widowControl/>
        <w:jc w:val="both"/>
        <w:rPr>
          <w:rFonts w:ascii="Times New Roman" w:hAnsi="Times New Roman"/>
          <w:sz w:val="16"/>
          <w:szCs w:val="16"/>
        </w:rPr>
      </w:pPr>
      <w:r w:rsidRPr="00157CFB">
        <w:rPr>
          <w:rFonts w:ascii="Times New Roman" w:hAnsi="Times New Roman"/>
          <w:sz w:val="16"/>
          <w:szCs w:val="16"/>
        </w:rPr>
        <w:t xml:space="preserve">3)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w:t>
      </w:r>
      <w:smartTag w:uri="urn:schemas-microsoft-com:office:smarttags" w:element="metricconverter">
        <w:smartTagPr>
          <w:attr w:name="ProductID" w:val="2008 г"/>
        </w:smartTagPr>
        <w:r w:rsidRPr="00157CFB">
          <w:rPr>
            <w:rFonts w:ascii="Times New Roman" w:hAnsi="Times New Roman"/>
            <w:sz w:val="16"/>
            <w:szCs w:val="16"/>
          </w:rPr>
          <w:t>2008 г</w:t>
        </w:r>
      </w:smartTag>
      <w:r w:rsidRPr="00157CFB">
        <w:rPr>
          <w:rFonts w:ascii="Times New Roman" w:hAnsi="Times New Roman"/>
          <w:sz w:val="16"/>
          <w:szCs w:val="16"/>
        </w:rPr>
        <w:t xml:space="preserve">. № 273-ФЗ </w:t>
      </w:r>
      <w:r>
        <w:rPr>
          <w:rFonts w:ascii="Times New Roman" w:hAnsi="Times New Roman"/>
          <w:sz w:val="16"/>
          <w:szCs w:val="16"/>
        </w:rPr>
        <w:t>"</w:t>
      </w:r>
      <w:r w:rsidRPr="00157CFB">
        <w:rPr>
          <w:rFonts w:ascii="Times New Roman" w:hAnsi="Times New Roman"/>
          <w:sz w:val="16"/>
          <w:szCs w:val="16"/>
        </w:rPr>
        <w:t>О противодействии коррупции</w:t>
      </w:r>
      <w:r>
        <w:rPr>
          <w:rFonts w:ascii="Times New Roman" w:hAnsi="Times New Roman"/>
          <w:sz w:val="16"/>
          <w:szCs w:val="16"/>
        </w:rPr>
        <w:t>"</w:t>
      </w:r>
      <w:r w:rsidRPr="00157CFB">
        <w:rPr>
          <w:rFonts w:ascii="Times New Roman" w:hAnsi="Times New Roman"/>
          <w:sz w:val="16"/>
          <w:szCs w:val="16"/>
        </w:rPr>
        <w:t xml:space="preserve"> и другими федеральными законами;</w:t>
      </w:r>
    </w:p>
    <w:p w:rsidR="00915011" w:rsidRDefault="00915011" w:rsidP="00157CFB">
      <w:pPr>
        <w:pStyle w:val="FootnoteText"/>
        <w:jc w:val="both"/>
      </w:pPr>
      <w:r w:rsidRPr="00157CFB">
        <w:rPr>
          <w:rFonts w:ascii="Times New Roman" w:hAnsi="Times New Roman"/>
          <w:sz w:val="16"/>
          <w:szCs w:val="16"/>
        </w:rPr>
        <w:t>4) контроль за соответствием расходов отдельной категории лиц их доходам.</w:t>
      </w:r>
    </w:p>
  </w:footnote>
  <w:footnote w:id="2">
    <w:p w:rsidR="00915011" w:rsidRDefault="00915011" w:rsidP="0092625F">
      <w:pPr>
        <w:pStyle w:val="FootnoteText"/>
        <w:jc w:val="both"/>
      </w:pPr>
      <w:r w:rsidRPr="004C3264">
        <w:rPr>
          <w:rStyle w:val="FootnoteReference"/>
          <w:rFonts w:ascii="Times New Roman" w:hAnsi="Times New Roman"/>
          <w:sz w:val="16"/>
          <w:szCs w:val="16"/>
        </w:rPr>
        <w:footnoteRef/>
      </w:r>
      <w:r w:rsidRPr="004C3264">
        <w:rPr>
          <w:rFonts w:ascii="Times New Roman" w:hAnsi="Times New Roman"/>
          <w:sz w:val="16"/>
          <w:szCs w:val="16"/>
        </w:rPr>
        <w:t xml:space="preserve"> Постановление Конституционного Суда Российской Федерации от 6 апреля 2020 г. № 14-П</w:t>
      </w:r>
      <w:r>
        <w:rPr>
          <w:rFonts w:ascii="Times New Roman" w:hAnsi="Times New Roman"/>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011" w:rsidRDefault="00915011">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011" w:rsidRDefault="00915011">
    <w:pPr>
      <w:pStyle w:val="Header"/>
      <w:jc w:val="center"/>
    </w:pPr>
    <w:r w:rsidRPr="00133D93">
      <w:rPr>
        <w:rFonts w:ascii="Times New Roman" w:hAnsi="Times New Roman"/>
        <w:sz w:val="28"/>
        <w:szCs w:val="28"/>
      </w:rPr>
      <w:fldChar w:fldCharType="begin"/>
    </w:r>
    <w:r w:rsidRPr="00133D93">
      <w:rPr>
        <w:rFonts w:ascii="Times New Roman" w:hAnsi="Times New Roman"/>
        <w:sz w:val="28"/>
        <w:szCs w:val="28"/>
      </w:rPr>
      <w:instrText xml:space="preserve"> PAGE   \* MERGEFORMAT </w:instrText>
    </w:r>
    <w:r w:rsidRPr="00133D93">
      <w:rPr>
        <w:rFonts w:ascii="Times New Roman" w:hAnsi="Times New Roman"/>
        <w:sz w:val="28"/>
        <w:szCs w:val="28"/>
      </w:rPr>
      <w:fldChar w:fldCharType="separate"/>
    </w:r>
    <w:r>
      <w:rPr>
        <w:rFonts w:ascii="Times New Roman" w:hAnsi="Times New Roman"/>
        <w:noProof/>
        <w:sz w:val="28"/>
        <w:szCs w:val="28"/>
      </w:rPr>
      <w:t>3</w:t>
    </w:r>
    <w:r w:rsidRPr="00133D93">
      <w:rPr>
        <w:rFonts w:ascii="Times New Roman" w:hAnsi="Times New Roman"/>
        <w:sz w:val="28"/>
        <w:szCs w:val="28"/>
      </w:rPr>
      <w:fldChar w:fldCharType="end"/>
    </w:r>
  </w:p>
  <w:p w:rsidR="00915011" w:rsidRDefault="00915011">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nsid w:val="12061540"/>
    <w:multiLevelType w:val="hybridMultilevel"/>
    <w:tmpl w:val="45D67C40"/>
    <w:lvl w:ilvl="0" w:tplc="066A4C02">
      <w:start w:val="1"/>
      <w:numFmt w:val="decimal"/>
      <w:lvlText w:val="%1."/>
      <w:lvlJc w:val="left"/>
      <w:pPr>
        <w:ind w:left="1719" w:hanging="1005"/>
      </w:pPr>
      <w:rPr>
        <w:rFonts w:cs="Times New Roman" w:hint="default"/>
        <w:b w:val="0"/>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4">
    <w:nsid w:val="1DE75E50"/>
    <w:multiLevelType w:val="hybridMultilevel"/>
    <w:tmpl w:val="FC3C18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E6A7E70"/>
    <w:multiLevelType w:val="hybridMultilevel"/>
    <w:tmpl w:val="075CAEAE"/>
    <w:lvl w:ilvl="0" w:tplc="FFE6A244">
      <w:start w:val="12"/>
      <w:numFmt w:val="decimal"/>
      <w:lvlText w:val="%1."/>
      <w:lvlJc w:val="left"/>
      <w:rPr>
        <w:rFonts w:ascii="Times New Roman" w:hAnsi="Times New Roman" w:cs="Times New Roman" w:hint="default"/>
        <w:strik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F2629E2"/>
    <w:multiLevelType w:val="hybridMultilevel"/>
    <w:tmpl w:val="13002538"/>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8">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9">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10">
    <w:nsid w:val="287970EB"/>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11">
    <w:nsid w:val="2BA33AF1"/>
    <w:multiLevelType w:val="hybridMultilevel"/>
    <w:tmpl w:val="EA52EA3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13">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14">
    <w:nsid w:val="35193222"/>
    <w:multiLevelType w:val="singleLevel"/>
    <w:tmpl w:val="7ECE0C18"/>
    <w:lvl w:ilvl="0">
      <w:start w:val="1"/>
      <w:numFmt w:val="decimal"/>
      <w:lvlText w:val="%1."/>
      <w:legacy w:legacy="1" w:legacySpace="0" w:legacyIndent="303"/>
      <w:lvlJc w:val="left"/>
      <w:rPr>
        <w:rFonts w:ascii="Times New Roman" w:eastAsia="Times New Roman" w:hAnsi="Times New Roman" w:cs="Times New Roman"/>
      </w:rPr>
    </w:lvl>
  </w:abstractNum>
  <w:abstractNum w:abstractNumId="15">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16">
    <w:nsid w:val="399B2F33"/>
    <w:multiLevelType w:val="hybridMultilevel"/>
    <w:tmpl w:val="B1349E16"/>
    <w:lvl w:ilvl="0" w:tplc="E44E0D0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8">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9">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20">
    <w:nsid w:val="48176185"/>
    <w:multiLevelType w:val="hybridMultilevel"/>
    <w:tmpl w:val="F1608A6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4E1E0B43"/>
    <w:multiLevelType w:val="hybridMultilevel"/>
    <w:tmpl w:val="8534B91E"/>
    <w:lvl w:ilvl="0" w:tplc="066A4C02">
      <w:start w:val="1"/>
      <w:numFmt w:val="decimal"/>
      <w:lvlText w:val="%1."/>
      <w:lvlJc w:val="left"/>
      <w:pPr>
        <w:ind w:left="2428" w:hanging="1005"/>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23">
    <w:nsid w:val="535F35C9"/>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24">
    <w:nsid w:val="556431F2"/>
    <w:multiLevelType w:val="hybridMultilevel"/>
    <w:tmpl w:val="8288176E"/>
    <w:lvl w:ilvl="0" w:tplc="892CCE30">
      <w:start w:val="11"/>
      <w:numFmt w:val="decimal"/>
      <w:lvlText w:val="%1."/>
      <w:lvlJc w:val="left"/>
      <w:pPr>
        <w:ind w:left="78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594570C"/>
    <w:multiLevelType w:val="hybridMultilevel"/>
    <w:tmpl w:val="34365648"/>
    <w:lvl w:ilvl="0" w:tplc="066A4C02">
      <w:start w:val="1"/>
      <w:numFmt w:val="decimal"/>
      <w:lvlText w:val="%1."/>
      <w:lvlJc w:val="left"/>
      <w:pPr>
        <w:ind w:left="1719" w:hanging="1005"/>
      </w:pPr>
      <w:rPr>
        <w:rFonts w:cs="Times New Roman" w:hint="default"/>
        <w:b w:val="0"/>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6">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27">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28">
    <w:nsid w:val="661E51B7"/>
    <w:multiLevelType w:val="hybridMultilevel"/>
    <w:tmpl w:val="3AC61ED2"/>
    <w:lvl w:ilvl="0" w:tplc="0419000F">
      <w:start w:val="1"/>
      <w:numFmt w:val="decimal"/>
      <w:lvlText w:val="%1."/>
      <w:lvlJc w:val="left"/>
      <w:pPr>
        <w:ind w:left="1434" w:hanging="360"/>
      </w:pPr>
      <w:rPr>
        <w:rFonts w:cs="Times New Roman"/>
      </w:rPr>
    </w:lvl>
    <w:lvl w:ilvl="1" w:tplc="04190019" w:tentative="1">
      <w:start w:val="1"/>
      <w:numFmt w:val="lowerLetter"/>
      <w:lvlText w:val="%2."/>
      <w:lvlJc w:val="left"/>
      <w:pPr>
        <w:ind w:left="2154" w:hanging="360"/>
      </w:pPr>
      <w:rPr>
        <w:rFonts w:cs="Times New Roman"/>
      </w:rPr>
    </w:lvl>
    <w:lvl w:ilvl="2" w:tplc="0419001B" w:tentative="1">
      <w:start w:val="1"/>
      <w:numFmt w:val="lowerRoman"/>
      <w:lvlText w:val="%3."/>
      <w:lvlJc w:val="right"/>
      <w:pPr>
        <w:ind w:left="2874" w:hanging="180"/>
      </w:pPr>
      <w:rPr>
        <w:rFonts w:cs="Times New Roman"/>
      </w:rPr>
    </w:lvl>
    <w:lvl w:ilvl="3" w:tplc="0419000F" w:tentative="1">
      <w:start w:val="1"/>
      <w:numFmt w:val="decimal"/>
      <w:lvlText w:val="%4."/>
      <w:lvlJc w:val="left"/>
      <w:pPr>
        <w:ind w:left="3594" w:hanging="360"/>
      </w:pPr>
      <w:rPr>
        <w:rFonts w:cs="Times New Roman"/>
      </w:rPr>
    </w:lvl>
    <w:lvl w:ilvl="4" w:tplc="04190019" w:tentative="1">
      <w:start w:val="1"/>
      <w:numFmt w:val="lowerLetter"/>
      <w:lvlText w:val="%5."/>
      <w:lvlJc w:val="left"/>
      <w:pPr>
        <w:ind w:left="4314" w:hanging="360"/>
      </w:pPr>
      <w:rPr>
        <w:rFonts w:cs="Times New Roman"/>
      </w:rPr>
    </w:lvl>
    <w:lvl w:ilvl="5" w:tplc="0419001B" w:tentative="1">
      <w:start w:val="1"/>
      <w:numFmt w:val="lowerRoman"/>
      <w:lvlText w:val="%6."/>
      <w:lvlJc w:val="right"/>
      <w:pPr>
        <w:ind w:left="5034" w:hanging="180"/>
      </w:pPr>
      <w:rPr>
        <w:rFonts w:cs="Times New Roman"/>
      </w:rPr>
    </w:lvl>
    <w:lvl w:ilvl="6" w:tplc="0419000F" w:tentative="1">
      <w:start w:val="1"/>
      <w:numFmt w:val="decimal"/>
      <w:lvlText w:val="%7."/>
      <w:lvlJc w:val="left"/>
      <w:pPr>
        <w:ind w:left="5754" w:hanging="360"/>
      </w:pPr>
      <w:rPr>
        <w:rFonts w:cs="Times New Roman"/>
      </w:rPr>
    </w:lvl>
    <w:lvl w:ilvl="7" w:tplc="04190019" w:tentative="1">
      <w:start w:val="1"/>
      <w:numFmt w:val="lowerLetter"/>
      <w:lvlText w:val="%8."/>
      <w:lvlJc w:val="left"/>
      <w:pPr>
        <w:ind w:left="6474" w:hanging="360"/>
      </w:pPr>
      <w:rPr>
        <w:rFonts w:cs="Times New Roman"/>
      </w:rPr>
    </w:lvl>
    <w:lvl w:ilvl="8" w:tplc="0419001B" w:tentative="1">
      <w:start w:val="1"/>
      <w:numFmt w:val="lowerRoman"/>
      <w:lvlText w:val="%9."/>
      <w:lvlJc w:val="right"/>
      <w:pPr>
        <w:ind w:left="7194" w:hanging="180"/>
      </w:pPr>
      <w:rPr>
        <w:rFonts w:cs="Times New Roman"/>
      </w:rPr>
    </w:lvl>
  </w:abstractNum>
  <w:abstractNum w:abstractNumId="29">
    <w:nsid w:val="6711410E"/>
    <w:multiLevelType w:val="singleLevel"/>
    <w:tmpl w:val="F87A1812"/>
    <w:lvl w:ilvl="0">
      <w:start w:val="1"/>
      <w:numFmt w:val="decimal"/>
      <w:lvlText w:val="%1."/>
      <w:legacy w:legacy="1" w:legacySpace="0" w:legacyIndent="303"/>
      <w:lvlJc w:val="left"/>
      <w:rPr>
        <w:rFonts w:ascii="Times New Roman" w:hAnsi="Times New Roman" w:cs="Times New Roman"/>
      </w:rPr>
    </w:lvl>
  </w:abstractNum>
  <w:num w:numId="1">
    <w:abstractNumId w:val="26"/>
  </w:num>
  <w:num w:numId="2">
    <w:abstractNumId w:val="7"/>
  </w:num>
  <w:num w:numId="3">
    <w:abstractNumId w:val="15"/>
  </w:num>
  <w:num w:numId="4">
    <w:abstractNumId w:val="19"/>
  </w:num>
  <w:num w:numId="5">
    <w:abstractNumId w:val="13"/>
  </w:num>
  <w:num w:numId="6">
    <w:abstractNumId w:val="8"/>
  </w:num>
  <w:num w:numId="7">
    <w:abstractNumId w:val="3"/>
  </w:num>
  <w:num w:numId="8">
    <w:abstractNumId w:val="0"/>
  </w:num>
  <w:num w:numId="9">
    <w:abstractNumId w:val="27"/>
  </w:num>
  <w:num w:numId="10">
    <w:abstractNumId w:val="27"/>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29"/>
  </w:num>
  <w:num w:numId="12">
    <w:abstractNumId w:val="12"/>
  </w:num>
  <w:num w:numId="13">
    <w:abstractNumId w:val="18"/>
  </w:num>
  <w:num w:numId="14">
    <w:abstractNumId w:val="22"/>
  </w:num>
  <w:num w:numId="15">
    <w:abstractNumId w:val="17"/>
  </w:num>
  <w:num w:numId="16">
    <w:abstractNumId w:val="23"/>
  </w:num>
  <w:num w:numId="17">
    <w:abstractNumId w:val="9"/>
  </w:num>
  <w:num w:numId="18">
    <w:abstractNumId w:val="9"/>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 w:numId="20">
    <w:abstractNumId w:val="10"/>
  </w:num>
  <w:num w:numId="21">
    <w:abstractNumId w:val="4"/>
  </w:num>
  <w:num w:numId="22">
    <w:abstractNumId w:val="20"/>
  </w:num>
  <w:num w:numId="23">
    <w:abstractNumId w:val="16"/>
  </w:num>
  <w:num w:numId="24">
    <w:abstractNumId w:val="11"/>
  </w:num>
  <w:num w:numId="25">
    <w:abstractNumId w:val="24"/>
  </w:num>
  <w:num w:numId="26">
    <w:abstractNumId w:val="5"/>
  </w:num>
  <w:num w:numId="27">
    <w:abstractNumId w:val="14"/>
  </w:num>
  <w:num w:numId="28">
    <w:abstractNumId w:val="28"/>
  </w:num>
  <w:num w:numId="29">
    <w:abstractNumId w:val="2"/>
  </w:num>
  <w:num w:numId="30">
    <w:abstractNumId w:val="25"/>
  </w:num>
  <w:num w:numId="31">
    <w:abstractNumId w:val="21"/>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132C"/>
    <w:rsid w:val="000022D2"/>
    <w:rsid w:val="000022DE"/>
    <w:rsid w:val="00002442"/>
    <w:rsid w:val="00002478"/>
    <w:rsid w:val="00002760"/>
    <w:rsid w:val="00002821"/>
    <w:rsid w:val="000036FF"/>
    <w:rsid w:val="00006495"/>
    <w:rsid w:val="00006DAE"/>
    <w:rsid w:val="000076F4"/>
    <w:rsid w:val="00014256"/>
    <w:rsid w:val="00017CA2"/>
    <w:rsid w:val="00022196"/>
    <w:rsid w:val="0002225B"/>
    <w:rsid w:val="000230AE"/>
    <w:rsid w:val="00023E93"/>
    <w:rsid w:val="0002454A"/>
    <w:rsid w:val="00026ACF"/>
    <w:rsid w:val="000277A0"/>
    <w:rsid w:val="00030121"/>
    <w:rsid w:val="00030AAD"/>
    <w:rsid w:val="000317D1"/>
    <w:rsid w:val="00033099"/>
    <w:rsid w:val="00036E28"/>
    <w:rsid w:val="00036FB2"/>
    <w:rsid w:val="00037614"/>
    <w:rsid w:val="00037D28"/>
    <w:rsid w:val="00040CD3"/>
    <w:rsid w:val="00041AF1"/>
    <w:rsid w:val="000430C8"/>
    <w:rsid w:val="00043980"/>
    <w:rsid w:val="000525DA"/>
    <w:rsid w:val="000529FC"/>
    <w:rsid w:val="00055295"/>
    <w:rsid w:val="00055BD7"/>
    <w:rsid w:val="00056E4C"/>
    <w:rsid w:val="000571EE"/>
    <w:rsid w:val="0006098B"/>
    <w:rsid w:val="00060B9E"/>
    <w:rsid w:val="00064B09"/>
    <w:rsid w:val="00064B78"/>
    <w:rsid w:val="00064E8F"/>
    <w:rsid w:val="00065661"/>
    <w:rsid w:val="00065E8C"/>
    <w:rsid w:val="0006775B"/>
    <w:rsid w:val="00073704"/>
    <w:rsid w:val="00074348"/>
    <w:rsid w:val="00075D18"/>
    <w:rsid w:val="00076327"/>
    <w:rsid w:val="0008175F"/>
    <w:rsid w:val="00081BAB"/>
    <w:rsid w:val="00084439"/>
    <w:rsid w:val="00086CAE"/>
    <w:rsid w:val="00090E3A"/>
    <w:rsid w:val="00091510"/>
    <w:rsid w:val="000916F3"/>
    <w:rsid w:val="00094791"/>
    <w:rsid w:val="00097B6B"/>
    <w:rsid w:val="00097B8A"/>
    <w:rsid w:val="000A53C3"/>
    <w:rsid w:val="000A62B5"/>
    <w:rsid w:val="000A6CCE"/>
    <w:rsid w:val="000B0668"/>
    <w:rsid w:val="000B0E74"/>
    <w:rsid w:val="000B4499"/>
    <w:rsid w:val="000B51E3"/>
    <w:rsid w:val="000B6654"/>
    <w:rsid w:val="000B7BD4"/>
    <w:rsid w:val="000C02FB"/>
    <w:rsid w:val="000C1176"/>
    <w:rsid w:val="000C11C0"/>
    <w:rsid w:val="000C17FB"/>
    <w:rsid w:val="000C2A4E"/>
    <w:rsid w:val="000C356C"/>
    <w:rsid w:val="000C4A29"/>
    <w:rsid w:val="000C62B2"/>
    <w:rsid w:val="000C74F8"/>
    <w:rsid w:val="000D0B77"/>
    <w:rsid w:val="000D1931"/>
    <w:rsid w:val="000D2213"/>
    <w:rsid w:val="000D232A"/>
    <w:rsid w:val="000D4C13"/>
    <w:rsid w:val="000D7611"/>
    <w:rsid w:val="000E2E58"/>
    <w:rsid w:val="000E332C"/>
    <w:rsid w:val="000E3514"/>
    <w:rsid w:val="000E6EFD"/>
    <w:rsid w:val="000F5269"/>
    <w:rsid w:val="000F60D9"/>
    <w:rsid w:val="000F6160"/>
    <w:rsid w:val="001009A6"/>
    <w:rsid w:val="001021B3"/>
    <w:rsid w:val="001033DF"/>
    <w:rsid w:val="001076B3"/>
    <w:rsid w:val="00107984"/>
    <w:rsid w:val="00111A29"/>
    <w:rsid w:val="001154EB"/>
    <w:rsid w:val="00117841"/>
    <w:rsid w:val="00117EF5"/>
    <w:rsid w:val="001203E5"/>
    <w:rsid w:val="00120BCD"/>
    <w:rsid w:val="00121F9B"/>
    <w:rsid w:val="001236F5"/>
    <w:rsid w:val="001310D3"/>
    <w:rsid w:val="001315EF"/>
    <w:rsid w:val="001324B4"/>
    <w:rsid w:val="00133D93"/>
    <w:rsid w:val="00135B26"/>
    <w:rsid w:val="001427FB"/>
    <w:rsid w:val="00146327"/>
    <w:rsid w:val="001479A0"/>
    <w:rsid w:val="00151689"/>
    <w:rsid w:val="001535BD"/>
    <w:rsid w:val="001564C2"/>
    <w:rsid w:val="00156659"/>
    <w:rsid w:val="001578DC"/>
    <w:rsid w:val="00157CFB"/>
    <w:rsid w:val="00160A44"/>
    <w:rsid w:val="00161DA7"/>
    <w:rsid w:val="00167435"/>
    <w:rsid w:val="001736BB"/>
    <w:rsid w:val="00173B72"/>
    <w:rsid w:val="00173D74"/>
    <w:rsid w:val="00174C84"/>
    <w:rsid w:val="00174E62"/>
    <w:rsid w:val="001756F3"/>
    <w:rsid w:val="0017578E"/>
    <w:rsid w:val="00176D17"/>
    <w:rsid w:val="0018064F"/>
    <w:rsid w:val="00180940"/>
    <w:rsid w:val="00180CAA"/>
    <w:rsid w:val="00183D0A"/>
    <w:rsid w:val="00187D33"/>
    <w:rsid w:val="001919C1"/>
    <w:rsid w:val="001956E6"/>
    <w:rsid w:val="001963BA"/>
    <w:rsid w:val="00197112"/>
    <w:rsid w:val="0019720A"/>
    <w:rsid w:val="001A0B30"/>
    <w:rsid w:val="001A0D22"/>
    <w:rsid w:val="001A123C"/>
    <w:rsid w:val="001A19F1"/>
    <w:rsid w:val="001A21C6"/>
    <w:rsid w:val="001A276B"/>
    <w:rsid w:val="001A31BF"/>
    <w:rsid w:val="001A5027"/>
    <w:rsid w:val="001A532C"/>
    <w:rsid w:val="001A7130"/>
    <w:rsid w:val="001A7379"/>
    <w:rsid w:val="001A7F15"/>
    <w:rsid w:val="001B0F86"/>
    <w:rsid w:val="001B1273"/>
    <w:rsid w:val="001B149D"/>
    <w:rsid w:val="001B1DCD"/>
    <w:rsid w:val="001B25DA"/>
    <w:rsid w:val="001B4839"/>
    <w:rsid w:val="001B5659"/>
    <w:rsid w:val="001B59B6"/>
    <w:rsid w:val="001C2D1E"/>
    <w:rsid w:val="001C2D68"/>
    <w:rsid w:val="001C44C4"/>
    <w:rsid w:val="001C5D87"/>
    <w:rsid w:val="001C6129"/>
    <w:rsid w:val="001C7636"/>
    <w:rsid w:val="001D08BB"/>
    <w:rsid w:val="001D104F"/>
    <w:rsid w:val="001D1098"/>
    <w:rsid w:val="001D169D"/>
    <w:rsid w:val="001D20FC"/>
    <w:rsid w:val="001D44DB"/>
    <w:rsid w:val="001D7D1A"/>
    <w:rsid w:val="001E0181"/>
    <w:rsid w:val="001E04C3"/>
    <w:rsid w:val="001E4A64"/>
    <w:rsid w:val="001E4D14"/>
    <w:rsid w:val="001E50B5"/>
    <w:rsid w:val="001E6EA7"/>
    <w:rsid w:val="001E7613"/>
    <w:rsid w:val="001F1D06"/>
    <w:rsid w:val="001F219F"/>
    <w:rsid w:val="001F4119"/>
    <w:rsid w:val="001F7FF6"/>
    <w:rsid w:val="00201FCC"/>
    <w:rsid w:val="00202551"/>
    <w:rsid w:val="00202804"/>
    <w:rsid w:val="00206F57"/>
    <w:rsid w:val="002071C4"/>
    <w:rsid w:val="00211316"/>
    <w:rsid w:val="002120FA"/>
    <w:rsid w:val="002133C6"/>
    <w:rsid w:val="002154E1"/>
    <w:rsid w:val="002162C0"/>
    <w:rsid w:val="00217C38"/>
    <w:rsid w:val="00217F0B"/>
    <w:rsid w:val="0022080E"/>
    <w:rsid w:val="002229D2"/>
    <w:rsid w:val="00224CCB"/>
    <w:rsid w:val="00230032"/>
    <w:rsid w:val="00230B0C"/>
    <w:rsid w:val="002311D7"/>
    <w:rsid w:val="00232B8F"/>
    <w:rsid w:val="00232F94"/>
    <w:rsid w:val="002356FA"/>
    <w:rsid w:val="00237546"/>
    <w:rsid w:val="00240023"/>
    <w:rsid w:val="00242A5D"/>
    <w:rsid w:val="0024460C"/>
    <w:rsid w:val="002450E0"/>
    <w:rsid w:val="00245E54"/>
    <w:rsid w:val="0025210A"/>
    <w:rsid w:val="00252DD5"/>
    <w:rsid w:val="00252E1B"/>
    <w:rsid w:val="00253D8E"/>
    <w:rsid w:val="002558F3"/>
    <w:rsid w:val="00255A02"/>
    <w:rsid w:val="00255EBB"/>
    <w:rsid w:val="0025655C"/>
    <w:rsid w:val="0025667E"/>
    <w:rsid w:val="00257CBA"/>
    <w:rsid w:val="00257E00"/>
    <w:rsid w:val="00262DBE"/>
    <w:rsid w:val="00263840"/>
    <w:rsid w:val="00265A98"/>
    <w:rsid w:val="002663DB"/>
    <w:rsid w:val="00266E48"/>
    <w:rsid w:val="00270CFA"/>
    <w:rsid w:val="00272BCD"/>
    <w:rsid w:val="00273060"/>
    <w:rsid w:val="002735D4"/>
    <w:rsid w:val="00273F55"/>
    <w:rsid w:val="00275CF4"/>
    <w:rsid w:val="00276B8E"/>
    <w:rsid w:val="002777C9"/>
    <w:rsid w:val="00277E56"/>
    <w:rsid w:val="00277F32"/>
    <w:rsid w:val="0028097E"/>
    <w:rsid w:val="0028387F"/>
    <w:rsid w:val="002853DA"/>
    <w:rsid w:val="002860BE"/>
    <w:rsid w:val="00291D89"/>
    <w:rsid w:val="00293B95"/>
    <w:rsid w:val="00293D8D"/>
    <w:rsid w:val="00293F93"/>
    <w:rsid w:val="0029527C"/>
    <w:rsid w:val="002957AF"/>
    <w:rsid w:val="0029657A"/>
    <w:rsid w:val="002972A4"/>
    <w:rsid w:val="0029775B"/>
    <w:rsid w:val="002A1E79"/>
    <w:rsid w:val="002A52FB"/>
    <w:rsid w:val="002A7C36"/>
    <w:rsid w:val="002B00B7"/>
    <w:rsid w:val="002B09B9"/>
    <w:rsid w:val="002B196B"/>
    <w:rsid w:val="002B3076"/>
    <w:rsid w:val="002B5A02"/>
    <w:rsid w:val="002C1D2B"/>
    <w:rsid w:val="002C47EE"/>
    <w:rsid w:val="002C66A4"/>
    <w:rsid w:val="002D4EF3"/>
    <w:rsid w:val="002D5E4F"/>
    <w:rsid w:val="002D7E3E"/>
    <w:rsid w:val="002E27AF"/>
    <w:rsid w:val="002E437C"/>
    <w:rsid w:val="002E50A4"/>
    <w:rsid w:val="002E7D50"/>
    <w:rsid w:val="002E7D8E"/>
    <w:rsid w:val="002F16CB"/>
    <w:rsid w:val="002F31F3"/>
    <w:rsid w:val="002F7013"/>
    <w:rsid w:val="00306997"/>
    <w:rsid w:val="003069DF"/>
    <w:rsid w:val="00307AFB"/>
    <w:rsid w:val="0031105B"/>
    <w:rsid w:val="003145B3"/>
    <w:rsid w:val="00316361"/>
    <w:rsid w:val="0031691F"/>
    <w:rsid w:val="00316E91"/>
    <w:rsid w:val="003171F7"/>
    <w:rsid w:val="00321412"/>
    <w:rsid w:val="00321B35"/>
    <w:rsid w:val="003234EE"/>
    <w:rsid w:val="003246FF"/>
    <w:rsid w:val="00324D64"/>
    <w:rsid w:val="003267FF"/>
    <w:rsid w:val="00326ED8"/>
    <w:rsid w:val="0032781B"/>
    <w:rsid w:val="00327914"/>
    <w:rsid w:val="00327ADA"/>
    <w:rsid w:val="00331D35"/>
    <w:rsid w:val="0033299F"/>
    <w:rsid w:val="0033439B"/>
    <w:rsid w:val="0033653A"/>
    <w:rsid w:val="003379F8"/>
    <w:rsid w:val="00340FE8"/>
    <w:rsid w:val="003429CD"/>
    <w:rsid w:val="00344C7A"/>
    <w:rsid w:val="0034522A"/>
    <w:rsid w:val="00346712"/>
    <w:rsid w:val="00346D5C"/>
    <w:rsid w:val="0034718B"/>
    <w:rsid w:val="0035069A"/>
    <w:rsid w:val="0035070B"/>
    <w:rsid w:val="00352531"/>
    <w:rsid w:val="00352DEA"/>
    <w:rsid w:val="00353009"/>
    <w:rsid w:val="00355B05"/>
    <w:rsid w:val="00356004"/>
    <w:rsid w:val="003571CA"/>
    <w:rsid w:val="00360211"/>
    <w:rsid w:val="00362596"/>
    <w:rsid w:val="00364DF5"/>
    <w:rsid w:val="0036553B"/>
    <w:rsid w:val="0036752F"/>
    <w:rsid w:val="00370542"/>
    <w:rsid w:val="003705A8"/>
    <w:rsid w:val="003705AD"/>
    <w:rsid w:val="00371822"/>
    <w:rsid w:val="00371EB9"/>
    <w:rsid w:val="0037456C"/>
    <w:rsid w:val="003748C3"/>
    <w:rsid w:val="00375B5E"/>
    <w:rsid w:val="00375C9B"/>
    <w:rsid w:val="003773B7"/>
    <w:rsid w:val="00377E16"/>
    <w:rsid w:val="00380830"/>
    <w:rsid w:val="00381576"/>
    <w:rsid w:val="003858CA"/>
    <w:rsid w:val="00393CAF"/>
    <w:rsid w:val="00393E91"/>
    <w:rsid w:val="00395416"/>
    <w:rsid w:val="00396336"/>
    <w:rsid w:val="003A0731"/>
    <w:rsid w:val="003A23F9"/>
    <w:rsid w:val="003A3F7D"/>
    <w:rsid w:val="003A431E"/>
    <w:rsid w:val="003B17DB"/>
    <w:rsid w:val="003B189E"/>
    <w:rsid w:val="003B1E7D"/>
    <w:rsid w:val="003B3182"/>
    <w:rsid w:val="003B3684"/>
    <w:rsid w:val="003B5F27"/>
    <w:rsid w:val="003B7614"/>
    <w:rsid w:val="003C1156"/>
    <w:rsid w:val="003C1747"/>
    <w:rsid w:val="003C296E"/>
    <w:rsid w:val="003C3BE2"/>
    <w:rsid w:val="003C42FB"/>
    <w:rsid w:val="003C458B"/>
    <w:rsid w:val="003C6F69"/>
    <w:rsid w:val="003D3493"/>
    <w:rsid w:val="003D3CA1"/>
    <w:rsid w:val="003D4B72"/>
    <w:rsid w:val="003D4F5D"/>
    <w:rsid w:val="003D53BF"/>
    <w:rsid w:val="003D557B"/>
    <w:rsid w:val="003D607C"/>
    <w:rsid w:val="003E0104"/>
    <w:rsid w:val="003E15B2"/>
    <w:rsid w:val="003E22E9"/>
    <w:rsid w:val="003E3259"/>
    <w:rsid w:val="003E3473"/>
    <w:rsid w:val="003E3E51"/>
    <w:rsid w:val="003E7586"/>
    <w:rsid w:val="003F2189"/>
    <w:rsid w:val="003F239E"/>
    <w:rsid w:val="003F2B60"/>
    <w:rsid w:val="003F335E"/>
    <w:rsid w:val="003F5298"/>
    <w:rsid w:val="003F6640"/>
    <w:rsid w:val="0040047A"/>
    <w:rsid w:val="00401545"/>
    <w:rsid w:val="0040307D"/>
    <w:rsid w:val="00403D95"/>
    <w:rsid w:val="0040454F"/>
    <w:rsid w:val="00405AAF"/>
    <w:rsid w:val="00411149"/>
    <w:rsid w:val="00411C2D"/>
    <w:rsid w:val="00415B19"/>
    <w:rsid w:val="00417E62"/>
    <w:rsid w:val="0042005F"/>
    <w:rsid w:val="004218B3"/>
    <w:rsid w:val="00424011"/>
    <w:rsid w:val="00425936"/>
    <w:rsid w:val="0042720F"/>
    <w:rsid w:val="004316DD"/>
    <w:rsid w:val="0043204C"/>
    <w:rsid w:val="00433D02"/>
    <w:rsid w:val="00435E8F"/>
    <w:rsid w:val="00435F70"/>
    <w:rsid w:val="00437996"/>
    <w:rsid w:val="00441017"/>
    <w:rsid w:val="004411CE"/>
    <w:rsid w:val="004439D6"/>
    <w:rsid w:val="004458F3"/>
    <w:rsid w:val="00446BBB"/>
    <w:rsid w:val="00450595"/>
    <w:rsid w:val="0045169B"/>
    <w:rsid w:val="004530B4"/>
    <w:rsid w:val="00453ED7"/>
    <w:rsid w:val="0045419C"/>
    <w:rsid w:val="00456D4D"/>
    <w:rsid w:val="00460932"/>
    <w:rsid w:val="004632BF"/>
    <w:rsid w:val="00465C14"/>
    <w:rsid w:val="00466497"/>
    <w:rsid w:val="0046764B"/>
    <w:rsid w:val="004676F1"/>
    <w:rsid w:val="0047106B"/>
    <w:rsid w:val="004713DA"/>
    <w:rsid w:val="00471693"/>
    <w:rsid w:val="004736BC"/>
    <w:rsid w:val="00477C07"/>
    <w:rsid w:val="004811FD"/>
    <w:rsid w:val="0048272E"/>
    <w:rsid w:val="00482A52"/>
    <w:rsid w:val="00483686"/>
    <w:rsid w:val="004844B8"/>
    <w:rsid w:val="00484881"/>
    <w:rsid w:val="00485FAB"/>
    <w:rsid w:val="00490107"/>
    <w:rsid w:val="00491496"/>
    <w:rsid w:val="00492F92"/>
    <w:rsid w:val="0049487B"/>
    <w:rsid w:val="004954A6"/>
    <w:rsid w:val="0049558F"/>
    <w:rsid w:val="004967A2"/>
    <w:rsid w:val="004A0704"/>
    <w:rsid w:val="004A24BD"/>
    <w:rsid w:val="004A2BC1"/>
    <w:rsid w:val="004A3A5E"/>
    <w:rsid w:val="004A67AE"/>
    <w:rsid w:val="004B2A1A"/>
    <w:rsid w:val="004B79FD"/>
    <w:rsid w:val="004C1615"/>
    <w:rsid w:val="004C23BA"/>
    <w:rsid w:val="004C3100"/>
    <w:rsid w:val="004C3264"/>
    <w:rsid w:val="004C32A0"/>
    <w:rsid w:val="004D21C3"/>
    <w:rsid w:val="004D5263"/>
    <w:rsid w:val="004E5041"/>
    <w:rsid w:val="004F370F"/>
    <w:rsid w:val="004F4253"/>
    <w:rsid w:val="004F433D"/>
    <w:rsid w:val="004F4ED3"/>
    <w:rsid w:val="004F5613"/>
    <w:rsid w:val="004F650E"/>
    <w:rsid w:val="00501A91"/>
    <w:rsid w:val="00502914"/>
    <w:rsid w:val="00506003"/>
    <w:rsid w:val="00511891"/>
    <w:rsid w:val="0051260B"/>
    <w:rsid w:val="005132E8"/>
    <w:rsid w:val="0051359A"/>
    <w:rsid w:val="00515A56"/>
    <w:rsid w:val="00516AEB"/>
    <w:rsid w:val="00521F50"/>
    <w:rsid w:val="00523EE6"/>
    <w:rsid w:val="00527F82"/>
    <w:rsid w:val="005315D3"/>
    <w:rsid w:val="0053181D"/>
    <w:rsid w:val="00535B93"/>
    <w:rsid w:val="00535D50"/>
    <w:rsid w:val="00540B21"/>
    <w:rsid w:val="00540FCD"/>
    <w:rsid w:val="005413D7"/>
    <w:rsid w:val="00543ECF"/>
    <w:rsid w:val="00545FC0"/>
    <w:rsid w:val="00547173"/>
    <w:rsid w:val="0054730E"/>
    <w:rsid w:val="005504A3"/>
    <w:rsid w:val="005518A6"/>
    <w:rsid w:val="00551AB2"/>
    <w:rsid w:val="00552538"/>
    <w:rsid w:val="00554A9A"/>
    <w:rsid w:val="005578DB"/>
    <w:rsid w:val="00563CBA"/>
    <w:rsid w:val="00566380"/>
    <w:rsid w:val="00567E26"/>
    <w:rsid w:val="00570759"/>
    <w:rsid w:val="0057119E"/>
    <w:rsid w:val="00571F21"/>
    <w:rsid w:val="00574028"/>
    <w:rsid w:val="005744D8"/>
    <w:rsid w:val="005770D4"/>
    <w:rsid w:val="005772E8"/>
    <w:rsid w:val="0058110C"/>
    <w:rsid w:val="0058155E"/>
    <w:rsid w:val="005839FA"/>
    <w:rsid w:val="005852E6"/>
    <w:rsid w:val="0058746F"/>
    <w:rsid w:val="00590023"/>
    <w:rsid w:val="005948BF"/>
    <w:rsid w:val="00596020"/>
    <w:rsid w:val="00597375"/>
    <w:rsid w:val="005A3107"/>
    <w:rsid w:val="005A4C8C"/>
    <w:rsid w:val="005A56F7"/>
    <w:rsid w:val="005A5B8D"/>
    <w:rsid w:val="005B0071"/>
    <w:rsid w:val="005B37FB"/>
    <w:rsid w:val="005B3EA3"/>
    <w:rsid w:val="005B5BD9"/>
    <w:rsid w:val="005B5FA3"/>
    <w:rsid w:val="005B7B9C"/>
    <w:rsid w:val="005C2B80"/>
    <w:rsid w:val="005C3A0C"/>
    <w:rsid w:val="005C44FA"/>
    <w:rsid w:val="005C5FBD"/>
    <w:rsid w:val="005D2B04"/>
    <w:rsid w:val="005D3206"/>
    <w:rsid w:val="005D5E82"/>
    <w:rsid w:val="005E0517"/>
    <w:rsid w:val="005E0566"/>
    <w:rsid w:val="005E05D7"/>
    <w:rsid w:val="005E0E3B"/>
    <w:rsid w:val="005E56DF"/>
    <w:rsid w:val="005E6DCA"/>
    <w:rsid w:val="005E760D"/>
    <w:rsid w:val="005E7815"/>
    <w:rsid w:val="005F0EAB"/>
    <w:rsid w:val="005F1B50"/>
    <w:rsid w:val="005F2A9D"/>
    <w:rsid w:val="005F2CF7"/>
    <w:rsid w:val="005F330C"/>
    <w:rsid w:val="005F3554"/>
    <w:rsid w:val="005F38F7"/>
    <w:rsid w:val="005F3A75"/>
    <w:rsid w:val="005F3EB1"/>
    <w:rsid w:val="005F4B64"/>
    <w:rsid w:val="00600786"/>
    <w:rsid w:val="006018C5"/>
    <w:rsid w:val="00602E82"/>
    <w:rsid w:val="006030A8"/>
    <w:rsid w:val="006031C3"/>
    <w:rsid w:val="0060328A"/>
    <w:rsid w:val="00603CCA"/>
    <w:rsid w:val="006043D9"/>
    <w:rsid w:val="00604630"/>
    <w:rsid w:val="00605118"/>
    <w:rsid w:val="00606EFF"/>
    <w:rsid w:val="00607F7C"/>
    <w:rsid w:val="00611DB4"/>
    <w:rsid w:val="006156F6"/>
    <w:rsid w:val="006162DB"/>
    <w:rsid w:val="00616FFA"/>
    <w:rsid w:val="006177AA"/>
    <w:rsid w:val="006179A0"/>
    <w:rsid w:val="00620396"/>
    <w:rsid w:val="00621381"/>
    <w:rsid w:val="006219BB"/>
    <w:rsid w:val="00621FA0"/>
    <w:rsid w:val="006228B5"/>
    <w:rsid w:val="006233F7"/>
    <w:rsid w:val="00625169"/>
    <w:rsid w:val="00626DE3"/>
    <w:rsid w:val="006275C2"/>
    <w:rsid w:val="00630A57"/>
    <w:rsid w:val="006310B2"/>
    <w:rsid w:val="0064178D"/>
    <w:rsid w:val="0064416B"/>
    <w:rsid w:val="00644470"/>
    <w:rsid w:val="0064450A"/>
    <w:rsid w:val="006448BE"/>
    <w:rsid w:val="00644FDE"/>
    <w:rsid w:val="006455C8"/>
    <w:rsid w:val="006459B7"/>
    <w:rsid w:val="00645E91"/>
    <w:rsid w:val="006479CA"/>
    <w:rsid w:val="00651F6F"/>
    <w:rsid w:val="0065244A"/>
    <w:rsid w:val="00653A8D"/>
    <w:rsid w:val="00660397"/>
    <w:rsid w:val="0066182E"/>
    <w:rsid w:val="00661FE4"/>
    <w:rsid w:val="006621E3"/>
    <w:rsid w:val="00666C13"/>
    <w:rsid w:val="00674ACB"/>
    <w:rsid w:val="006756C2"/>
    <w:rsid w:val="0067587A"/>
    <w:rsid w:val="00675EF5"/>
    <w:rsid w:val="00676544"/>
    <w:rsid w:val="00680755"/>
    <w:rsid w:val="00681FF1"/>
    <w:rsid w:val="00685A1A"/>
    <w:rsid w:val="00686C8D"/>
    <w:rsid w:val="00693ABD"/>
    <w:rsid w:val="00695498"/>
    <w:rsid w:val="00697177"/>
    <w:rsid w:val="00697393"/>
    <w:rsid w:val="00697DC2"/>
    <w:rsid w:val="006A032E"/>
    <w:rsid w:val="006A2243"/>
    <w:rsid w:val="006A25D9"/>
    <w:rsid w:val="006A4084"/>
    <w:rsid w:val="006A55B5"/>
    <w:rsid w:val="006A73D4"/>
    <w:rsid w:val="006B0F6F"/>
    <w:rsid w:val="006B252D"/>
    <w:rsid w:val="006B272E"/>
    <w:rsid w:val="006B3BEA"/>
    <w:rsid w:val="006B6B5F"/>
    <w:rsid w:val="006C20EA"/>
    <w:rsid w:val="006C2801"/>
    <w:rsid w:val="006C4DB9"/>
    <w:rsid w:val="006C54D9"/>
    <w:rsid w:val="006C5F7F"/>
    <w:rsid w:val="006C68BF"/>
    <w:rsid w:val="006C7CC5"/>
    <w:rsid w:val="006D0192"/>
    <w:rsid w:val="006E0CA8"/>
    <w:rsid w:val="006E27E6"/>
    <w:rsid w:val="006E51A7"/>
    <w:rsid w:val="006F1157"/>
    <w:rsid w:val="006F1D85"/>
    <w:rsid w:val="006F3923"/>
    <w:rsid w:val="006F46BE"/>
    <w:rsid w:val="006F6886"/>
    <w:rsid w:val="006F70B2"/>
    <w:rsid w:val="006F7285"/>
    <w:rsid w:val="007031FA"/>
    <w:rsid w:val="00703E39"/>
    <w:rsid w:val="007045D2"/>
    <w:rsid w:val="0070716A"/>
    <w:rsid w:val="007106AB"/>
    <w:rsid w:val="00711161"/>
    <w:rsid w:val="00714369"/>
    <w:rsid w:val="0071611A"/>
    <w:rsid w:val="0071628F"/>
    <w:rsid w:val="00716B7F"/>
    <w:rsid w:val="00720A91"/>
    <w:rsid w:val="00721939"/>
    <w:rsid w:val="00721D64"/>
    <w:rsid w:val="00722782"/>
    <w:rsid w:val="00724AD1"/>
    <w:rsid w:val="00724E2B"/>
    <w:rsid w:val="00725343"/>
    <w:rsid w:val="00734770"/>
    <w:rsid w:val="00736160"/>
    <w:rsid w:val="007366E1"/>
    <w:rsid w:val="00737441"/>
    <w:rsid w:val="0073792A"/>
    <w:rsid w:val="00742875"/>
    <w:rsid w:val="00742C59"/>
    <w:rsid w:val="007458E5"/>
    <w:rsid w:val="00746036"/>
    <w:rsid w:val="007469FC"/>
    <w:rsid w:val="007472AC"/>
    <w:rsid w:val="00750973"/>
    <w:rsid w:val="00751346"/>
    <w:rsid w:val="007532AE"/>
    <w:rsid w:val="00755522"/>
    <w:rsid w:val="007569B2"/>
    <w:rsid w:val="007571DC"/>
    <w:rsid w:val="00762261"/>
    <w:rsid w:val="00763831"/>
    <w:rsid w:val="0076393D"/>
    <w:rsid w:val="007710FA"/>
    <w:rsid w:val="00771EBB"/>
    <w:rsid w:val="00780BA9"/>
    <w:rsid w:val="00780CDD"/>
    <w:rsid w:val="007820C6"/>
    <w:rsid w:val="00783933"/>
    <w:rsid w:val="00783D6D"/>
    <w:rsid w:val="0078691C"/>
    <w:rsid w:val="00786A83"/>
    <w:rsid w:val="00787141"/>
    <w:rsid w:val="0078753E"/>
    <w:rsid w:val="00790B99"/>
    <w:rsid w:val="00792ED9"/>
    <w:rsid w:val="007939BF"/>
    <w:rsid w:val="0079434A"/>
    <w:rsid w:val="0079581E"/>
    <w:rsid w:val="00795B6C"/>
    <w:rsid w:val="0079654E"/>
    <w:rsid w:val="00796759"/>
    <w:rsid w:val="0079726D"/>
    <w:rsid w:val="007973F2"/>
    <w:rsid w:val="00797CBF"/>
    <w:rsid w:val="007A1723"/>
    <w:rsid w:val="007A4BC1"/>
    <w:rsid w:val="007A4FFB"/>
    <w:rsid w:val="007A68BF"/>
    <w:rsid w:val="007B16A2"/>
    <w:rsid w:val="007B2042"/>
    <w:rsid w:val="007B20F9"/>
    <w:rsid w:val="007B3604"/>
    <w:rsid w:val="007B3AE8"/>
    <w:rsid w:val="007B589A"/>
    <w:rsid w:val="007B5C98"/>
    <w:rsid w:val="007B7F4B"/>
    <w:rsid w:val="007C1785"/>
    <w:rsid w:val="007C4A28"/>
    <w:rsid w:val="007C6A3A"/>
    <w:rsid w:val="007D502D"/>
    <w:rsid w:val="007D68CF"/>
    <w:rsid w:val="007E1217"/>
    <w:rsid w:val="007E13AE"/>
    <w:rsid w:val="007E4D89"/>
    <w:rsid w:val="007E573A"/>
    <w:rsid w:val="007E725D"/>
    <w:rsid w:val="007E7634"/>
    <w:rsid w:val="007E7B9E"/>
    <w:rsid w:val="007F2229"/>
    <w:rsid w:val="007F24D3"/>
    <w:rsid w:val="007F4431"/>
    <w:rsid w:val="007F6112"/>
    <w:rsid w:val="007F61B5"/>
    <w:rsid w:val="007F7163"/>
    <w:rsid w:val="007F7EFC"/>
    <w:rsid w:val="007F7FAD"/>
    <w:rsid w:val="0080070C"/>
    <w:rsid w:val="00800869"/>
    <w:rsid w:val="0080212B"/>
    <w:rsid w:val="0080381F"/>
    <w:rsid w:val="00804090"/>
    <w:rsid w:val="00804C34"/>
    <w:rsid w:val="0080538A"/>
    <w:rsid w:val="008073DA"/>
    <w:rsid w:val="00807CF7"/>
    <w:rsid w:val="00814000"/>
    <w:rsid w:val="008148B9"/>
    <w:rsid w:val="00820655"/>
    <w:rsid w:val="00820F23"/>
    <w:rsid w:val="00821010"/>
    <w:rsid w:val="008224EE"/>
    <w:rsid w:val="0082463A"/>
    <w:rsid w:val="00825579"/>
    <w:rsid w:val="008255D7"/>
    <w:rsid w:val="00826A39"/>
    <w:rsid w:val="00826CA5"/>
    <w:rsid w:val="0082719D"/>
    <w:rsid w:val="00827B58"/>
    <w:rsid w:val="00830B7A"/>
    <w:rsid w:val="00833364"/>
    <w:rsid w:val="00836092"/>
    <w:rsid w:val="00844D57"/>
    <w:rsid w:val="0084624C"/>
    <w:rsid w:val="00846BE7"/>
    <w:rsid w:val="0085326C"/>
    <w:rsid w:val="00856D80"/>
    <w:rsid w:val="00862D98"/>
    <w:rsid w:val="008634CA"/>
    <w:rsid w:val="008639AA"/>
    <w:rsid w:val="00863EAE"/>
    <w:rsid w:val="00863FE9"/>
    <w:rsid w:val="0086654D"/>
    <w:rsid w:val="00866932"/>
    <w:rsid w:val="00867291"/>
    <w:rsid w:val="00870E50"/>
    <w:rsid w:val="00874625"/>
    <w:rsid w:val="00875DF7"/>
    <w:rsid w:val="008771F6"/>
    <w:rsid w:val="008777A3"/>
    <w:rsid w:val="008821D5"/>
    <w:rsid w:val="00884488"/>
    <w:rsid w:val="00884FFC"/>
    <w:rsid w:val="0088674B"/>
    <w:rsid w:val="00887D66"/>
    <w:rsid w:val="00890545"/>
    <w:rsid w:val="00892292"/>
    <w:rsid w:val="008927D2"/>
    <w:rsid w:val="00892BE4"/>
    <w:rsid w:val="00893177"/>
    <w:rsid w:val="00897023"/>
    <w:rsid w:val="008972ED"/>
    <w:rsid w:val="008A0C7D"/>
    <w:rsid w:val="008A12F9"/>
    <w:rsid w:val="008A156E"/>
    <w:rsid w:val="008A23F6"/>
    <w:rsid w:val="008A3BD4"/>
    <w:rsid w:val="008A4F41"/>
    <w:rsid w:val="008A7768"/>
    <w:rsid w:val="008B316C"/>
    <w:rsid w:val="008B4DBE"/>
    <w:rsid w:val="008B69D6"/>
    <w:rsid w:val="008B6B71"/>
    <w:rsid w:val="008B717B"/>
    <w:rsid w:val="008B7C9A"/>
    <w:rsid w:val="008C5FC2"/>
    <w:rsid w:val="008C7669"/>
    <w:rsid w:val="008D3518"/>
    <w:rsid w:val="008D410F"/>
    <w:rsid w:val="008D5E89"/>
    <w:rsid w:val="008D60C6"/>
    <w:rsid w:val="008D60D7"/>
    <w:rsid w:val="008D7441"/>
    <w:rsid w:val="008E0E27"/>
    <w:rsid w:val="008E101D"/>
    <w:rsid w:val="008E10C4"/>
    <w:rsid w:val="008E167D"/>
    <w:rsid w:val="008E56F0"/>
    <w:rsid w:val="008E5D79"/>
    <w:rsid w:val="008F2760"/>
    <w:rsid w:val="008F2F9D"/>
    <w:rsid w:val="008F429D"/>
    <w:rsid w:val="008F4CFD"/>
    <w:rsid w:val="0090038F"/>
    <w:rsid w:val="00900ABB"/>
    <w:rsid w:val="00907ABF"/>
    <w:rsid w:val="00912DB5"/>
    <w:rsid w:val="00913676"/>
    <w:rsid w:val="00914FBD"/>
    <w:rsid w:val="00915011"/>
    <w:rsid w:val="00916520"/>
    <w:rsid w:val="00917E27"/>
    <w:rsid w:val="00920D0B"/>
    <w:rsid w:val="009212F7"/>
    <w:rsid w:val="0092180E"/>
    <w:rsid w:val="0092206A"/>
    <w:rsid w:val="00924AB1"/>
    <w:rsid w:val="00924B44"/>
    <w:rsid w:val="0092625F"/>
    <w:rsid w:val="0093006B"/>
    <w:rsid w:val="0093366D"/>
    <w:rsid w:val="00934F66"/>
    <w:rsid w:val="00936162"/>
    <w:rsid w:val="00940611"/>
    <w:rsid w:val="00943EA5"/>
    <w:rsid w:val="00945673"/>
    <w:rsid w:val="0095329F"/>
    <w:rsid w:val="00954145"/>
    <w:rsid w:val="00961135"/>
    <w:rsid w:val="00962EB3"/>
    <w:rsid w:val="00964753"/>
    <w:rsid w:val="00965350"/>
    <w:rsid w:val="009661C9"/>
    <w:rsid w:val="00967843"/>
    <w:rsid w:val="0096796C"/>
    <w:rsid w:val="00967AF9"/>
    <w:rsid w:val="009725D7"/>
    <w:rsid w:val="00974DF8"/>
    <w:rsid w:val="00981158"/>
    <w:rsid w:val="00981183"/>
    <w:rsid w:val="00981F73"/>
    <w:rsid w:val="00983838"/>
    <w:rsid w:val="00984AF7"/>
    <w:rsid w:val="00985A90"/>
    <w:rsid w:val="00987DE6"/>
    <w:rsid w:val="00987F07"/>
    <w:rsid w:val="00992300"/>
    <w:rsid w:val="009934D1"/>
    <w:rsid w:val="0099394B"/>
    <w:rsid w:val="00994F3F"/>
    <w:rsid w:val="00995AD1"/>
    <w:rsid w:val="00995FA3"/>
    <w:rsid w:val="009A1294"/>
    <w:rsid w:val="009A62FD"/>
    <w:rsid w:val="009B121B"/>
    <w:rsid w:val="009B1460"/>
    <w:rsid w:val="009B1664"/>
    <w:rsid w:val="009B1770"/>
    <w:rsid w:val="009B4CC1"/>
    <w:rsid w:val="009B64FE"/>
    <w:rsid w:val="009B7F40"/>
    <w:rsid w:val="009C012B"/>
    <w:rsid w:val="009C132C"/>
    <w:rsid w:val="009C1E89"/>
    <w:rsid w:val="009C2E55"/>
    <w:rsid w:val="009C6238"/>
    <w:rsid w:val="009C7269"/>
    <w:rsid w:val="009C7DCF"/>
    <w:rsid w:val="009C7E8C"/>
    <w:rsid w:val="009D0D80"/>
    <w:rsid w:val="009D152E"/>
    <w:rsid w:val="009D3653"/>
    <w:rsid w:val="009D46BD"/>
    <w:rsid w:val="009E2BAF"/>
    <w:rsid w:val="009E31DD"/>
    <w:rsid w:val="009E33D2"/>
    <w:rsid w:val="009E5A33"/>
    <w:rsid w:val="009E7EA4"/>
    <w:rsid w:val="009F0090"/>
    <w:rsid w:val="009F0111"/>
    <w:rsid w:val="009F16CD"/>
    <w:rsid w:val="009F21AD"/>
    <w:rsid w:val="009F2229"/>
    <w:rsid w:val="009F24D9"/>
    <w:rsid w:val="009F392B"/>
    <w:rsid w:val="009F6BC0"/>
    <w:rsid w:val="00A02EE0"/>
    <w:rsid w:val="00A033EF"/>
    <w:rsid w:val="00A034E5"/>
    <w:rsid w:val="00A04702"/>
    <w:rsid w:val="00A04CDD"/>
    <w:rsid w:val="00A05117"/>
    <w:rsid w:val="00A14A84"/>
    <w:rsid w:val="00A14A9E"/>
    <w:rsid w:val="00A14CF4"/>
    <w:rsid w:val="00A159ED"/>
    <w:rsid w:val="00A16875"/>
    <w:rsid w:val="00A179F8"/>
    <w:rsid w:val="00A20130"/>
    <w:rsid w:val="00A24073"/>
    <w:rsid w:val="00A2410E"/>
    <w:rsid w:val="00A24223"/>
    <w:rsid w:val="00A24886"/>
    <w:rsid w:val="00A266AE"/>
    <w:rsid w:val="00A27045"/>
    <w:rsid w:val="00A27DF1"/>
    <w:rsid w:val="00A30470"/>
    <w:rsid w:val="00A30DDA"/>
    <w:rsid w:val="00A33CB9"/>
    <w:rsid w:val="00A34041"/>
    <w:rsid w:val="00A36A01"/>
    <w:rsid w:val="00A406AC"/>
    <w:rsid w:val="00A428A4"/>
    <w:rsid w:val="00A42B1E"/>
    <w:rsid w:val="00A43800"/>
    <w:rsid w:val="00A456DD"/>
    <w:rsid w:val="00A457E5"/>
    <w:rsid w:val="00A4611E"/>
    <w:rsid w:val="00A4625D"/>
    <w:rsid w:val="00A47A4C"/>
    <w:rsid w:val="00A505B1"/>
    <w:rsid w:val="00A511B3"/>
    <w:rsid w:val="00A57A8D"/>
    <w:rsid w:val="00A61A4C"/>
    <w:rsid w:val="00A6206C"/>
    <w:rsid w:val="00A6268F"/>
    <w:rsid w:val="00A63106"/>
    <w:rsid w:val="00A643D8"/>
    <w:rsid w:val="00A65BB5"/>
    <w:rsid w:val="00A71644"/>
    <w:rsid w:val="00A71EF3"/>
    <w:rsid w:val="00A71F4B"/>
    <w:rsid w:val="00A71FEE"/>
    <w:rsid w:val="00A7264B"/>
    <w:rsid w:val="00A726B2"/>
    <w:rsid w:val="00A72DED"/>
    <w:rsid w:val="00A73AE2"/>
    <w:rsid w:val="00A7663E"/>
    <w:rsid w:val="00A77836"/>
    <w:rsid w:val="00A806A1"/>
    <w:rsid w:val="00A83D5F"/>
    <w:rsid w:val="00A847B1"/>
    <w:rsid w:val="00A84A91"/>
    <w:rsid w:val="00A84D38"/>
    <w:rsid w:val="00A85507"/>
    <w:rsid w:val="00A85F74"/>
    <w:rsid w:val="00A87361"/>
    <w:rsid w:val="00A87DDB"/>
    <w:rsid w:val="00A921B3"/>
    <w:rsid w:val="00A92D68"/>
    <w:rsid w:val="00A93969"/>
    <w:rsid w:val="00A94AED"/>
    <w:rsid w:val="00A957FE"/>
    <w:rsid w:val="00A958F2"/>
    <w:rsid w:val="00A97453"/>
    <w:rsid w:val="00AA00C6"/>
    <w:rsid w:val="00AA0866"/>
    <w:rsid w:val="00AA3A01"/>
    <w:rsid w:val="00AA4239"/>
    <w:rsid w:val="00AA4C27"/>
    <w:rsid w:val="00AA5038"/>
    <w:rsid w:val="00AA5D6C"/>
    <w:rsid w:val="00AA5F4F"/>
    <w:rsid w:val="00AA7C6A"/>
    <w:rsid w:val="00AB1752"/>
    <w:rsid w:val="00AB5067"/>
    <w:rsid w:val="00AC0221"/>
    <w:rsid w:val="00AC3214"/>
    <w:rsid w:val="00AC4FB2"/>
    <w:rsid w:val="00AD0108"/>
    <w:rsid w:val="00AD039E"/>
    <w:rsid w:val="00AD2C03"/>
    <w:rsid w:val="00AD2DF9"/>
    <w:rsid w:val="00AD47C8"/>
    <w:rsid w:val="00AD59A5"/>
    <w:rsid w:val="00AD5CF4"/>
    <w:rsid w:val="00AE0D6B"/>
    <w:rsid w:val="00AE1E58"/>
    <w:rsid w:val="00AE2161"/>
    <w:rsid w:val="00AE228A"/>
    <w:rsid w:val="00AE556F"/>
    <w:rsid w:val="00AF2050"/>
    <w:rsid w:val="00AF3ED6"/>
    <w:rsid w:val="00AF4981"/>
    <w:rsid w:val="00AF5118"/>
    <w:rsid w:val="00AF5BD0"/>
    <w:rsid w:val="00AF6A9F"/>
    <w:rsid w:val="00AF6E0D"/>
    <w:rsid w:val="00AF72CB"/>
    <w:rsid w:val="00AF7342"/>
    <w:rsid w:val="00AF739C"/>
    <w:rsid w:val="00B04922"/>
    <w:rsid w:val="00B0610E"/>
    <w:rsid w:val="00B06B52"/>
    <w:rsid w:val="00B071EA"/>
    <w:rsid w:val="00B07ADC"/>
    <w:rsid w:val="00B10A7B"/>
    <w:rsid w:val="00B12341"/>
    <w:rsid w:val="00B1318E"/>
    <w:rsid w:val="00B14143"/>
    <w:rsid w:val="00B168AB"/>
    <w:rsid w:val="00B16D32"/>
    <w:rsid w:val="00B20420"/>
    <w:rsid w:val="00B2625C"/>
    <w:rsid w:val="00B2797C"/>
    <w:rsid w:val="00B27E60"/>
    <w:rsid w:val="00B27F9F"/>
    <w:rsid w:val="00B316C0"/>
    <w:rsid w:val="00B3340B"/>
    <w:rsid w:val="00B3495C"/>
    <w:rsid w:val="00B356B5"/>
    <w:rsid w:val="00B36215"/>
    <w:rsid w:val="00B37F6C"/>
    <w:rsid w:val="00B40065"/>
    <w:rsid w:val="00B40BC0"/>
    <w:rsid w:val="00B42F96"/>
    <w:rsid w:val="00B4480A"/>
    <w:rsid w:val="00B470C9"/>
    <w:rsid w:val="00B47762"/>
    <w:rsid w:val="00B52175"/>
    <w:rsid w:val="00B545D5"/>
    <w:rsid w:val="00B54E74"/>
    <w:rsid w:val="00B576B8"/>
    <w:rsid w:val="00B579F6"/>
    <w:rsid w:val="00B63829"/>
    <w:rsid w:val="00B638A8"/>
    <w:rsid w:val="00B6458B"/>
    <w:rsid w:val="00B6504A"/>
    <w:rsid w:val="00B66708"/>
    <w:rsid w:val="00B67142"/>
    <w:rsid w:val="00B67786"/>
    <w:rsid w:val="00B70C32"/>
    <w:rsid w:val="00B71DAC"/>
    <w:rsid w:val="00B734B3"/>
    <w:rsid w:val="00B742F3"/>
    <w:rsid w:val="00B744D6"/>
    <w:rsid w:val="00B763AA"/>
    <w:rsid w:val="00B8006E"/>
    <w:rsid w:val="00B80359"/>
    <w:rsid w:val="00B80E76"/>
    <w:rsid w:val="00B80F11"/>
    <w:rsid w:val="00B81F58"/>
    <w:rsid w:val="00B81F79"/>
    <w:rsid w:val="00B83486"/>
    <w:rsid w:val="00B85781"/>
    <w:rsid w:val="00B85A5D"/>
    <w:rsid w:val="00B861A0"/>
    <w:rsid w:val="00B919A9"/>
    <w:rsid w:val="00B9245C"/>
    <w:rsid w:val="00B925CD"/>
    <w:rsid w:val="00B95530"/>
    <w:rsid w:val="00B96441"/>
    <w:rsid w:val="00B96CA3"/>
    <w:rsid w:val="00B97442"/>
    <w:rsid w:val="00BA1549"/>
    <w:rsid w:val="00BA18EE"/>
    <w:rsid w:val="00BA1CA9"/>
    <w:rsid w:val="00BA24A9"/>
    <w:rsid w:val="00BA3386"/>
    <w:rsid w:val="00BA36B6"/>
    <w:rsid w:val="00BA3838"/>
    <w:rsid w:val="00BA61C2"/>
    <w:rsid w:val="00BA653F"/>
    <w:rsid w:val="00BB140A"/>
    <w:rsid w:val="00BB219B"/>
    <w:rsid w:val="00BB40EE"/>
    <w:rsid w:val="00BB471D"/>
    <w:rsid w:val="00BB5842"/>
    <w:rsid w:val="00BB6453"/>
    <w:rsid w:val="00BC0151"/>
    <w:rsid w:val="00BC0165"/>
    <w:rsid w:val="00BC03FC"/>
    <w:rsid w:val="00BC2A4C"/>
    <w:rsid w:val="00BC37BA"/>
    <w:rsid w:val="00BC41A0"/>
    <w:rsid w:val="00BC55A9"/>
    <w:rsid w:val="00BC6463"/>
    <w:rsid w:val="00BC729D"/>
    <w:rsid w:val="00BD2A22"/>
    <w:rsid w:val="00BD6353"/>
    <w:rsid w:val="00BE044E"/>
    <w:rsid w:val="00BE236F"/>
    <w:rsid w:val="00BE2AF2"/>
    <w:rsid w:val="00BE55A9"/>
    <w:rsid w:val="00BE65A2"/>
    <w:rsid w:val="00BE6A50"/>
    <w:rsid w:val="00BE6E53"/>
    <w:rsid w:val="00BF005C"/>
    <w:rsid w:val="00BF0165"/>
    <w:rsid w:val="00BF20DA"/>
    <w:rsid w:val="00BF6092"/>
    <w:rsid w:val="00C03256"/>
    <w:rsid w:val="00C03972"/>
    <w:rsid w:val="00C03A1E"/>
    <w:rsid w:val="00C03DB6"/>
    <w:rsid w:val="00C06B86"/>
    <w:rsid w:val="00C11AA7"/>
    <w:rsid w:val="00C12025"/>
    <w:rsid w:val="00C15802"/>
    <w:rsid w:val="00C16066"/>
    <w:rsid w:val="00C16A24"/>
    <w:rsid w:val="00C16E33"/>
    <w:rsid w:val="00C177E7"/>
    <w:rsid w:val="00C17A33"/>
    <w:rsid w:val="00C17AE2"/>
    <w:rsid w:val="00C21691"/>
    <w:rsid w:val="00C22A45"/>
    <w:rsid w:val="00C22E5B"/>
    <w:rsid w:val="00C24592"/>
    <w:rsid w:val="00C26BFD"/>
    <w:rsid w:val="00C27FD2"/>
    <w:rsid w:val="00C30D77"/>
    <w:rsid w:val="00C31B1E"/>
    <w:rsid w:val="00C359D7"/>
    <w:rsid w:val="00C40066"/>
    <w:rsid w:val="00C4106D"/>
    <w:rsid w:val="00C42729"/>
    <w:rsid w:val="00C45815"/>
    <w:rsid w:val="00C506B9"/>
    <w:rsid w:val="00C506F1"/>
    <w:rsid w:val="00C518E7"/>
    <w:rsid w:val="00C51B04"/>
    <w:rsid w:val="00C54727"/>
    <w:rsid w:val="00C56327"/>
    <w:rsid w:val="00C568E4"/>
    <w:rsid w:val="00C5743A"/>
    <w:rsid w:val="00C578CA"/>
    <w:rsid w:val="00C61EF5"/>
    <w:rsid w:val="00C63461"/>
    <w:rsid w:val="00C64853"/>
    <w:rsid w:val="00C67A25"/>
    <w:rsid w:val="00C70B93"/>
    <w:rsid w:val="00C70BF6"/>
    <w:rsid w:val="00C71111"/>
    <w:rsid w:val="00C717D0"/>
    <w:rsid w:val="00C72942"/>
    <w:rsid w:val="00C73321"/>
    <w:rsid w:val="00C80B1C"/>
    <w:rsid w:val="00C820BF"/>
    <w:rsid w:val="00C820C6"/>
    <w:rsid w:val="00C83E5D"/>
    <w:rsid w:val="00C83FF4"/>
    <w:rsid w:val="00C85C0F"/>
    <w:rsid w:val="00C86740"/>
    <w:rsid w:val="00C86927"/>
    <w:rsid w:val="00C9233D"/>
    <w:rsid w:val="00C95F2B"/>
    <w:rsid w:val="00C97F32"/>
    <w:rsid w:val="00CA0592"/>
    <w:rsid w:val="00CA20F0"/>
    <w:rsid w:val="00CA25C1"/>
    <w:rsid w:val="00CA7C23"/>
    <w:rsid w:val="00CB20E4"/>
    <w:rsid w:val="00CB41C3"/>
    <w:rsid w:val="00CB6A7F"/>
    <w:rsid w:val="00CC0A30"/>
    <w:rsid w:val="00CC2656"/>
    <w:rsid w:val="00CC35CA"/>
    <w:rsid w:val="00CC4117"/>
    <w:rsid w:val="00CC50EB"/>
    <w:rsid w:val="00CC61DC"/>
    <w:rsid w:val="00CC6EF1"/>
    <w:rsid w:val="00CC71EB"/>
    <w:rsid w:val="00CD017B"/>
    <w:rsid w:val="00CD116E"/>
    <w:rsid w:val="00CD1B85"/>
    <w:rsid w:val="00CD5080"/>
    <w:rsid w:val="00CE0326"/>
    <w:rsid w:val="00CE0D7B"/>
    <w:rsid w:val="00CE143E"/>
    <w:rsid w:val="00CE1C09"/>
    <w:rsid w:val="00CE3A62"/>
    <w:rsid w:val="00CE431B"/>
    <w:rsid w:val="00CE605E"/>
    <w:rsid w:val="00CE6589"/>
    <w:rsid w:val="00CF2F2B"/>
    <w:rsid w:val="00CF4755"/>
    <w:rsid w:val="00CF636E"/>
    <w:rsid w:val="00CF7350"/>
    <w:rsid w:val="00D02B4D"/>
    <w:rsid w:val="00D03442"/>
    <w:rsid w:val="00D037A0"/>
    <w:rsid w:val="00D049D3"/>
    <w:rsid w:val="00D060C9"/>
    <w:rsid w:val="00D11443"/>
    <w:rsid w:val="00D12FA8"/>
    <w:rsid w:val="00D14A09"/>
    <w:rsid w:val="00D14E10"/>
    <w:rsid w:val="00D15116"/>
    <w:rsid w:val="00D15682"/>
    <w:rsid w:val="00D205CF"/>
    <w:rsid w:val="00D2171D"/>
    <w:rsid w:val="00D22230"/>
    <w:rsid w:val="00D231C3"/>
    <w:rsid w:val="00D2354A"/>
    <w:rsid w:val="00D237CA"/>
    <w:rsid w:val="00D23870"/>
    <w:rsid w:val="00D2677F"/>
    <w:rsid w:val="00D31AE8"/>
    <w:rsid w:val="00D31D12"/>
    <w:rsid w:val="00D33099"/>
    <w:rsid w:val="00D37544"/>
    <w:rsid w:val="00D4199F"/>
    <w:rsid w:val="00D42104"/>
    <w:rsid w:val="00D46A34"/>
    <w:rsid w:val="00D46B28"/>
    <w:rsid w:val="00D47F76"/>
    <w:rsid w:val="00D51858"/>
    <w:rsid w:val="00D52DD5"/>
    <w:rsid w:val="00D53353"/>
    <w:rsid w:val="00D55C7A"/>
    <w:rsid w:val="00D57CBF"/>
    <w:rsid w:val="00D60CA6"/>
    <w:rsid w:val="00D60FA6"/>
    <w:rsid w:val="00D66219"/>
    <w:rsid w:val="00D66A68"/>
    <w:rsid w:val="00D67BFC"/>
    <w:rsid w:val="00D72F87"/>
    <w:rsid w:val="00D75AAA"/>
    <w:rsid w:val="00D75DBB"/>
    <w:rsid w:val="00D764FF"/>
    <w:rsid w:val="00D76A1F"/>
    <w:rsid w:val="00D77038"/>
    <w:rsid w:val="00D77088"/>
    <w:rsid w:val="00D80194"/>
    <w:rsid w:val="00D80AF5"/>
    <w:rsid w:val="00D84074"/>
    <w:rsid w:val="00D913BB"/>
    <w:rsid w:val="00D924D1"/>
    <w:rsid w:val="00D9336E"/>
    <w:rsid w:val="00D96A53"/>
    <w:rsid w:val="00DA2D87"/>
    <w:rsid w:val="00DA4F79"/>
    <w:rsid w:val="00DA6C38"/>
    <w:rsid w:val="00DB0451"/>
    <w:rsid w:val="00DB1BA4"/>
    <w:rsid w:val="00DB53F9"/>
    <w:rsid w:val="00DB694D"/>
    <w:rsid w:val="00DB6CA8"/>
    <w:rsid w:val="00DC0C43"/>
    <w:rsid w:val="00DC2AAE"/>
    <w:rsid w:val="00DC3089"/>
    <w:rsid w:val="00DC3814"/>
    <w:rsid w:val="00DC38CE"/>
    <w:rsid w:val="00DC7309"/>
    <w:rsid w:val="00DC73AF"/>
    <w:rsid w:val="00DD03C6"/>
    <w:rsid w:val="00DD50E7"/>
    <w:rsid w:val="00DD6865"/>
    <w:rsid w:val="00DD6D1A"/>
    <w:rsid w:val="00DD7470"/>
    <w:rsid w:val="00DD7A03"/>
    <w:rsid w:val="00DD7F2C"/>
    <w:rsid w:val="00DE2A01"/>
    <w:rsid w:val="00DE32E9"/>
    <w:rsid w:val="00DE5B74"/>
    <w:rsid w:val="00DE620A"/>
    <w:rsid w:val="00DE6A1B"/>
    <w:rsid w:val="00DE7CD2"/>
    <w:rsid w:val="00DF53BD"/>
    <w:rsid w:val="00DF6B0F"/>
    <w:rsid w:val="00E01B83"/>
    <w:rsid w:val="00E0232D"/>
    <w:rsid w:val="00E025B2"/>
    <w:rsid w:val="00E037A7"/>
    <w:rsid w:val="00E073AB"/>
    <w:rsid w:val="00E10583"/>
    <w:rsid w:val="00E11158"/>
    <w:rsid w:val="00E14411"/>
    <w:rsid w:val="00E1686E"/>
    <w:rsid w:val="00E17171"/>
    <w:rsid w:val="00E17AD2"/>
    <w:rsid w:val="00E200B0"/>
    <w:rsid w:val="00E2061F"/>
    <w:rsid w:val="00E20A05"/>
    <w:rsid w:val="00E21248"/>
    <w:rsid w:val="00E21887"/>
    <w:rsid w:val="00E24609"/>
    <w:rsid w:val="00E26C8A"/>
    <w:rsid w:val="00E27178"/>
    <w:rsid w:val="00E27572"/>
    <w:rsid w:val="00E310A4"/>
    <w:rsid w:val="00E32A86"/>
    <w:rsid w:val="00E3422F"/>
    <w:rsid w:val="00E35444"/>
    <w:rsid w:val="00E41C88"/>
    <w:rsid w:val="00E43E40"/>
    <w:rsid w:val="00E45327"/>
    <w:rsid w:val="00E45E0E"/>
    <w:rsid w:val="00E4707E"/>
    <w:rsid w:val="00E4713E"/>
    <w:rsid w:val="00E47536"/>
    <w:rsid w:val="00E51B1A"/>
    <w:rsid w:val="00E53858"/>
    <w:rsid w:val="00E539BC"/>
    <w:rsid w:val="00E55D45"/>
    <w:rsid w:val="00E55F5F"/>
    <w:rsid w:val="00E56186"/>
    <w:rsid w:val="00E5627B"/>
    <w:rsid w:val="00E60D45"/>
    <w:rsid w:val="00E610D7"/>
    <w:rsid w:val="00E64793"/>
    <w:rsid w:val="00E6595E"/>
    <w:rsid w:val="00E6683B"/>
    <w:rsid w:val="00E66B67"/>
    <w:rsid w:val="00E77E58"/>
    <w:rsid w:val="00E82821"/>
    <w:rsid w:val="00E83311"/>
    <w:rsid w:val="00E84E89"/>
    <w:rsid w:val="00E8559E"/>
    <w:rsid w:val="00E8608E"/>
    <w:rsid w:val="00E8668F"/>
    <w:rsid w:val="00E86835"/>
    <w:rsid w:val="00E87A1C"/>
    <w:rsid w:val="00E9003E"/>
    <w:rsid w:val="00E91325"/>
    <w:rsid w:val="00E91AA9"/>
    <w:rsid w:val="00E91F4D"/>
    <w:rsid w:val="00E96067"/>
    <w:rsid w:val="00E965EE"/>
    <w:rsid w:val="00E96B2E"/>
    <w:rsid w:val="00EA0759"/>
    <w:rsid w:val="00EA09AB"/>
    <w:rsid w:val="00EA3378"/>
    <w:rsid w:val="00EA354B"/>
    <w:rsid w:val="00EA504A"/>
    <w:rsid w:val="00EA5F3A"/>
    <w:rsid w:val="00EA6571"/>
    <w:rsid w:val="00EB0A6E"/>
    <w:rsid w:val="00EB27FA"/>
    <w:rsid w:val="00EB31F8"/>
    <w:rsid w:val="00EB6B02"/>
    <w:rsid w:val="00EC21B5"/>
    <w:rsid w:val="00EC42DF"/>
    <w:rsid w:val="00EC720C"/>
    <w:rsid w:val="00ED1686"/>
    <w:rsid w:val="00ED184C"/>
    <w:rsid w:val="00ED2425"/>
    <w:rsid w:val="00ED2829"/>
    <w:rsid w:val="00ED2C7B"/>
    <w:rsid w:val="00ED34E1"/>
    <w:rsid w:val="00ED5D3B"/>
    <w:rsid w:val="00ED6869"/>
    <w:rsid w:val="00ED7AAF"/>
    <w:rsid w:val="00EE0DCF"/>
    <w:rsid w:val="00EE2657"/>
    <w:rsid w:val="00EE43AB"/>
    <w:rsid w:val="00EE447D"/>
    <w:rsid w:val="00EE68E3"/>
    <w:rsid w:val="00EF0CDC"/>
    <w:rsid w:val="00EF25B7"/>
    <w:rsid w:val="00EF329F"/>
    <w:rsid w:val="00EF4C5C"/>
    <w:rsid w:val="00EF7C81"/>
    <w:rsid w:val="00F001D7"/>
    <w:rsid w:val="00F02B57"/>
    <w:rsid w:val="00F03627"/>
    <w:rsid w:val="00F060EE"/>
    <w:rsid w:val="00F0624A"/>
    <w:rsid w:val="00F1522A"/>
    <w:rsid w:val="00F1610A"/>
    <w:rsid w:val="00F1793D"/>
    <w:rsid w:val="00F20985"/>
    <w:rsid w:val="00F23CFD"/>
    <w:rsid w:val="00F24204"/>
    <w:rsid w:val="00F24208"/>
    <w:rsid w:val="00F243C2"/>
    <w:rsid w:val="00F24DB4"/>
    <w:rsid w:val="00F26E12"/>
    <w:rsid w:val="00F3070D"/>
    <w:rsid w:val="00F30C0E"/>
    <w:rsid w:val="00F30E58"/>
    <w:rsid w:val="00F31108"/>
    <w:rsid w:val="00F31CDE"/>
    <w:rsid w:val="00F334A9"/>
    <w:rsid w:val="00F351EF"/>
    <w:rsid w:val="00F40586"/>
    <w:rsid w:val="00F42B50"/>
    <w:rsid w:val="00F45775"/>
    <w:rsid w:val="00F4778B"/>
    <w:rsid w:val="00F479B9"/>
    <w:rsid w:val="00F506C7"/>
    <w:rsid w:val="00F51DA2"/>
    <w:rsid w:val="00F56EE8"/>
    <w:rsid w:val="00F619A5"/>
    <w:rsid w:val="00F63126"/>
    <w:rsid w:val="00F636DC"/>
    <w:rsid w:val="00F65E42"/>
    <w:rsid w:val="00F665A6"/>
    <w:rsid w:val="00F72ECC"/>
    <w:rsid w:val="00F73E0B"/>
    <w:rsid w:val="00F74B50"/>
    <w:rsid w:val="00F75985"/>
    <w:rsid w:val="00F75C7D"/>
    <w:rsid w:val="00F76074"/>
    <w:rsid w:val="00F80418"/>
    <w:rsid w:val="00F81940"/>
    <w:rsid w:val="00F836E3"/>
    <w:rsid w:val="00F837C6"/>
    <w:rsid w:val="00F87C4E"/>
    <w:rsid w:val="00F92407"/>
    <w:rsid w:val="00F95525"/>
    <w:rsid w:val="00FA0C08"/>
    <w:rsid w:val="00FA1815"/>
    <w:rsid w:val="00FA1D5B"/>
    <w:rsid w:val="00FA3CE9"/>
    <w:rsid w:val="00FA43BE"/>
    <w:rsid w:val="00FA5C72"/>
    <w:rsid w:val="00FA67AE"/>
    <w:rsid w:val="00FA6E1F"/>
    <w:rsid w:val="00FA7BCC"/>
    <w:rsid w:val="00FA7E73"/>
    <w:rsid w:val="00FB22D2"/>
    <w:rsid w:val="00FB6525"/>
    <w:rsid w:val="00FB67CF"/>
    <w:rsid w:val="00FB6C1A"/>
    <w:rsid w:val="00FB73C1"/>
    <w:rsid w:val="00FB74A6"/>
    <w:rsid w:val="00FC19D5"/>
    <w:rsid w:val="00FC2437"/>
    <w:rsid w:val="00FC46AA"/>
    <w:rsid w:val="00FC6B0B"/>
    <w:rsid w:val="00FD10CC"/>
    <w:rsid w:val="00FD2464"/>
    <w:rsid w:val="00FD3601"/>
    <w:rsid w:val="00FD6C10"/>
    <w:rsid w:val="00FD758E"/>
    <w:rsid w:val="00FE1ECC"/>
    <w:rsid w:val="00FE24C7"/>
    <w:rsid w:val="00FE3D72"/>
    <w:rsid w:val="00FE42CB"/>
    <w:rsid w:val="00FE47E9"/>
    <w:rsid w:val="00FE5975"/>
    <w:rsid w:val="00FE5C00"/>
    <w:rsid w:val="00FE5FE3"/>
    <w:rsid w:val="00FE7E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64B"/>
    <w:pPr>
      <w:widowControl w:val="0"/>
      <w:autoSpaceDE w:val="0"/>
      <w:autoSpaceDN w:val="0"/>
      <w:adjustRightInd w:val="0"/>
    </w:pPr>
    <w:rPr>
      <w:rFonts w:hAnsi="Bookman Old Style"/>
      <w:sz w:val="24"/>
      <w:szCs w:val="24"/>
    </w:rPr>
  </w:style>
  <w:style w:type="paragraph" w:styleId="Heading1">
    <w:name w:val="heading 1"/>
    <w:basedOn w:val="Normal"/>
    <w:link w:val="Heading1Char"/>
    <w:uiPriority w:val="99"/>
    <w:qFormat/>
    <w:rsid w:val="00943EA5"/>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3EA5"/>
    <w:rPr>
      <w:rFonts w:ascii="Times New Roman" w:hAnsi="Times New Roman" w:cs="Times New Roman"/>
      <w:b/>
      <w:bCs/>
      <w:kern w:val="36"/>
      <w:sz w:val="48"/>
      <w:szCs w:val="48"/>
    </w:rPr>
  </w:style>
  <w:style w:type="paragraph" w:customStyle="1" w:styleId="Style1">
    <w:name w:val="Style1"/>
    <w:basedOn w:val="Normal"/>
    <w:uiPriority w:val="99"/>
    <w:rsid w:val="00A7264B"/>
  </w:style>
  <w:style w:type="paragraph" w:customStyle="1" w:styleId="Style2">
    <w:name w:val="Style2"/>
    <w:basedOn w:val="Normal"/>
    <w:uiPriority w:val="99"/>
    <w:rsid w:val="00A7264B"/>
    <w:pPr>
      <w:spacing w:line="226" w:lineRule="exact"/>
      <w:jc w:val="center"/>
    </w:pPr>
  </w:style>
  <w:style w:type="paragraph" w:customStyle="1" w:styleId="Style3">
    <w:name w:val="Style3"/>
    <w:basedOn w:val="Normal"/>
    <w:uiPriority w:val="99"/>
    <w:rsid w:val="00A7264B"/>
    <w:pPr>
      <w:spacing w:line="253" w:lineRule="exact"/>
      <w:jc w:val="center"/>
    </w:pPr>
  </w:style>
  <w:style w:type="paragraph" w:customStyle="1" w:styleId="Style4">
    <w:name w:val="Style4"/>
    <w:basedOn w:val="Normal"/>
    <w:uiPriority w:val="99"/>
    <w:rsid w:val="00A7264B"/>
    <w:pPr>
      <w:spacing w:line="358" w:lineRule="exact"/>
      <w:jc w:val="center"/>
    </w:pPr>
  </w:style>
  <w:style w:type="paragraph" w:customStyle="1" w:styleId="Style5">
    <w:name w:val="Style5"/>
    <w:basedOn w:val="Normal"/>
    <w:uiPriority w:val="99"/>
    <w:rsid w:val="00A7264B"/>
    <w:pPr>
      <w:spacing w:line="182" w:lineRule="exact"/>
      <w:ind w:hanging="624"/>
    </w:pPr>
  </w:style>
  <w:style w:type="paragraph" w:customStyle="1" w:styleId="Style6">
    <w:name w:val="Style6"/>
    <w:basedOn w:val="Normal"/>
    <w:uiPriority w:val="99"/>
    <w:rsid w:val="00A7264B"/>
    <w:pPr>
      <w:spacing w:line="360" w:lineRule="exact"/>
      <w:jc w:val="both"/>
    </w:pPr>
  </w:style>
  <w:style w:type="paragraph" w:customStyle="1" w:styleId="Style7">
    <w:name w:val="Style7"/>
    <w:basedOn w:val="Normal"/>
    <w:uiPriority w:val="99"/>
    <w:rsid w:val="00A7264B"/>
  </w:style>
  <w:style w:type="paragraph" w:customStyle="1" w:styleId="Style8">
    <w:name w:val="Style8"/>
    <w:basedOn w:val="Normal"/>
    <w:uiPriority w:val="99"/>
    <w:rsid w:val="00A7264B"/>
    <w:pPr>
      <w:spacing w:line="182" w:lineRule="exact"/>
    </w:pPr>
  </w:style>
  <w:style w:type="paragraph" w:customStyle="1" w:styleId="Style9">
    <w:name w:val="Style9"/>
    <w:basedOn w:val="Normal"/>
    <w:uiPriority w:val="99"/>
    <w:rsid w:val="00A7264B"/>
  </w:style>
  <w:style w:type="paragraph" w:customStyle="1" w:styleId="Style10">
    <w:name w:val="Style10"/>
    <w:basedOn w:val="Normal"/>
    <w:uiPriority w:val="99"/>
    <w:rsid w:val="00A7264B"/>
    <w:pPr>
      <w:spacing w:line="364" w:lineRule="exact"/>
      <w:ind w:firstLine="706"/>
      <w:jc w:val="both"/>
    </w:pPr>
  </w:style>
  <w:style w:type="paragraph" w:customStyle="1" w:styleId="Style11">
    <w:name w:val="Style11"/>
    <w:basedOn w:val="Normal"/>
    <w:uiPriority w:val="99"/>
    <w:rsid w:val="00A7264B"/>
  </w:style>
  <w:style w:type="paragraph" w:customStyle="1" w:styleId="Style12">
    <w:name w:val="Style12"/>
    <w:basedOn w:val="Normal"/>
    <w:uiPriority w:val="99"/>
    <w:rsid w:val="00A7264B"/>
  </w:style>
  <w:style w:type="paragraph" w:customStyle="1" w:styleId="Style13">
    <w:name w:val="Style13"/>
    <w:basedOn w:val="Normal"/>
    <w:uiPriority w:val="99"/>
    <w:rsid w:val="00A7264B"/>
    <w:pPr>
      <w:jc w:val="both"/>
    </w:pPr>
  </w:style>
  <w:style w:type="paragraph" w:customStyle="1" w:styleId="Style14">
    <w:name w:val="Style14"/>
    <w:basedOn w:val="Normal"/>
    <w:uiPriority w:val="99"/>
    <w:rsid w:val="00A7264B"/>
    <w:pPr>
      <w:spacing w:line="346" w:lineRule="exact"/>
      <w:jc w:val="center"/>
    </w:pPr>
  </w:style>
  <w:style w:type="paragraph" w:customStyle="1" w:styleId="Style15">
    <w:name w:val="Style15"/>
    <w:basedOn w:val="Normal"/>
    <w:uiPriority w:val="99"/>
    <w:rsid w:val="00A7264B"/>
  </w:style>
  <w:style w:type="paragraph" w:customStyle="1" w:styleId="Style16">
    <w:name w:val="Style16"/>
    <w:basedOn w:val="Normal"/>
    <w:uiPriority w:val="99"/>
    <w:rsid w:val="00A7264B"/>
    <w:pPr>
      <w:spacing w:line="363" w:lineRule="exact"/>
      <w:ind w:firstLine="715"/>
      <w:jc w:val="both"/>
    </w:pPr>
  </w:style>
  <w:style w:type="character" w:customStyle="1" w:styleId="FontStyle18">
    <w:name w:val="Font Style18"/>
    <w:basedOn w:val="DefaultParagraphFont"/>
    <w:uiPriority w:val="99"/>
    <w:rsid w:val="00A7264B"/>
    <w:rPr>
      <w:rFonts w:ascii="Bookman Old Style" w:hAnsi="Bookman Old Style" w:cs="Bookman Old Style"/>
      <w:b/>
      <w:bCs/>
      <w:i/>
      <w:iCs/>
      <w:sz w:val="16"/>
      <w:szCs w:val="16"/>
    </w:rPr>
  </w:style>
  <w:style w:type="character" w:customStyle="1" w:styleId="FontStyle19">
    <w:name w:val="Font Style19"/>
    <w:basedOn w:val="DefaultParagraphFont"/>
    <w:uiPriority w:val="99"/>
    <w:rsid w:val="00A7264B"/>
    <w:rPr>
      <w:rFonts w:ascii="Times New Roman" w:hAnsi="Times New Roman" w:cs="Times New Roman"/>
      <w:sz w:val="16"/>
      <w:szCs w:val="16"/>
    </w:rPr>
  </w:style>
  <w:style w:type="character" w:customStyle="1" w:styleId="FontStyle20">
    <w:name w:val="Font Style20"/>
    <w:basedOn w:val="DefaultParagraphFont"/>
    <w:uiPriority w:val="99"/>
    <w:rsid w:val="00A7264B"/>
    <w:rPr>
      <w:rFonts w:ascii="Times New Roman" w:hAnsi="Times New Roman" w:cs="Times New Roman"/>
      <w:b/>
      <w:bCs/>
      <w:spacing w:val="-10"/>
      <w:sz w:val="18"/>
      <w:szCs w:val="18"/>
    </w:rPr>
  </w:style>
  <w:style w:type="character" w:customStyle="1" w:styleId="FontStyle21">
    <w:name w:val="Font Style21"/>
    <w:basedOn w:val="DefaultParagraphFont"/>
    <w:uiPriority w:val="99"/>
    <w:rsid w:val="00A7264B"/>
    <w:rPr>
      <w:rFonts w:ascii="Times New Roman" w:hAnsi="Times New Roman" w:cs="Times New Roman"/>
      <w:i/>
      <w:iCs/>
      <w:sz w:val="26"/>
      <w:szCs w:val="26"/>
    </w:rPr>
  </w:style>
  <w:style w:type="character" w:customStyle="1" w:styleId="FontStyle22">
    <w:name w:val="Font Style22"/>
    <w:basedOn w:val="DefaultParagraphFont"/>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DefaultParagraphFont"/>
    <w:uiPriority w:val="99"/>
    <w:rsid w:val="00A7264B"/>
    <w:rPr>
      <w:rFonts w:ascii="Times New Roman" w:hAnsi="Times New Roman" w:cs="Times New Roman"/>
      <w:i/>
      <w:iCs/>
      <w:sz w:val="26"/>
      <w:szCs w:val="26"/>
    </w:rPr>
  </w:style>
  <w:style w:type="character" w:customStyle="1" w:styleId="FontStyle24">
    <w:name w:val="Font Style24"/>
    <w:basedOn w:val="DefaultParagraphFont"/>
    <w:uiPriority w:val="99"/>
    <w:rsid w:val="00A7264B"/>
    <w:rPr>
      <w:rFonts w:ascii="Century Gothic" w:hAnsi="Century Gothic" w:cs="Century Gothic"/>
      <w:i/>
      <w:iCs/>
      <w:spacing w:val="20"/>
      <w:sz w:val="26"/>
      <w:szCs w:val="26"/>
    </w:rPr>
  </w:style>
  <w:style w:type="character" w:customStyle="1" w:styleId="FontStyle25">
    <w:name w:val="Font Style25"/>
    <w:basedOn w:val="DefaultParagraphFont"/>
    <w:uiPriority w:val="99"/>
    <w:rsid w:val="00A7264B"/>
    <w:rPr>
      <w:rFonts w:ascii="Century Gothic" w:hAnsi="Century Gothic" w:cs="Century Gothic"/>
      <w:i/>
      <w:iCs/>
      <w:sz w:val="74"/>
      <w:szCs w:val="74"/>
    </w:rPr>
  </w:style>
  <w:style w:type="character" w:customStyle="1" w:styleId="FontStyle26">
    <w:name w:val="Font Style26"/>
    <w:basedOn w:val="DefaultParagraphFont"/>
    <w:uiPriority w:val="99"/>
    <w:rsid w:val="00A7264B"/>
    <w:rPr>
      <w:rFonts w:ascii="Trebuchet MS" w:hAnsi="Trebuchet MS" w:cs="Trebuchet MS"/>
      <w:b/>
      <w:bCs/>
      <w:sz w:val="12"/>
      <w:szCs w:val="12"/>
    </w:rPr>
  </w:style>
  <w:style w:type="character" w:customStyle="1" w:styleId="FontStyle27">
    <w:name w:val="Font Style27"/>
    <w:basedOn w:val="DefaultParagraphFont"/>
    <w:uiPriority w:val="99"/>
    <w:rsid w:val="00A7264B"/>
    <w:rPr>
      <w:rFonts w:ascii="Trebuchet MS" w:hAnsi="Trebuchet MS" w:cs="Trebuchet MS"/>
      <w:b/>
      <w:bCs/>
      <w:sz w:val="18"/>
      <w:szCs w:val="18"/>
    </w:rPr>
  </w:style>
  <w:style w:type="character" w:customStyle="1" w:styleId="FontStyle28">
    <w:name w:val="Font Style28"/>
    <w:basedOn w:val="DefaultParagraphFont"/>
    <w:uiPriority w:val="99"/>
    <w:rsid w:val="00A7264B"/>
    <w:rPr>
      <w:rFonts w:ascii="Times New Roman" w:hAnsi="Times New Roman" w:cs="Times New Roman"/>
      <w:b/>
      <w:bCs/>
      <w:sz w:val="16"/>
      <w:szCs w:val="16"/>
    </w:rPr>
  </w:style>
  <w:style w:type="character" w:customStyle="1" w:styleId="FontStyle29">
    <w:name w:val="Font Style29"/>
    <w:basedOn w:val="DefaultParagraphFont"/>
    <w:uiPriority w:val="99"/>
    <w:rsid w:val="00A7264B"/>
    <w:rPr>
      <w:rFonts w:ascii="Times New Roman" w:hAnsi="Times New Roman" w:cs="Times New Roman"/>
      <w:b/>
      <w:bCs/>
      <w:sz w:val="28"/>
      <w:szCs w:val="28"/>
    </w:rPr>
  </w:style>
  <w:style w:type="character" w:customStyle="1" w:styleId="FontStyle30">
    <w:name w:val="Font Style30"/>
    <w:basedOn w:val="DefaultParagraphFont"/>
    <w:uiPriority w:val="99"/>
    <w:rsid w:val="00A7264B"/>
    <w:rPr>
      <w:rFonts w:ascii="Times New Roman" w:hAnsi="Times New Roman" w:cs="Times New Roman"/>
      <w:sz w:val="28"/>
      <w:szCs w:val="28"/>
    </w:rPr>
  </w:style>
  <w:style w:type="character" w:customStyle="1" w:styleId="FontStyle31">
    <w:name w:val="Font Style31"/>
    <w:basedOn w:val="DefaultParagraphFont"/>
    <w:uiPriority w:val="99"/>
    <w:rsid w:val="00A7264B"/>
    <w:rPr>
      <w:rFonts w:ascii="Century Gothic" w:hAnsi="Century Gothic" w:cs="Century Gothic"/>
      <w:sz w:val="24"/>
      <w:szCs w:val="24"/>
    </w:rPr>
  </w:style>
  <w:style w:type="character" w:customStyle="1" w:styleId="FontStyle32">
    <w:name w:val="Font Style32"/>
    <w:basedOn w:val="DefaultParagraphFont"/>
    <w:uiPriority w:val="99"/>
    <w:rsid w:val="00A7264B"/>
    <w:rPr>
      <w:rFonts w:ascii="Times New Roman" w:hAnsi="Times New Roman" w:cs="Times New Roman"/>
      <w:sz w:val="26"/>
      <w:szCs w:val="26"/>
    </w:rPr>
  </w:style>
  <w:style w:type="character" w:customStyle="1" w:styleId="FontStyle33">
    <w:name w:val="Font Style33"/>
    <w:basedOn w:val="DefaultParagraphFont"/>
    <w:uiPriority w:val="99"/>
    <w:rsid w:val="00A7264B"/>
    <w:rPr>
      <w:rFonts w:ascii="Times New Roman" w:hAnsi="Times New Roman" w:cs="Times New Roman"/>
      <w:sz w:val="28"/>
      <w:szCs w:val="28"/>
    </w:rPr>
  </w:style>
  <w:style w:type="character" w:styleId="Hyperlink">
    <w:name w:val="Hyperlink"/>
    <w:basedOn w:val="DefaultParagraphFont"/>
    <w:uiPriority w:val="99"/>
    <w:rsid w:val="00A7264B"/>
    <w:rPr>
      <w:rFonts w:cs="Times New Roman"/>
      <w:color w:val="0066CC"/>
      <w:u w:val="single"/>
    </w:rPr>
  </w:style>
  <w:style w:type="paragraph" w:styleId="BalloonText">
    <w:name w:val="Balloon Text"/>
    <w:basedOn w:val="Normal"/>
    <w:link w:val="BalloonTextChar"/>
    <w:uiPriority w:val="99"/>
    <w:semiHidden/>
    <w:rsid w:val="00B16D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D32"/>
    <w:rPr>
      <w:rFonts w:ascii="Tahoma" w:hAnsi="Tahoma" w:cs="Tahoma"/>
      <w:sz w:val="16"/>
      <w:szCs w:val="16"/>
    </w:rPr>
  </w:style>
  <w:style w:type="paragraph" w:styleId="ListParagraph">
    <w:name w:val="List Paragraph"/>
    <w:basedOn w:val="Normal"/>
    <w:uiPriority w:val="99"/>
    <w:qFormat/>
    <w:rsid w:val="00A179F8"/>
    <w:pPr>
      <w:ind w:left="720"/>
      <w:contextualSpacing/>
    </w:pPr>
  </w:style>
  <w:style w:type="paragraph" w:styleId="Footer">
    <w:name w:val="footer"/>
    <w:basedOn w:val="Normal"/>
    <w:link w:val="FooterChar"/>
    <w:uiPriority w:val="99"/>
    <w:rsid w:val="00133D93"/>
    <w:pPr>
      <w:tabs>
        <w:tab w:val="center" w:pos="4677"/>
        <w:tab w:val="right" w:pos="9355"/>
      </w:tabs>
    </w:pPr>
  </w:style>
  <w:style w:type="character" w:customStyle="1" w:styleId="FooterChar">
    <w:name w:val="Footer Char"/>
    <w:basedOn w:val="DefaultParagraphFont"/>
    <w:link w:val="Footer"/>
    <w:uiPriority w:val="99"/>
    <w:locked/>
    <w:rsid w:val="00133D93"/>
    <w:rPr>
      <w:rFonts w:hAnsi="Bookman Old Style" w:cs="Times New Roman"/>
      <w:sz w:val="24"/>
      <w:szCs w:val="24"/>
    </w:rPr>
  </w:style>
  <w:style w:type="paragraph" w:styleId="Header">
    <w:name w:val="header"/>
    <w:basedOn w:val="Normal"/>
    <w:link w:val="HeaderChar"/>
    <w:uiPriority w:val="99"/>
    <w:rsid w:val="00133D93"/>
    <w:pPr>
      <w:tabs>
        <w:tab w:val="center" w:pos="4677"/>
        <w:tab w:val="right" w:pos="9355"/>
      </w:tabs>
    </w:pPr>
  </w:style>
  <w:style w:type="character" w:customStyle="1" w:styleId="HeaderChar">
    <w:name w:val="Header Char"/>
    <w:basedOn w:val="DefaultParagraphFont"/>
    <w:link w:val="Header"/>
    <w:uiPriority w:val="99"/>
    <w:locked/>
    <w:rsid w:val="00133D93"/>
    <w:rPr>
      <w:rFonts w:hAnsi="Bookman Old Style" w:cs="Times New Roman"/>
      <w:sz w:val="24"/>
      <w:szCs w:val="24"/>
    </w:rPr>
  </w:style>
  <w:style w:type="paragraph" w:customStyle="1" w:styleId="ConsPlusNormal">
    <w:name w:val="ConsPlusNormal"/>
    <w:uiPriority w:val="99"/>
    <w:rsid w:val="00FD10CC"/>
    <w:pPr>
      <w:autoSpaceDE w:val="0"/>
      <w:autoSpaceDN w:val="0"/>
      <w:adjustRightInd w:val="0"/>
    </w:pPr>
    <w:rPr>
      <w:rFonts w:ascii="Times New Roman" w:hAnsi="Times New Roman"/>
      <w:sz w:val="28"/>
      <w:szCs w:val="28"/>
    </w:rPr>
  </w:style>
  <w:style w:type="character" w:styleId="CommentReference">
    <w:name w:val="annotation reference"/>
    <w:basedOn w:val="DefaultParagraphFont"/>
    <w:uiPriority w:val="99"/>
    <w:semiHidden/>
    <w:rsid w:val="00D67BFC"/>
    <w:rPr>
      <w:rFonts w:cs="Times New Roman"/>
      <w:sz w:val="16"/>
      <w:szCs w:val="16"/>
    </w:rPr>
  </w:style>
  <w:style w:type="paragraph" w:styleId="CommentText">
    <w:name w:val="annotation text"/>
    <w:basedOn w:val="Normal"/>
    <w:link w:val="CommentTextChar"/>
    <w:uiPriority w:val="99"/>
    <w:semiHidden/>
    <w:rsid w:val="00D67BFC"/>
    <w:rPr>
      <w:sz w:val="20"/>
      <w:szCs w:val="20"/>
    </w:rPr>
  </w:style>
  <w:style w:type="character" w:customStyle="1" w:styleId="CommentTextChar">
    <w:name w:val="Comment Text Char"/>
    <w:basedOn w:val="DefaultParagraphFont"/>
    <w:link w:val="CommentText"/>
    <w:uiPriority w:val="99"/>
    <w:semiHidden/>
    <w:locked/>
    <w:rsid w:val="00D67BFC"/>
    <w:rPr>
      <w:rFonts w:hAnsi="Bookman Old Style" w:cs="Times New Roman"/>
      <w:sz w:val="20"/>
      <w:szCs w:val="20"/>
    </w:rPr>
  </w:style>
  <w:style w:type="paragraph" w:styleId="CommentSubject">
    <w:name w:val="annotation subject"/>
    <w:basedOn w:val="CommentText"/>
    <w:next w:val="CommentText"/>
    <w:link w:val="CommentSubjectChar"/>
    <w:uiPriority w:val="99"/>
    <w:semiHidden/>
    <w:rsid w:val="00D67BFC"/>
    <w:rPr>
      <w:b/>
      <w:bCs/>
    </w:rPr>
  </w:style>
  <w:style w:type="character" w:customStyle="1" w:styleId="CommentSubjectChar">
    <w:name w:val="Comment Subject Char"/>
    <w:basedOn w:val="CommentTextChar"/>
    <w:link w:val="CommentSubject"/>
    <w:uiPriority w:val="99"/>
    <w:semiHidden/>
    <w:locked/>
    <w:rsid w:val="00D67BFC"/>
    <w:rPr>
      <w:b/>
      <w:bCs/>
    </w:rPr>
  </w:style>
  <w:style w:type="paragraph" w:styleId="FootnoteText">
    <w:name w:val="footnote text"/>
    <w:basedOn w:val="Normal"/>
    <w:link w:val="FootnoteTextChar"/>
    <w:uiPriority w:val="99"/>
    <w:rsid w:val="007B589A"/>
    <w:rPr>
      <w:sz w:val="20"/>
      <w:szCs w:val="20"/>
    </w:rPr>
  </w:style>
  <w:style w:type="character" w:customStyle="1" w:styleId="FootnoteTextChar">
    <w:name w:val="Footnote Text Char"/>
    <w:basedOn w:val="DefaultParagraphFont"/>
    <w:link w:val="FootnoteText"/>
    <w:uiPriority w:val="99"/>
    <w:locked/>
    <w:rsid w:val="007B589A"/>
    <w:rPr>
      <w:rFonts w:hAnsi="Bookman Old Style" w:cs="Times New Roman"/>
      <w:sz w:val="20"/>
      <w:szCs w:val="20"/>
    </w:rPr>
  </w:style>
  <w:style w:type="character" w:styleId="FootnoteReference">
    <w:name w:val="footnote reference"/>
    <w:basedOn w:val="DefaultParagraphFont"/>
    <w:uiPriority w:val="99"/>
    <w:semiHidden/>
    <w:rsid w:val="007B589A"/>
    <w:rPr>
      <w:rFonts w:cs="Times New Roman"/>
      <w:vertAlign w:val="superscript"/>
    </w:rPr>
  </w:style>
  <w:style w:type="character" w:customStyle="1" w:styleId="2">
    <w:name w:val="Основной текст (2)_"/>
    <w:uiPriority w:val="99"/>
    <w:rsid w:val="00A14A84"/>
    <w:rPr>
      <w:sz w:val="26"/>
      <w:shd w:val="clear" w:color="auto" w:fill="FFFFFF"/>
    </w:rPr>
  </w:style>
  <w:style w:type="paragraph" w:styleId="Revision">
    <w:name w:val="Revision"/>
    <w:hidden/>
    <w:uiPriority w:val="99"/>
    <w:semiHidden/>
    <w:rsid w:val="00E8668F"/>
    <w:rPr>
      <w:rFonts w:hAnsi="Bookman Old Style"/>
      <w:sz w:val="24"/>
      <w:szCs w:val="24"/>
    </w:rPr>
  </w:style>
  <w:style w:type="paragraph" w:styleId="DocumentMap">
    <w:name w:val="Document Map"/>
    <w:basedOn w:val="Normal"/>
    <w:link w:val="DocumentMapChar"/>
    <w:uiPriority w:val="99"/>
    <w:semiHidden/>
    <w:rsid w:val="00E5385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84795"/>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352681961">
      <w:marLeft w:val="0"/>
      <w:marRight w:val="0"/>
      <w:marTop w:val="0"/>
      <w:marBottom w:val="0"/>
      <w:divBdr>
        <w:top w:val="none" w:sz="0" w:space="0" w:color="auto"/>
        <w:left w:val="none" w:sz="0" w:space="0" w:color="auto"/>
        <w:bottom w:val="none" w:sz="0" w:space="0" w:color="auto"/>
        <w:right w:val="none" w:sz="0" w:space="0" w:color="auto"/>
      </w:divBdr>
    </w:div>
    <w:div w:id="1352681962">
      <w:marLeft w:val="0"/>
      <w:marRight w:val="0"/>
      <w:marTop w:val="0"/>
      <w:marBottom w:val="0"/>
      <w:divBdr>
        <w:top w:val="none" w:sz="0" w:space="0" w:color="auto"/>
        <w:left w:val="none" w:sz="0" w:space="0" w:color="auto"/>
        <w:bottom w:val="none" w:sz="0" w:space="0" w:color="auto"/>
        <w:right w:val="none" w:sz="0" w:space="0" w:color="auto"/>
      </w:divBdr>
    </w:div>
    <w:div w:id="1352681963">
      <w:marLeft w:val="0"/>
      <w:marRight w:val="0"/>
      <w:marTop w:val="0"/>
      <w:marBottom w:val="0"/>
      <w:divBdr>
        <w:top w:val="none" w:sz="0" w:space="0" w:color="auto"/>
        <w:left w:val="none" w:sz="0" w:space="0" w:color="auto"/>
        <w:bottom w:val="none" w:sz="0" w:space="0" w:color="auto"/>
        <w:right w:val="none" w:sz="0" w:space="0" w:color="auto"/>
      </w:divBdr>
    </w:div>
    <w:div w:id="1352681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21</Pages>
  <Words>7168</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KazminAS</dc:creator>
  <cp:keywords/>
  <dc:description/>
  <cp:lastModifiedBy>Румянцева</cp:lastModifiedBy>
  <cp:revision>3</cp:revision>
  <cp:lastPrinted>2021-12-29T13:44:00Z</cp:lastPrinted>
  <dcterms:created xsi:type="dcterms:W3CDTF">2022-12-02T05:59:00Z</dcterms:created>
  <dcterms:modified xsi:type="dcterms:W3CDTF">2022-12-08T09:36:00Z</dcterms:modified>
</cp:coreProperties>
</file>